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gridCol w:w="3600"/>
      </w:tblGrid>
      <w:tr w:rsidR="00267B4E" w:rsidRPr="00FE2275" w14:paraId="02B808DA" w14:textId="09724D28" w:rsidTr="00267B4E">
        <w:trPr>
          <w:trHeight w:hRule="exact" w:val="1710"/>
        </w:trPr>
        <w:tc>
          <w:tcPr>
            <w:tcW w:w="1250" w:type="pct"/>
            <w:tcBorders>
              <w:bottom w:val="dashed" w:sz="12" w:space="0" w:color="auto"/>
            </w:tcBorders>
          </w:tcPr>
          <w:p w14:paraId="02B808CE" w14:textId="689C52CD"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6912" behindDoc="0" locked="0" layoutInCell="1" allowOverlap="1" wp14:anchorId="02B8091F" wp14:editId="0A78D857">
                      <wp:simplePos x="0" y="0"/>
                      <wp:positionH relativeFrom="column">
                        <wp:posOffset>2198370</wp:posOffset>
                      </wp:positionH>
                      <wp:positionV relativeFrom="paragraph">
                        <wp:posOffset>19050</wp:posOffset>
                      </wp:positionV>
                      <wp:extent cx="0" cy="10572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125A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1.5pt" to="173.1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" strokecolor="black [3040]"/>
                  </w:pict>
                </mc:Fallback>
              </mc:AlternateContent>
            </w:r>
            <w:r w:rsidRPr="00FE2275">
              <w:rPr>
                <w:rFonts w:asciiTheme="minorHAnsi" w:hAnsiTheme="minorHAnsi" w:cstheme="minorHAnsi"/>
                <w:noProof/>
                <w:sz w:val="20"/>
                <w:szCs w:val="20"/>
              </w:rPr>
              <w:drawing>
                <wp:inline distT="0" distB="0" distL="0" distR="0" wp14:anchorId="02B80921" wp14:editId="50F3A44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u w:val="single"/>
              </w:rPr>
              <w:br/>
            </w:r>
            <w:r w:rsidRPr="00FE2275">
              <w:rPr>
                <w:rFonts w:asciiTheme="minorHAnsi" w:hAnsiTheme="minorHAnsi" w:cstheme="minorHAnsi"/>
                <w:b/>
                <w:i/>
                <w:sz w:val="20"/>
                <w:szCs w:val="20"/>
              </w:rPr>
              <w:t xml:space="preserve"> </w:t>
            </w:r>
            <w:r w:rsidRPr="00FE2275">
              <w:rPr>
                <w:rFonts w:asciiTheme="minorHAnsi" w:hAnsiTheme="minorHAnsi" w:cstheme="minorHAnsi"/>
                <w:b/>
                <w:sz w:val="20"/>
                <w:szCs w:val="20"/>
              </w:rPr>
              <w:t>PIECE #1 – Back of Work</w:t>
            </w:r>
          </w:p>
          <w:p w14:paraId="02B808CF"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3619D96FBC8C4EDDA8B7FE98E633BA9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41BEB851"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8518EC4CC9EB44D1B7FEE55AE670877A"/>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2" w14:textId="0353F3EE"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02B80923" wp14:editId="22E8AC93">
                      <wp:simplePos x="0" y="0"/>
                      <wp:positionH relativeFrom="column">
                        <wp:posOffset>2207894</wp:posOffset>
                      </wp:positionH>
                      <wp:positionV relativeFrom="paragraph">
                        <wp:posOffset>0</wp:posOffset>
                      </wp:positionV>
                      <wp:extent cx="0" cy="1076325"/>
                      <wp:effectExtent l="0" t="0" r="38100" b="28575"/>
                      <wp:wrapNone/>
                      <wp:docPr id="7" name="Straight Connector 7"/>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9620F" id="Straight Connector 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0" to="173.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"/>
                  </w:pict>
                </mc:Fallback>
              </mc:AlternateContent>
            </w:r>
            <w:r w:rsidRPr="00FE2275">
              <w:rPr>
                <w:rFonts w:asciiTheme="minorHAnsi" w:hAnsiTheme="minorHAnsi" w:cstheme="minorHAnsi"/>
                <w:noProof/>
                <w:sz w:val="20"/>
                <w:szCs w:val="20"/>
              </w:rPr>
              <w:drawing>
                <wp:inline distT="0" distB="0" distL="0" distR="0" wp14:anchorId="02B80925" wp14:editId="4DEC4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rFonts w:asciiTheme="minorHAnsi" w:hAnsiTheme="minorHAnsi" w:cstheme="minorHAnsi"/>
                <w:b/>
                <w:i/>
                <w:sz w:val="20"/>
                <w:szCs w:val="20"/>
              </w:rPr>
              <w:t xml:space="preserve"> GALLERIA 2019</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#2 – Back of Work</w:t>
            </w:r>
          </w:p>
          <w:p w14:paraId="02B808D3" w14:textId="6AB3F518"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C4233483DFE463082FEF58BCC383B38"/>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4CB1C41B"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AFE184B527DA42618683040C83FCDD67"/>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6" w14:textId="470E5E0F"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7426FF4D" wp14:editId="4D6850DC">
                      <wp:simplePos x="0" y="0"/>
                      <wp:positionH relativeFrom="column">
                        <wp:posOffset>2209800</wp:posOffset>
                      </wp:positionH>
                      <wp:positionV relativeFrom="paragraph">
                        <wp:posOffset>4445</wp:posOffset>
                      </wp:positionV>
                      <wp:extent cx="0" cy="1076325"/>
                      <wp:effectExtent l="0" t="0" r="38100" b="28575"/>
                      <wp:wrapNone/>
                      <wp:docPr id="10" name="Straight Connector 10"/>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EA104A" id="Straight Connector 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5pt" to="17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"/>
                  </w:pict>
                </mc:Fallback>
              </mc:AlternateContent>
            </w:r>
            <w:r w:rsidRPr="00FE2275">
              <w:rPr>
                <w:rFonts w:asciiTheme="minorHAnsi" w:hAnsiTheme="minorHAnsi" w:cstheme="minorHAnsi"/>
                <w:noProof/>
                <w:sz w:val="20"/>
                <w:szCs w:val="20"/>
              </w:rPr>
              <w:drawing>
                <wp:inline distT="0" distB="0" distL="0" distR="0" wp14:anchorId="02B80927" wp14:editId="14BBF0BE">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2A53513C87374D5788FA12E1888629B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5ABD20FD"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9DB7D9F55AB24317B4D59397F8CF5647"/>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29FCB7CA" w14:textId="540484AE" w:rsidR="00267B4E" w:rsidRPr="00FE2275" w:rsidRDefault="00267B4E" w:rsidP="00267B4E">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44745FBA" wp14:editId="3F893CEF">
                  <wp:extent cx="771525" cy="257175"/>
                  <wp:effectExtent l="0" t="0" r="9525" b="9525"/>
                  <wp:docPr id="8"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Back of Work</w:t>
            </w:r>
          </w:p>
          <w:p w14:paraId="5F237A13" w14:textId="22393792"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629904524"/>
                <w:placeholder>
                  <w:docPart w:val="B09C40EA7B5F4E908FBF81763900EACD"/>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3A2ECEE7" w14:textId="2E45C285"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344680060"/>
                <w:placeholder>
                  <w:docPart w:val="8EF439BF038A4C3D8743E1EF3BC2FDF5"/>
                </w:placeholder>
                <w:showingPlcHdr/>
                <w:dataBinding w:xpath="/root[1]/Title3[1]" w:storeItemID="{08766B7C-5495-4F66-A27D-C52D8E1EF352}"/>
                <w:text/>
              </w:sdtPr>
              <w:sdtEndPr/>
              <w:sdtContent>
                <w:r w:rsidR="000F010C" w:rsidRPr="00FE2275">
                  <w:rPr>
                    <w:rStyle w:val="PlaceholderText"/>
                    <w:rFonts w:asciiTheme="minorHAnsi" w:hAnsiTheme="minorHAnsi" w:cstheme="minorHAnsi"/>
                    <w:sz w:val="20"/>
                    <w:szCs w:val="20"/>
                  </w:rPr>
                  <w:t>Click here to enter text.</w:t>
                </w:r>
              </w:sdtContent>
            </w:sdt>
          </w:p>
        </w:tc>
      </w:tr>
      <w:tr w:rsidR="00267B4E" w:rsidRPr="00FE2275" w14:paraId="02B808FA" w14:textId="783FD8DE" w:rsidTr="00267B4E">
        <w:trPr>
          <w:trHeight w:hRule="exact" w:val="2451"/>
        </w:trPr>
        <w:tc>
          <w:tcPr>
            <w:tcW w:w="1250" w:type="pct"/>
            <w:tcBorders>
              <w:top w:val="dashed" w:sz="12" w:space="0" w:color="auto"/>
              <w:bottom w:val="dashed" w:sz="12" w:space="0" w:color="auto"/>
            </w:tcBorders>
          </w:tcPr>
          <w:p w14:paraId="02B808DB" w14:textId="77777777" w:rsidR="00267B4E" w:rsidRPr="00FE2275" w:rsidRDefault="00267B4E" w:rsidP="00267B4E">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267B4E" w:rsidRPr="00FE2275" w:rsidRDefault="00267B4E" w:rsidP="00267B4E">
            <w:pPr>
              <w:ind w:right="34"/>
              <w:rPr>
                <w:rFonts w:asciiTheme="minorHAnsi" w:hAnsiTheme="minorHAnsi" w:cstheme="minorHAnsi"/>
                <w:b/>
                <w:sz w:val="20"/>
                <w:szCs w:val="20"/>
              </w:rPr>
            </w:pPr>
          </w:p>
          <w:p w14:paraId="02B808DE" w14:textId="2825C05D" w:rsidR="00267B4E" w:rsidRPr="007B4F52" w:rsidRDefault="00267B4E" w:rsidP="00267B4E">
            <w:pPr>
              <w:rPr>
                <w:rFonts w:asciiTheme="minorHAnsi" w:hAnsiTheme="minorHAnsi" w:cstheme="minorHAnsi"/>
                <w:b/>
                <w:sz w:val="20"/>
                <w:szCs w:val="20"/>
              </w:rPr>
            </w:pPr>
          </w:p>
        </w:tc>
        <w:tc>
          <w:tcPr>
            <w:tcW w:w="1250" w:type="pct"/>
            <w:tcBorders>
              <w:top w:val="dashed" w:sz="12" w:space="0" w:color="auto"/>
              <w:bottom w:val="dashed" w:sz="12" w:space="0" w:color="auto"/>
            </w:tcBorders>
          </w:tcPr>
          <w:p w14:paraId="02B808DF"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267B4E" w:rsidRPr="00FE2275" w:rsidRDefault="00267B4E" w:rsidP="00267B4E">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267B4E" w:rsidRPr="00FE2275" w:rsidRDefault="00267B4E" w:rsidP="00267B4E">
            <w:pPr>
              <w:ind w:right="34"/>
              <w:rPr>
                <w:rFonts w:asciiTheme="minorHAnsi" w:hAnsiTheme="minorHAnsi" w:cstheme="minorHAnsi"/>
                <w:sz w:val="20"/>
                <w:szCs w:val="20"/>
              </w:rPr>
            </w:pPr>
          </w:p>
          <w:p w14:paraId="34644907"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3FE2F751" w14:textId="77777777" w:rsidR="00267B4E" w:rsidRPr="00D00735" w:rsidRDefault="00267B4E" w:rsidP="00267B4E">
            <w:pPr>
              <w:rPr>
                <w:rFonts w:ascii="Calibri" w:hAnsi="Calibri" w:cs="Arial"/>
                <w:bCs/>
                <w:sz w:val="18"/>
                <w:szCs w:val="18"/>
              </w:rPr>
            </w:pPr>
            <w:r>
              <w:rPr>
                <w:rFonts w:ascii="Calibri" w:hAnsi="Calibri" w:cs="Arial"/>
                <w:bCs/>
                <w:sz w:val="18"/>
                <w:szCs w:val="18"/>
              </w:rPr>
              <w:t xml:space="preserve">Jan Pini, </w:t>
            </w:r>
            <w:hyperlink r:id="rId8" w:history="1">
              <w:r w:rsidRPr="00307E8F">
                <w:rPr>
                  <w:rStyle w:val="Hyperlink"/>
                  <w:rFonts w:ascii="Calibri" w:hAnsi="Calibri" w:cs="Arial"/>
                  <w:bCs/>
                  <w:sz w:val="18"/>
                  <w:szCs w:val="18"/>
                </w:rPr>
                <w:t>janpini@verizon.net</w:t>
              </w:r>
            </w:hyperlink>
            <w:r>
              <w:rPr>
                <w:rFonts w:ascii="Calibri" w:hAnsi="Calibri" w:cs="Arial"/>
                <w:bCs/>
                <w:sz w:val="18"/>
                <w:szCs w:val="18"/>
              </w:rPr>
              <w:t>, 724-518-5585</w:t>
            </w:r>
          </w:p>
          <w:p w14:paraId="0136A52A" w14:textId="77777777" w:rsidR="00267B4E" w:rsidRDefault="00267B4E" w:rsidP="00267B4E">
            <w:pPr>
              <w:ind w:right="34"/>
              <w:rPr>
                <w:rFonts w:ascii="Calibri" w:hAnsi="Calibri" w:cs="Arial"/>
                <w:bCs/>
                <w:sz w:val="18"/>
                <w:szCs w:val="18"/>
                <w:lang w:val="fr-FR"/>
              </w:rPr>
            </w:pPr>
            <w:r>
              <w:rPr>
                <w:rFonts w:ascii="Calibri" w:hAnsi="Calibri" w:cs="Arial"/>
                <w:bCs/>
                <w:sz w:val="18"/>
                <w:szCs w:val="18"/>
                <w:lang w:val="fr-FR"/>
              </w:rPr>
              <w:t xml:space="preserve">Anne Trimble, </w:t>
            </w:r>
            <w:hyperlink r:id="rId9" w:history="1">
              <w:r w:rsidRPr="00307E8F">
                <w:rPr>
                  <w:rStyle w:val="Hyperlink"/>
                  <w:rFonts w:ascii="Calibri" w:hAnsi="Calibri" w:cs="Arial"/>
                  <w:bCs/>
                  <w:sz w:val="18"/>
                  <w:szCs w:val="18"/>
                  <w:lang w:val="fr-FR"/>
                </w:rPr>
                <w:t>anne@annetrimble.com</w:t>
              </w:r>
            </w:hyperlink>
            <w:r>
              <w:rPr>
                <w:rFonts w:ascii="Calibri" w:hAnsi="Calibri" w:cs="Arial"/>
                <w:bCs/>
                <w:sz w:val="18"/>
                <w:szCs w:val="18"/>
                <w:lang w:val="fr-FR"/>
              </w:rPr>
              <w:t>, 412-512-8499</w:t>
            </w:r>
          </w:p>
          <w:p w14:paraId="02B808E6" w14:textId="77777777" w:rsidR="00267B4E" w:rsidRPr="00FE2275" w:rsidRDefault="00267B4E" w:rsidP="00267B4E">
            <w:pPr>
              <w:rPr>
                <w:rFonts w:asciiTheme="minorHAnsi" w:hAnsiTheme="minorHAnsi" w:cstheme="minorHAnsi"/>
                <w:sz w:val="20"/>
                <w:szCs w:val="20"/>
              </w:rPr>
            </w:pPr>
          </w:p>
        </w:tc>
        <w:tc>
          <w:tcPr>
            <w:tcW w:w="1250" w:type="pct"/>
            <w:tcBorders>
              <w:top w:val="dashed" w:sz="12" w:space="0" w:color="auto"/>
              <w:bottom w:val="dashed" w:sz="12" w:space="0" w:color="auto"/>
            </w:tcBorders>
          </w:tcPr>
          <w:p w14:paraId="57A8374F" w14:textId="77777777" w:rsidR="00267B4E" w:rsidRDefault="00267B4E" w:rsidP="00267B4E">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w:t>
            </w:r>
            <w:r w:rsidRPr="0061088B">
              <w:rPr>
                <w:rFonts w:asciiTheme="minorHAnsi" w:hAnsiTheme="minorHAnsi" w:cstheme="minorHAnsi"/>
                <w:b/>
                <w:color w:val="FF0000"/>
                <w:sz w:val="20"/>
                <w:szCs w:val="20"/>
              </w:rPr>
              <w:t xml:space="preserve">for this </w:t>
            </w:r>
            <w:r>
              <w:rPr>
                <w:rFonts w:asciiTheme="minorHAnsi" w:hAnsiTheme="minorHAnsi" w:cstheme="minorHAnsi"/>
                <w:b/>
                <w:color w:val="FF0000"/>
                <w:sz w:val="20"/>
                <w:szCs w:val="20"/>
              </w:rPr>
              <w:t xml:space="preserve">no-fee </w:t>
            </w:r>
            <w:r w:rsidRPr="0061088B">
              <w:rPr>
                <w:rFonts w:asciiTheme="minorHAnsi" w:hAnsiTheme="minorHAnsi" w:cstheme="minorHAnsi"/>
                <w:b/>
                <w:color w:val="FF0000"/>
                <w:sz w:val="20"/>
                <w:szCs w:val="20"/>
              </w:rPr>
              <w:t>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F9" w14:textId="6B5EC037" w:rsidR="00267B4E" w:rsidRPr="00FE2275" w:rsidRDefault="00267B4E" w:rsidP="00267B4E">
            <w:pPr>
              <w:rPr>
                <w:rFonts w:asciiTheme="minorHAnsi" w:hAnsiTheme="minorHAnsi" w:cstheme="minorHAnsi"/>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 xml:space="preserve">lease complete the information below and mail the section below, </w:t>
            </w:r>
            <w:r>
              <w:rPr>
                <w:rFonts w:asciiTheme="minorHAnsi" w:hAnsiTheme="minorHAnsi" w:cstheme="minorHAnsi"/>
                <w:b/>
                <w:sz w:val="20"/>
                <w:szCs w:val="20"/>
                <w:u w:val="single"/>
              </w:rPr>
              <w:t>postmarked by February 16, 2019</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250" w:type="pct"/>
            <w:tcBorders>
              <w:top w:val="dashed" w:sz="12" w:space="0" w:color="auto"/>
              <w:bottom w:val="dashed" w:sz="12" w:space="0" w:color="auto"/>
            </w:tcBorders>
          </w:tcPr>
          <w:p w14:paraId="76D95248" w14:textId="17062D74" w:rsidR="00267B4E" w:rsidRPr="00FE2275" w:rsidRDefault="00267B4E" w:rsidP="00267B4E">
            <w:pPr>
              <w:ind w:right="34"/>
              <w:rPr>
                <w:rFonts w:asciiTheme="minorHAnsi" w:hAnsiTheme="minorHAnsi" w:cstheme="minorHAnsi"/>
                <w:b/>
                <w:sz w:val="20"/>
                <w:szCs w:val="20"/>
              </w:rPr>
            </w:pPr>
          </w:p>
        </w:tc>
      </w:tr>
      <w:tr w:rsidR="00267B4E" w:rsidRPr="00FE2275" w14:paraId="02B80906" w14:textId="0EFD2547" w:rsidTr="00267B4E">
        <w:tc>
          <w:tcPr>
            <w:tcW w:w="1250" w:type="pct"/>
            <w:tcBorders>
              <w:top w:val="dashed" w:sz="12" w:space="0" w:color="auto"/>
            </w:tcBorders>
          </w:tcPr>
          <w:p w14:paraId="02B808FB" w14:textId="7795DB7B" w:rsidR="00267B4E" w:rsidRPr="00FE2275" w:rsidRDefault="00267B4E" w:rsidP="00267B4E">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516423F3474F4724BB0280C3924D6B6E"/>
                </w:placeholder>
                <w:showingPlcHdr/>
                <w:dataBinding w:xpath="/root[1]/ArtistFullName[1]" w:storeItemID="{08766B7C-5495-4F66-A27D-C52D8E1EF352}"/>
                <w:text/>
              </w:sdtPr>
              <w:sdtEndPr/>
              <w:sdtContent>
                <w:r w:rsidRPr="00717766">
                  <w:rPr>
                    <w:rStyle w:val="PlaceholderText"/>
                    <w:rFonts w:asciiTheme="minorHAnsi" w:hAnsiTheme="minorHAnsi" w:cstheme="minorHAnsi"/>
                    <w:sz w:val="20"/>
                    <w:szCs w:val="20"/>
                  </w:rPr>
                  <w:t>Click here to enter text.</w:t>
                </w:r>
              </w:sdtContent>
            </w:sdt>
          </w:p>
          <w:p w14:paraId="02B808FD" w14:textId="77777777" w:rsidR="00267B4E" w:rsidRPr="00183C85"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94AD72F208D34C4DB102F15DC7873FC7"/>
                </w:placeholder>
                <w:showingPlcHdr/>
                <w:dataBinding w:xpath="/root[1]/Phone[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57D0861C97D948668204CB58B3C87A8C"/>
                </w:placeholder>
                <w:showingPlcHdr/>
                <w:dataBinding w:xpath="/root[1]/Cell[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267B4E"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41D55D27FF594C1799316AC4B7C989AF"/>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30DA4CBD" w:rsidR="00267B4E" w:rsidRPr="00FE2275" w:rsidRDefault="00267B4E" w:rsidP="00267B4E">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ONLY have non-hanging art.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
        </w:tc>
        <w:tc>
          <w:tcPr>
            <w:tcW w:w="1250" w:type="pct"/>
            <w:tcBorders>
              <w:top w:val="dashed" w:sz="12" w:space="0" w:color="auto"/>
            </w:tcBorders>
          </w:tcPr>
          <w:p w14:paraId="02B80900" w14:textId="77777777" w:rsidR="00267B4E" w:rsidRPr="00FE2275" w:rsidRDefault="00267B4E" w:rsidP="00267B4E">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4415685E" w:rsidR="00267B4E" w:rsidRPr="00FE2275" w:rsidRDefault="00267B4E" w:rsidP="00267B4E">
            <w:pPr>
              <w:jc w:val="center"/>
              <w:rPr>
                <w:rFonts w:asciiTheme="minorHAnsi" w:hAnsiTheme="minorHAnsi" w:cstheme="minorHAnsi"/>
                <w:sz w:val="20"/>
                <w:szCs w:val="20"/>
              </w:rPr>
            </w:pP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w:t>
            </w:r>
          </w:p>
          <w:p w14:paraId="02B80903" w14:textId="1BE8FAD6" w:rsidR="00267B4E" w:rsidRPr="00FE2275" w:rsidRDefault="00267B4E" w:rsidP="00267B4E">
            <w:pPr>
              <w:ind w:right="34"/>
              <w:rPr>
                <w:rFonts w:asciiTheme="minorHAnsi" w:hAnsiTheme="minorHAnsi" w:cstheme="minorHAnsi"/>
                <w:sz w:val="20"/>
                <w:szCs w:val="20"/>
              </w:rPr>
            </w:pPr>
          </w:p>
        </w:tc>
        <w:tc>
          <w:tcPr>
            <w:tcW w:w="1250" w:type="pct"/>
            <w:tcBorders>
              <w:top w:val="dashed" w:sz="12" w:space="0" w:color="auto"/>
            </w:tcBorders>
          </w:tcPr>
          <w:p w14:paraId="5F53409A" w14:textId="77777777" w:rsidR="00267B4E" w:rsidRPr="00FE2275" w:rsidRDefault="00267B4E" w:rsidP="00267B4E">
            <w:pPr>
              <w:rPr>
                <w:rFonts w:asciiTheme="minorHAnsi" w:hAnsiTheme="minorHAnsi" w:cstheme="minorHAnsi"/>
                <w:sz w:val="20"/>
                <w:szCs w:val="20"/>
              </w:rPr>
            </w:pPr>
            <w:r w:rsidRPr="00EE45FB">
              <w:rPr>
                <w:rFonts w:asciiTheme="minorHAnsi" w:hAnsiTheme="minorHAnsi" w:cstheme="minorHAnsi"/>
                <w:b/>
                <w:color w:val="FF0000"/>
                <w:sz w:val="20"/>
                <w:szCs w:val="20"/>
              </w:rPr>
              <w:t xml:space="preserve">Please register </w:t>
            </w:r>
            <w:r>
              <w:rPr>
                <w:rFonts w:asciiTheme="minorHAnsi" w:hAnsiTheme="minorHAnsi" w:cstheme="minorHAnsi"/>
                <w:b/>
                <w:color w:val="FF0000"/>
                <w:sz w:val="20"/>
                <w:szCs w:val="20"/>
              </w:rPr>
              <w:t xml:space="preserve">for this no fee exhibit </w:t>
            </w:r>
            <w:r w:rsidRPr="00EE45FB">
              <w:rPr>
                <w:rFonts w:asciiTheme="minorHAnsi" w:hAnsiTheme="minorHAnsi" w:cstheme="minorHAnsi"/>
                <w:b/>
                <w:color w:val="FF0000"/>
                <w:sz w:val="20"/>
                <w:szCs w:val="20"/>
              </w:rPr>
              <w:t>online</w:t>
            </w:r>
            <w:r w:rsidRPr="00EE45FB">
              <w:rPr>
                <w:rFonts w:asciiTheme="minorHAnsi" w:hAnsiTheme="minorHAnsi" w:cstheme="minorHAnsi"/>
                <w:color w:val="FF0000"/>
                <w:sz w:val="20"/>
                <w:szCs w:val="20"/>
              </w:rPr>
              <w:t xml:space="preserve"> </w:t>
            </w:r>
            <w:r>
              <w:rPr>
                <w:rFonts w:asciiTheme="minorHAnsi" w:hAnsiTheme="minorHAnsi" w:cstheme="minorHAnsi"/>
                <w:sz w:val="20"/>
                <w:szCs w:val="20"/>
              </w:rPr>
              <w:t xml:space="preserve">or </w:t>
            </w:r>
            <w:r w:rsidRPr="00FE2275">
              <w:rPr>
                <w:rFonts w:asciiTheme="minorHAnsi" w:hAnsiTheme="minorHAnsi" w:cstheme="minorHAnsi"/>
                <w:sz w:val="20"/>
                <w:szCs w:val="20"/>
              </w:rPr>
              <w:t xml:space="preserve">complete this section and mail it, </w:t>
            </w:r>
            <w:r>
              <w:rPr>
                <w:rFonts w:asciiTheme="minorHAnsi" w:hAnsiTheme="minorHAnsi" w:cstheme="minorHAnsi"/>
                <w:sz w:val="20"/>
                <w:szCs w:val="20"/>
                <w:u w:val="single"/>
              </w:rPr>
              <w:t>postmarked by February 16, 2019</w:t>
            </w:r>
            <w:r w:rsidRPr="00FE2275">
              <w:rPr>
                <w:rFonts w:asciiTheme="minorHAnsi" w:hAnsiTheme="minorHAnsi" w:cstheme="minorHAnsi"/>
                <w:sz w:val="20"/>
                <w:szCs w:val="20"/>
              </w:rPr>
              <w:t>, to:</w:t>
            </w:r>
          </w:p>
          <w:p w14:paraId="02B80905" w14:textId="17E24850" w:rsidR="00267B4E" w:rsidRPr="00FE2275" w:rsidRDefault="00267B4E" w:rsidP="00267B4E">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Pr="00FE2275">
              <w:rPr>
                <w:rFonts w:asciiTheme="minorHAnsi" w:hAnsiTheme="minorHAnsi" w:cstheme="minorHAnsi"/>
                <w:noProof/>
                <w:sz w:val="20"/>
                <w:szCs w:val="20"/>
                <w:u w:val="single"/>
              </w:rPr>
              <mc:AlternateContent>
                <mc:Choice Requires="wps">
                  <w:drawing>
                    <wp:anchor distT="0" distB="0" distL="114300" distR="114300" simplePos="0" relativeHeight="25168588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0AF2" id="Line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c>
          <w:tcPr>
            <w:tcW w:w="1250" w:type="pct"/>
            <w:tcBorders>
              <w:top w:val="dashed" w:sz="12" w:space="0" w:color="auto"/>
            </w:tcBorders>
          </w:tcPr>
          <w:p w14:paraId="6AB2A17F" w14:textId="258D51FD" w:rsidR="00267B4E" w:rsidRPr="00EE45FB" w:rsidRDefault="00267B4E" w:rsidP="00267B4E">
            <w:pPr>
              <w:rPr>
                <w:rFonts w:asciiTheme="minorHAnsi" w:hAnsiTheme="minorHAnsi" w:cstheme="minorHAnsi"/>
                <w:b/>
                <w:color w:val="FF0000"/>
                <w:sz w:val="20"/>
                <w:szCs w:val="20"/>
              </w:rPr>
            </w:pPr>
            <w:r w:rsidRPr="00FE2275">
              <w:rPr>
                <w:rFonts w:asciiTheme="minorHAnsi" w:hAnsiTheme="minorHAnsi" w:cstheme="minorHAnsi"/>
                <w:noProof/>
                <w:sz w:val="20"/>
                <w:szCs w:val="20"/>
                <w:u w:val="single"/>
              </w:rPr>
              <mc:AlternateContent>
                <mc:Choice Requires="wps">
                  <w:drawing>
                    <wp:anchor distT="0" distB="0" distL="114300" distR="114300" simplePos="0" relativeHeight="251688960" behindDoc="0" locked="0" layoutInCell="1" allowOverlap="1" wp14:anchorId="5B067058" wp14:editId="2110D84E">
                      <wp:simplePos x="0" y="0"/>
                      <wp:positionH relativeFrom="column">
                        <wp:posOffset>6332220</wp:posOffset>
                      </wp:positionH>
                      <wp:positionV relativeFrom="paragraph">
                        <wp:posOffset>-5715635</wp:posOffset>
                      </wp:positionV>
                      <wp:extent cx="0" cy="1411605"/>
                      <wp:effectExtent l="17145" t="18415" r="11430" b="1778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D693"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UX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B8&#10;mrUXEgIAACoEAAAOAAAAAAAAAAAAAAAAAC4CAABkcnMvZTJvRG9jLnhtbFBLAQItABQABgAIAAAA&#10;IQAwv7MU3wAAAA0BAAAPAAAAAAAAAAAAAAAAAGwEAABkcnMvZG93bnJldi54bWxQSwUGAAAAAAQA&#10;BADzAAAAeAUAAAAA&#10;" strokeweight="1.5pt"/>
                  </w:pict>
                </mc:Fallback>
              </mc:AlternateContent>
            </w:r>
          </w:p>
        </w:tc>
      </w:tr>
      <w:tr w:rsidR="00267B4E" w:rsidRPr="00FE2275" w14:paraId="02B8091C" w14:textId="2FD096BF" w:rsidTr="00267B4E">
        <w:tc>
          <w:tcPr>
            <w:tcW w:w="1250" w:type="pct"/>
          </w:tcPr>
          <w:p w14:paraId="02B80907" w14:textId="4EA76F99"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ENTRY</w:t>
            </w:r>
          </w:p>
          <w:p w14:paraId="02B80908"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DE2F7268C382485FA029DCD50914AAE7"/>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03BE5F33"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042086562"/>
                <w:placeholder>
                  <w:docPart w:val="E097D83F58F046DA8B9053BF7281B70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426964296"/>
                <w:placeholder>
                  <w:docPart w:val="3CBE0DC78E7845199AE390B4B7C7D0A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Pr>
                <w:rFonts w:asciiTheme="minorHAnsi" w:hAnsiTheme="minorHAnsi" w:cstheme="minorHAnsi"/>
                <w:sz w:val="20"/>
                <w:szCs w:val="20"/>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6BF64BD19C3C442FAB47DBD7BA0F6A1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9DCE07AECE3D4ACF97D6AA97ECD59FCC"/>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E3C64E3A2F84A8FB173AFE2E461430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FE2275">
              <w:rPr>
                <w:rFonts w:asciiTheme="minorHAnsi" w:hAnsiTheme="minorHAnsi" w:cstheme="minorHAnsi"/>
                <w:sz w:val="20"/>
                <w:szCs w:val="20"/>
              </w:rPr>
              <w:t xml:space="preserve"> </w:t>
            </w:r>
          </w:p>
        </w:tc>
        <w:tc>
          <w:tcPr>
            <w:tcW w:w="1250" w:type="pct"/>
          </w:tcPr>
          <w:p w14:paraId="02B8090E" w14:textId="7723667D"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ENTRY</w:t>
            </w:r>
          </w:p>
          <w:p w14:paraId="02B8090F"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CCFE246C9AF4473488CC7B8AED27CAC8"/>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6A132833" w:rsidR="00267B4E" w:rsidRPr="00FE2275" w:rsidRDefault="00267B4E" w:rsidP="00267B4E">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90702412"/>
                <w:placeholder>
                  <w:docPart w:val="F1A1CE3BF46B427EA105495B535B5B1C"/>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5C2D3CF230B94271A67A07DDE33377F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CD588E44B5964CCC8311A6BBC5F933F8"/>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61618B900EDD48A487D4DFCF8C2610C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A69D3E6B136C452091D76A11114F6EC2"/>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02B80915" w14:textId="70A9333F"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ENTRY</w:t>
            </w:r>
          </w:p>
          <w:p w14:paraId="02B80916"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8A29374CFD3842AC98E6280DD0D61D7B"/>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3F93D911"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478691800"/>
                <w:placeholder>
                  <w:docPart w:val="3E50A832ACC44EB9A68B865DDF6FF581"/>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7356E2B960AA443A97E179A5FF5B36E4"/>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F26696A88252442D9A3C60A3AE885121"/>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37A2E9A17B84EC68D5F8BFD5A613D46"/>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71A791D5D4244189A550D74458F3FCD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42A6D781" w14:textId="3429394C"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GALLERIA 2019</w:t>
            </w:r>
            <w:r w:rsidRPr="00FE2275">
              <w:rPr>
                <w:rFonts w:asciiTheme="minorHAnsi" w:hAnsiTheme="minorHAnsi" w:cstheme="minorHAnsi"/>
                <w:b/>
                <w:i/>
                <w:sz w:val="20"/>
                <w:szCs w:val="20"/>
              </w:rPr>
              <w:t xml:space="preserve"> SHOW ENTRY</w:t>
            </w:r>
          </w:p>
          <w:p w14:paraId="15A658D7" w14:textId="16D7B075"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Mail in</w:t>
            </w:r>
          </w:p>
          <w:p w14:paraId="674ADACB"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1386301600"/>
                <w:placeholder>
                  <w:docPart w:val="0AD2C98F4DB0415087E4CF678B07E854"/>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77E2C7A3" w14:textId="39BA282D" w:rsidR="00267B4E" w:rsidRDefault="00267B4E" w:rsidP="00AA35EC">
            <w:pPr>
              <w:spacing w:line="360" w:lineRule="auto"/>
              <w:rPr>
                <w:rFonts w:asciiTheme="minorHAnsi" w:hAnsiTheme="minorHAnsi" w:cstheme="minorHAnsi"/>
                <w:b/>
                <w: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68878821"/>
                <w:placeholder>
                  <w:docPart w:val="D2ABE888212545428DA9372F2C038E28"/>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145731950"/>
                <w:placeholder>
                  <w:docPart w:val="34D931BDD4A445B7B0DE2A0FB46A34A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76504313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673032834"/>
                <w:placeholder>
                  <w:docPart w:val="1BA15EC981FE4A2F90DBCD1C2749EED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567842908"/>
                <w:placeholder>
                  <w:docPart w:val="9F008C47B9EA414094FF3C4E1B7B56B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370032753"/>
                <w:placeholder>
                  <w:docPart w:val="FB0A3276039644B4B30E3FDF0EF66073"/>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02B8091D"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HMTwCChBAixb320pGh4CpxMEdXFEqoFKSeg/qzsJ0kab7tWDf/rwwBqHFha9nDQgTm+Rv21SWN3Mc2qNCEFuQ==" w:salt="3ZUeyQy9P/i8m9V4cHb0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0F010C"/>
    <w:rsid w:val="001109BC"/>
    <w:rsid w:val="00183C85"/>
    <w:rsid w:val="001D1170"/>
    <w:rsid w:val="00267B4E"/>
    <w:rsid w:val="002A7A55"/>
    <w:rsid w:val="002B42AE"/>
    <w:rsid w:val="002B7ABC"/>
    <w:rsid w:val="0032544E"/>
    <w:rsid w:val="00341AF2"/>
    <w:rsid w:val="00431A20"/>
    <w:rsid w:val="00451303"/>
    <w:rsid w:val="004614C1"/>
    <w:rsid w:val="005243DF"/>
    <w:rsid w:val="0053730F"/>
    <w:rsid w:val="00560BA3"/>
    <w:rsid w:val="005A1ADF"/>
    <w:rsid w:val="00717766"/>
    <w:rsid w:val="007B4F52"/>
    <w:rsid w:val="0082611B"/>
    <w:rsid w:val="00844748"/>
    <w:rsid w:val="00886429"/>
    <w:rsid w:val="008E7FC5"/>
    <w:rsid w:val="00905648"/>
    <w:rsid w:val="009E20E7"/>
    <w:rsid w:val="00AA35EC"/>
    <w:rsid w:val="00B92AE9"/>
    <w:rsid w:val="00D03887"/>
    <w:rsid w:val="00E35E41"/>
    <w:rsid w:val="00E65152"/>
    <w:rsid w:val="00E77C19"/>
    <w:rsid w:val="00ED7795"/>
    <w:rsid w:val="00F315EA"/>
    <w:rsid w:val="00F53515"/>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pini@verizon.n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nne@annetrimb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9D96FBC8C4EDDA8B7FE98E633BA93"/>
        <w:category>
          <w:name w:val="General"/>
          <w:gallery w:val="placeholder"/>
        </w:category>
        <w:types>
          <w:type w:val="bbPlcHdr"/>
        </w:types>
        <w:behaviors>
          <w:behavior w:val="content"/>
        </w:behaviors>
        <w:guid w:val="{D7624E02-E3BD-4ECF-922E-16C04D98240F}"/>
      </w:docPartPr>
      <w:docPartBody>
        <w:p w:rsidR="00C030E2" w:rsidRDefault="00C030E2" w:rsidP="00C030E2">
          <w:pPr>
            <w:pStyle w:val="3619D96FBC8C4EDDA8B7FE98E633BA932"/>
          </w:pPr>
          <w:r w:rsidRPr="00FE2275">
            <w:rPr>
              <w:rStyle w:val="PlaceholderText"/>
              <w:rFonts w:asciiTheme="minorHAnsi" w:hAnsiTheme="minorHAnsi" w:cstheme="minorHAnsi"/>
              <w:sz w:val="20"/>
              <w:szCs w:val="20"/>
            </w:rPr>
            <w:t>Click here to enter text.</w:t>
          </w:r>
        </w:p>
      </w:docPartBody>
    </w:docPart>
    <w:docPart>
      <w:docPartPr>
        <w:name w:val="8518EC4CC9EB44D1B7FEE55AE670877A"/>
        <w:category>
          <w:name w:val="General"/>
          <w:gallery w:val="placeholder"/>
        </w:category>
        <w:types>
          <w:type w:val="bbPlcHdr"/>
        </w:types>
        <w:behaviors>
          <w:behavior w:val="content"/>
        </w:behaviors>
        <w:guid w:val="{5EFD6AC1-BFCF-4183-AE85-DD593E94C0FD}"/>
      </w:docPartPr>
      <w:docPartBody>
        <w:p w:rsidR="00C030E2" w:rsidRDefault="00C030E2" w:rsidP="00C030E2">
          <w:pPr>
            <w:pStyle w:val="8518EC4CC9EB44D1B7FEE55AE670877A2"/>
          </w:pPr>
          <w:r w:rsidRPr="00FE2275">
            <w:rPr>
              <w:rStyle w:val="PlaceholderText"/>
              <w:rFonts w:asciiTheme="minorHAnsi" w:hAnsiTheme="minorHAnsi" w:cstheme="minorHAnsi"/>
              <w:sz w:val="20"/>
              <w:szCs w:val="20"/>
            </w:rPr>
            <w:t>Click here to enter text.</w:t>
          </w:r>
        </w:p>
      </w:docPartBody>
    </w:docPart>
    <w:docPart>
      <w:docPartPr>
        <w:name w:val="1C4233483DFE463082FEF58BCC383B38"/>
        <w:category>
          <w:name w:val="General"/>
          <w:gallery w:val="placeholder"/>
        </w:category>
        <w:types>
          <w:type w:val="bbPlcHdr"/>
        </w:types>
        <w:behaviors>
          <w:behavior w:val="content"/>
        </w:behaviors>
        <w:guid w:val="{3C6D7905-BB4E-4136-A4B7-9FEF944DA660}"/>
      </w:docPartPr>
      <w:docPartBody>
        <w:p w:rsidR="00C030E2" w:rsidRDefault="00C030E2" w:rsidP="00C030E2">
          <w:pPr>
            <w:pStyle w:val="1C4233483DFE463082FEF58BCC383B382"/>
          </w:pPr>
          <w:r w:rsidRPr="00FE2275">
            <w:rPr>
              <w:rStyle w:val="PlaceholderText"/>
              <w:rFonts w:asciiTheme="minorHAnsi" w:hAnsiTheme="minorHAnsi" w:cstheme="minorHAnsi"/>
              <w:sz w:val="20"/>
              <w:szCs w:val="20"/>
            </w:rPr>
            <w:t>Click here to enter text.</w:t>
          </w:r>
        </w:p>
      </w:docPartBody>
    </w:docPart>
    <w:docPart>
      <w:docPartPr>
        <w:name w:val="AFE184B527DA42618683040C83FCDD67"/>
        <w:category>
          <w:name w:val="General"/>
          <w:gallery w:val="placeholder"/>
        </w:category>
        <w:types>
          <w:type w:val="bbPlcHdr"/>
        </w:types>
        <w:behaviors>
          <w:behavior w:val="content"/>
        </w:behaviors>
        <w:guid w:val="{947A72A3-B1EF-49EC-A803-B61FF7C471FE}"/>
      </w:docPartPr>
      <w:docPartBody>
        <w:p w:rsidR="00C030E2" w:rsidRDefault="00C030E2" w:rsidP="00C030E2">
          <w:pPr>
            <w:pStyle w:val="AFE184B527DA42618683040C83FCDD672"/>
          </w:pPr>
          <w:r w:rsidRPr="00FE2275">
            <w:rPr>
              <w:rStyle w:val="PlaceholderText"/>
              <w:rFonts w:asciiTheme="minorHAnsi" w:hAnsiTheme="minorHAnsi" w:cstheme="minorHAnsi"/>
              <w:sz w:val="20"/>
              <w:szCs w:val="20"/>
            </w:rPr>
            <w:t>Click here to enter text.</w:t>
          </w:r>
        </w:p>
      </w:docPartBody>
    </w:docPart>
    <w:docPart>
      <w:docPartPr>
        <w:name w:val="2A53513C87374D5788FA12E1888629B3"/>
        <w:category>
          <w:name w:val="General"/>
          <w:gallery w:val="placeholder"/>
        </w:category>
        <w:types>
          <w:type w:val="bbPlcHdr"/>
        </w:types>
        <w:behaviors>
          <w:behavior w:val="content"/>
        </w:behaviors>
        <w:guid w:val="{FE6151E2-C7ED-4151-8735-C6B592C4AB25}"/>
      </w:docPartPr>
      <w:docPartBody>
        <w:p w:rsidR="00C030E2" w:rsidRDefault="00C030E2" w:rsidP="00C030E2">
          <w:pPr>
            <w:pStyle w:val="2A53513C87374D5788FA12E1888629B32"/>
          </w:pPr>
          <w:r w:rsidRPr="00FE2275">
            <w:rPr>
              <w:rStyle w:val="PlaceholderText"/>
              <w:rFonts w:asciiTheme="minorHAnsi" w:hAnsiTheme="minorHAnsi" w:cstheme="minorHAnsi"/>
              <w:sz w:val="20"/>
              <w:szCs w:val="20"/>
            </w:rPr>
            <w:t>Click here to enter text.</w:t>
          </w:r>
        </w:p>
      </w:docPartBody>
    </w:docPart>
    <w:docPart>
      <w:docPartPr>
        <w:name w:val="9DB7D9F55AB24317B4D59397F8CF5647"/>
        <w:category>
          <w:name w:val="General"/>
          <w:gallery w:val="placeholder"/>
        </w:category>
        <w:types>
          <w:type w:val="bbPlcHdr"/>
        </w:types>
        <w:behaviors>
          <w:behavior w:val="content"/>
        </w:behaviors>
        <w:guid w:val="{8E11CB02-457E-4751-91E3-4503E588F669}"/>
      </w:docPartPr>
      <w:docPartBody>
        <w:p w:rsidR="00C030E2" w:rsidRDefault="00C030E2" w:rsidP="00C030E2">
          <w:pPr>
            <w:pStyle w:val="9DB7D9F55AB24317B4D59397F8CF56472"/>
          </w:pPr>
          <w:r w:rsidRPr="00FE2275">
            <w:rPr>
              <w:rStyle w:val="PlaceholderText"/>
              <w:rFonts w:asciiTheme="minorHAnsi" w:hAnsiTheme="minorHAnsi" w:cstheme="minorHAnsi"/>
              <w:sz w:val="20"/>
              <w:szCs w:val="20"/>
            </w:rPr>
            <w:t>Click here to enter text.</w:t>
          </w:r>
        </w:p>
      </w:docPartBody>
    </w:docPart>
    <w:docPart>
      <w:docPartPr>
        <w:name w:val="B09C40EA7B5F4E908FBF81763900EACD"/>
        <w:category>
          <w:name w:val="General"/>
          <w:gallery w:val="placeholder"/>
        </w:category>
        <w:types>
          <w:type w:val="bbPlcHdr"/>
        </w:types>
        <w:behaviors>
          <w:behavior w:val="content"/>
        </w:behaviors>
        <w:guid w:val="{BBBBD53D-4626-426A-9508-CE887B241685}"/>
      </w:docPartPr>
      <w:docPartBody>
        <w:p w:rsidR="00C030E2" w:rsidRDefault="00C030E2" w:rsidP="00C030E2">
          <w:pPr>
            <w:pStyle w:val="B09C40EA7B5F4E908FBF81763900EACD2"/>
          </w:pPr>
          <w:r w:rsidRPr="00FE2275">
            <w:rPr>
              <w:rStyle w:val="PlaceholderText"/>
              <w:rFonts w:asciiTheme="minorHAnsi" w:hAnsiTheme="minorHAnsi" w:cstheme="minorHAnsi"/>
              <w:sz w:val="20"/>
              <w:szCs w:val="20"/>
            </w:rPr>
            <w:t>Click here to enter text.</w:t>
          </w:r>
        </w:p>
      </w:docPartBody>
    </w:docPart>
    <w:docPart>
      <w:docPartPr>
        <w:name w:val="516423F3474F4724BB0280C3924D6B6E"/>
        <w:category>
          <w:name w:val="General"/>
          <w:gallery w:val="placeholder"/>
        </w:category>
        <w:types>
          <w:type w:val="bbPlcHdr"/>
        </w:types>
        <w:behaviors>
          <w:behavior w:val="content"/>
        </w:behaviors>
        <w:guid w:val="{B8D4D861-352D-4778-90E8-E419D3F9EA69}"/>
      </w:docPartPr>
      <w:docPartBody>
        <w:p w:rsidR="00C030E2" w:rsidRDefault="00C030E2" w:rsidP="00C030E2">
          <w:pPr>
            <w:pStyle w:val="516423F3474F4724BB0280C3924D6B6E2"/>
          </w:pPr>
          <w:r w:rsidRPr="00717766">
            <w:rPr>
              <w:rStyle w:val="PlaceholderText"/>
              <w:rFonts w:asciiTheme="minorHAnsi" w:hAnsiTheme="minorHAnsi" w:cstheme="minorHAnsi"/>
              <w:sz w:val="20"/>
              <w:szCs w:val="20"/>
            </w:rPr>
            <w:t>Click here to enter text.</w:t>
          </w:r>
        </w:p>
      </w:docPartBody>
    </w:docPart>
    <w:docPart>
      <w:docPartPr>
        <w:name w:val="94AD72F208D34C4DB102F15DC7873FC7"/>
        <w:category>
          <w:name w:val="General"/>
          <w:gallery w:val="placeholder"/>
        </w:category>
        <w:types>
          <w:type w:val="bbPlcHdr"/>
        </w:types>
        <w:behaviors>
          <w:behavior w:val="content"/>
        </w:behaviors>
        <w:guid w:val="{CB68C192-1240-474C-88A2-70D087EED3D7}"/>
      </w:docPartPr>
      <w:docPartBody>
        <w:p w:rsidR="00C030E2" w:rsidRDefault="00C030E2" w:rsidP="00C030E2">
          <w:pPr>
            <w:pStyle w:val="94AD72F208D34C4DB102F15DC7873FC7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57D0861C97D948668204CB58B3C87A8C"/>
        <w:category>
          <w:name w:val="General"/>
          <w:gallery w:val="placeholder"/>
        </w:category>
        <w:types>
          <w:type w:val="bbPlcHdr"/>
        </w:types>
        <w:behaviors>
          <w:behavior w:val="content"/>
        </w:behaviors>
        <w:guid w:val="{23FDBF77-24D6-4E84-B0DC-4324D536084D}"/>
      </w:docPartPr>
      <w:docPartBody>
        <w:p w:rsidR="00C030E2" w:rsidRDefault="00C030E2" w:rsidP="00C030E2">
          <w:pPr>
            <w:pStyle w:val="57D0861C97D948668204CB58B3C87A8C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1D55D27FF594C1799316AC4B7C989AF"/>
        <w:category>
          <w:name w:val="General"/>
          <w:gallery w:val="placeholder"/>
        </w:category>
        <w:types>
          <w:type w:val="bbPlcHdr"/>
        </w:types>
        <w:behaviors>
          <w:behavior w:val="content"/>
        </w:behaviors>
        <w:guid w:val="{1CF1F529-B74B-48D8-A737-CD2F66262738}"/>
      </w:docPartPr>
      <w:docPartBody>
        <w:p w:rsidR="00C030E2" w:rsidRDefault="00C030E2" w:rsidP="00C030E2">
          <w:pPr>
            <w:pStyle w:val="41D55D27FF594C1799316AC4B7C989AF2"/>
          </w:pPr>
          <w:r w:rsidRPr="00FE2275">
            <w:rPr>
              <w:rStyle w:val="PlaceholderText"/>
              <w:rFonts w:asciiTheme="minorHAnsi" w:hAnsiTheme="minorHAnsi" w:cstheme="minorHAnsi"/>
              <w:sz w:val="20"/>
              <w:szCs w:val="20"/>
            </w:rPr>
            <w:t>Click here to enter text.</w:t>
          </w:r>
        </w:p>
      </w:docPartBody>
    </w:docPart>
    <w:docPart>
      <w:docPartPr>
        <w:name w:val="DE2F7268C382485FA029DCD50914AAE7"/>
        <w:category>
          <w:name w:val="General"/>
          <w:gallery w:val="placeholder"/>
        </w:category>
        <w:types>
          <w:type w:val="bbPlcHdr"/>
        </w:types>
        <w:behaviors>
          <w:behavior w:val="content"/>
        </w:behaviors>
        <w:guid w:val="{26C3A2BC-E425-4C71-AF95-F5721857BD78}"/>
      </w:docPartPr>
      <w:docPartBody>
        <w:p w:rsidR="00C030E2" w:rsidRDefault="00C030E2" w:rsidP="00C030E2">
          <w:pPr>
            <w:pStyle w:val="DE2F7268C382485FA029DCD50914AAE72"/>
          </w:pPr>
          <w:r w:rsidRPr="00FE2275">
            <w:rPr>
              <w:rStyle w:val="PlaceholderText"/>
              <w:rFonts w:asciiTheme="minorHAnsi" w:hAnsiTheme="minorHAnsi" w:cstheme="minorHAnsi"/>
              <w:sz w:val="20"/>
              <w:szCs w:val="20"/>
            </w:rPr>
            <w:t>Click here to enter text.</w:t>
          </w:r>
        </w:p>
      </w:docPartBody>
    </w:docPart>
    <w:docPart>
      <w:docPartPr>
        <w:name w:val="E097D83F58F046DA8B9053BF7281B70A"/>
        <w:category>
          <w:name w:val="General"/>
          <w:gallery w:val="placeholder"/>
        </w:category>
        <w:types>
          <w:type w:val="bbPlcHdr"/>
        </w:types>
        <w:behaviors>
          <w:behavior w:val="content"/>
        </w:behaviors>
        <w:guid w:val="{648BB481-F2E1-49B3-BDB2-6CC40201A3A8}"/>
      </w:docPartPr>
      <w:docPartBody>
        <w:p w:rsidR="00C030E2" w:rsidRDefault="00C030E2" w:rsidP="00C030E2">
          <w:pPr>
            <w:pStyle w:val="E097D83F58F046DA8B9053BF7281B70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CBE0DC78E7845199AE390B4B7C7D0AF"/>
        <w:category>
          <w:name w:val="General"/>
          <w:gallery w:val="placeholder"/>
        </w:category>
        <w:types>
          <w:type w:val="bbPlcHdr"/>
        </w:types>
        <w:behaviors>
          <w:behavior w:val="content"/>
        </w:behaviors>
        <w:guid w:val="{D258BAA2-EC05-4DFD-AAAB-083B8BA09973}"/>
      </w:docPartPr>
      <w:docPartBody>
        <w:p w:rsidR="00C030E2" w:rsidRDefault="00C030E2" w:rsidP="00C030E2">
          <w:pPr>
            <w:pStyle w:val="3CBE0DC78E7845199AE390B4B7C7D0A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6BF64BD19C3C442FAB47DBD7BA0F6A14"/>
        <w:category>
          <w:name w:val="General"/>
          <w:gallery w:val="placeholder"/>
        </w:category>
        <w:types>
          <w:type w:val="bbPlcHdr"/>
        </w:types>
        <w:behaviors>
          <w:behavior w:val="content"/>
        </w:behaviors>
        <w:guid w:val="{F064FBAA-60CF-4FFF-975A-BAF299654A1F}"/>
      </w:docPartPr>
      <w:docPartBody>
        <w:p w:rsidR="00C030E2" w:rsidRDefault="00C030E2" w:rsidP="00C030E2">
          <w:pPr>
            <w:pStyle w:val="6BF64BD19C3C442FAB47DBD7BA0F6A1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DCE07AECE3D4ACF97D6AA97ECD59FCC"/>
        <w:category>
          <w:name w:val="General"/>
          <w:gallery w:val="placeholder"/>
        </w:category>
        <w:types>
          <w:type w:val="bbPlcHdr"/>
        </w:types>
        <w:behaviors>
          <w:behavior w:val="content"/>
        </w:behaviors>
        <w:guid w:val="{7947B3FC-C5C3-4396-A23A-FDDB0A9B7337}"/>
      </w:docPartPr>
      <w:docPartBody>
        <w:p w:rsidR="00C030E2" w:rsidRDefault="00C030E2" w:rsidP="00C030E2">
          <w:pPr>
            <w:pStyle w:val="9DCE07AECE3D4ACF97D6AA97ECD59FCC2"/>
          </w:pPr>
          <w:r w:rsidRPr="00FE2275">
            <w:rPr>
              <w:rStyle w:val="PlaceholderText"/>
              <w:rFonts w:asciiTheme="minorHAnsi" w:hAnsiTheme="minorHAnsi" w:cstheme="minorHAnsi"/>
              <w:sz w:val="20"/>
              <w:szCs w:val="20"/>
            </w:rPr>
            <w:t>Click</w:t>
          </w:r>
        </w:p>
      </w:docPartBody>
    </w:docPart>
    <w:docPart>
      <w:docPartPr>
        <w:name w:val="5E3C64E3A2F84A8FB173AFE2E4614309"/>
        <w:category>
          <w:name w:val="General"/>
          <w:gallery w:val="placeholder"/>
        </w:category>
        <w:types>
          <w:type w:val="bbPlcHdr"/>
        </w:types>
        <w:behaviors>
          <w:behavior w:val="content"/>
        </w:behaviors>
        <w:guid w:val="{EBC69D36-DED5-417F-80C7-80951562CB7D}"/>
      </w:docPartPr>
      <w:docPartBody>
        <w:p w:rsidR="00C030E2" w:rsidRDefault="00C030E2" w:rsidP="00C030E2">
          <w:pPr>
            <w:pStyle w:val="5E3C64E3A2F84A8FB173AFE2E461430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CCFE246C9AF4473488CC7B8AED27CAC8"/>
        <w:category>
          <w:name w:val="General"/>
          <w:gallery w:val="placeholder"/>
        </w:category>
        <w:types>
          <w:type w:val="bbPlcHdr"/>
        </w:types>
        <w:behaviors>
          <w:behavior w:val="content"/>
        </w:behaviors>
        <w:guid w:val="{9149EF43-6734-42EB-95B0-4A3ABCE26876}"/>
      </w:docPartPr>
      <w:docPartBody>
        <w:p w:rsidR="00C030E2" w:rsidRDefault="00C030E2" w:rsidP="00C030E2">
          <w:pPr>
            <w:pStyle w:val="CCFE246C9AF4473488CC7B8AED27CAC82"/>
          </w:pPr>
          <w:r w:rsidRPr="00FE2275">
            <w:rPr>
              <w:rStyle w:val="PlaceholderText"/>
              <w:rFonts w:asciiTheme="minorHAnsi" w:hAnsiTheme="minorHAnsi" w:cstheme="minorHAnsi"/>
              <w:sz w:val="20"/>
              <w:szCs w:val="20"/>
            </w:rPr>
            <w:t>Click here to enter text.</w:t>
          </w:r>
        </w:p>
      </w:docPartBody>
    </w:docPart>
    <w:docPart>
      <w:docPartPr>
        <w:name w:val="F1A1CE3BF46B427EA105495B535B5B1C"/>
        <w:category>
          <w:name w:val="General"/>
          <w:gallery w:val="placeholder"/>
        </w:category>
        <w:types>
          <w:type w:val="bbPlcHdr"/>
        </w:types>
        <w:behaviors>
          <w:behavior w:val="content"/>
        </w:behaviors>
        <w:guid w:val="{5023EA60-AD14-4ACB-B002-674A89B06EED}"/>
      </w:docPartPr>
      <w:docPartBody>
        <w:p w:rsidR="00C030E2" w:rsidRDefault="00C030E2" w:rsidP="00C030E2">
          <w:pPr>
            <w:pStyle w:val="F1A1CE3BF46B427EA105495B535B5B1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5C2D3CF230B94271A67A07DDE33377FF"/>
        <w:category>
          <w:name w:val="General"/>
          <w:gallery w:val="placeholder"/>
        </w:category>
        <w:types>
          <w:type w:val="bbPlcHdr"/>
        </w:types>
        <w:behaviors>
          <w:behavior w:val="content"/>
        </w:behaviors>
        <w:guid w:val="{B2C0756A-B8B6-485F-B86B-1FE8BC7D6A5B}"/>
      </w:docPartPr>
      <w:docPartBody>
        <w:p w:rsidR="00C030E2" w:rsidRDefault="00C030E2" w:rsidP="00C030E2">
          <w:pPr>
            <w:pStyle w:val="5C2D3CF230B94271A67A07DDE33377F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D588E44B5964CCC8311A6BBC5F933F8"/>
        <w:category>
          <w:name w:val="General"/>
          <w:gallery w:val="placeholder"/>
        </w:category>
        <w:types>
          <w:type w:val="bbPlcHdr"/>
        </w:types>
        <w:behaviors>
          <w:behavior w:val="content"/>
        </w:behaviors>
        <w:guid w:val="{109D195A-93F1-4E1F-B08F-7AC0B0B9CA27}"/>
      </w:docPartPr>
      <w:docPartBody>
        <w:p w:rsidR="00C030E2" w:rsidRDefault="00C030E2" w:rsidP="00C030E2">
          <w:pPr>
            <w:pStyle w:val="CD588E44B5964CCC8311A6BBC5F933F8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618B900EDD48A487D4DFCF8C2610CB"/>
        <w:category>
          <w:name w:val="General"/>
          <w:gallery w:val="placeholder"/>
        </w:category>
        <w:types>
          <w:type w:val="bbPlcHdr"/>
        </w:types>
        <w:behaviors>
          <w:behavior w:val="content"/>
        </w:behaviors>
        <w:guid w:val="{4E20D05B-1F2A-443F-9227-3695EF0BB336}"/>
      </w:docPartPr>
      <w:docPartBody>
        <w:p w:rsidR="00C030E2" w:rsidRDefault="00C030E2" w:rsidP="00C030E2">
          <w:pPr>
            <w:pStyle w:val="61618B900EDD48A487D4DFCF8C2610CB2"/>
          </w:pPr>
          <w:r w:rsidRPr="00FE2275">
            <w:rPr>
              <w:rStyle w:val="PlaceholderText"/>
              <w:rFonts w:asciiTheme="minorHAnsi" w:hAnsiTheme="minorHAnsi" w:cstheme="minorHAnsi"/>
              <w:sz w:val="20"/>
              <w:szCs w:val="20"/>
            </w:rPr>
            <w:t>Click</w:t>
          </w:r>
        </w:p>
      </w:docPartBody>
    </w:docPart>
    <w:docPart>
      <w:docPartPr>
        <w:name w:val="A69D3E6B136C452091D76A11114F6EC2"/>
        <w:category>
          <w:name w:val="General"/>
          <w:gallery w:val="placeholder"/>
        </w:category>
        <w:types>
          <w:type w:val="bbPlcHdr"/>
        </w:types>
        <w:behaviors>
          <w:behavior w:val="content"/>
        </w:behaviors>
        <w:guid w:val="{B8AF981F-AD02-43DF-8987-1E61688BE2F7}"/>
      </w:docPartPr>
      <w:docPartBody>
        <w:p w:rsidR="00C030E2" w:rsidRDefault="00C030E2" w:rsidP="00C030E2">
          <w:pPr>
            <w:pStyle w:val="A69D3E6B136C452091D76A11114F6EC2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A29374CFD3842AC98E6280DD0D61D7B"/>
        <w:category>
          <w:name w:val="General"/>
          <w:gallery w:val="placeholder"/>
        </w:category>
        <w:types>
          <w:type w:val="bbPlcHdr"/>
        </w:types>
        <w:behaviors>
          <w:behavior w:val="content"/>
        </w:behaviors>
        <w:guid w:val="{D8245FF2-9877-42D8-9D17-F894938E7AB5}"/>
      </w:docPartPr>
      <w:docPartBody>
        <w:p w:rsidR="00C030E2" w:rsidRDefault="00C030E2" w:rsidP="00C030E2">
          <w:pPr>
            <w:pStyle w:val="8A29374CFD3842AC98E6280DD0D61D7B2"/>
          </w:pPr>
          <w:r w:rsidRPr="00FE2275">
            <w:rPr>
              <w:rStyle w:val="PlaceholderText"/>
              <w:rFonts w:asciiTheme="minorHAnsi" w:hAnsiTheme="minorHAnsi" w:cstheme="minorHAnsi"/>
              <w:sz w:val="20"/>
              <w:szCs w:val="20"/>
            </w:rPr>
            <w:t>Click here to enter text.</w:t>
          </w:r>
        </w:p>
      </w:docPartBody>
    </w:docPart>
    <w:docPart>
      <w:docPartPr>
        <w:name w:val="3E50A832ACC44EB9A68B865DDF6FF581"/>
        <w:category>
          <w:name w:val="General"/>
          <w:gallery w:val="placeholder"/>
        </w:category>
        <w:types>
          <w:type w:val="bbPlcHdr"/>
        </w:types>
        <w:behaviors>
          <w:behavior w:val="content"/>
        </w:behaviors>
        <w:guid w:val="{EAB20AE0-B40D-48EF-8F8D-5AD93B3C736A}"/>
      </w:docPartPr>
      <w:docPartBody>
        <w:p w:rsidR="00C030E2" w:rsidRDefault="00C030E2" w:rsidP="00C030E2">
          <w:pPr>
            <w:pStyle w:val="3E50A832ACC44EB9A68B865DDF6FF58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356E2B960AA443A97E179A5FF5B36E4"/>
        <w:category>
          <w:name w:val="General"/>
          <w:gallery w:val="placeholder"/>
        </w:category>
        <w:types>
          <w:type w:val="bbPlcHdr"/>
        </w:types>
        <w:behaviors>
          <w:behavior w:val="content"/>
        </w:behaviors>
        <w:guid w:val="{0874653C-B07E-4A5D-B6A2-E867DBC14E09}"/>
      </w:docPartPr>
      <w:docPartBody>
        <w:p w:rsidR="00C030E2" w:rsidRDefault="00C030E2" w:rsidP="00C030E2">
          <w:pPr>
            <w:pStyle w:val="7356E2B960AA443A97E179A5FF5B36E4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26696A88252442D9A3C60A3AE885121"/>
        <w:category>
          <w:name w:val="General"/>
          <w:gallery w:val="placeholder"/>
        </w:category>
        <w:types>
          <w:type w:val="bbPlcHdr"/>
        </w:types>
        <w:behaviors>
          <w:behavior w:val="content"/>
        </w:behaviors>
        <w:guid w:val="{09962EA6-C743-412B-A4B3-1E85A4840289}"/>
      </w:docPartPr>
      <w:docPartBody>
        <w:p w:rsidR="00C030E2" w:rsidRDefault="00C030E2" w:rsidP="00C030E2">
          <w:pPr>
            <w:pStyle w:val="F26696A88252442D9A3C60A3AE885121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37A2E9A17B84EC68D5F8BFD5A613D46"/>
        <w:category>
          <w:name w:val="General"/>
          <w:gallery w:val="placeholder"/>
        </w:category>
        <w:types>
          <w:type w:val="bbPlcHdr"/>
        </w:types>
        <w:behaviors>
          <w:behavior w:val="content"/>
        </w:behaviors>
        <w:guid w:val="{E97E78B5-BA49-4B27-BB03-420649921196}"/>
      </w:docPartPr>
      <w:docPartBody>
        <w:p w:rsidR="00C030E2" w:rsidRDefault="00C030E2" w:rsidP="00C030E2">
          <w:pPr>
            <w:pStyle w:val="F37A2E9A17B84EC68D5F8BFD5A613D462"/>
          </w:pPr>
          <w:r w:rsidRPr="00FE2275">
            <w:rPr>
              <w:rStyle w:val="PlaceholderText"/>
              <w:rFonts w:asciiTheme="minorHAnsi" w:hAnsiTheme="minorHAnsi" w:cstheme="minorHAnsi"/>
              <w:sz w:val="20"/>
              <w:szCs w:val="20"/>
            </w:rPr>
            <w:t>Click</w:t>
          </w:r>
        </w:p>
      </w:docPartBody>
    </w:docPart>
    <w:docPart>
      <w:docPartPr>
        <w:name w:val="71A791D5D4244189A550D74458F3FCD9"/>
        <w:category>
          <w:name w:val="General"/>
          <w:gallery w:val="placeholder"/>
        </w:category>
        <w:types>
          <w:type w:val="bbPlcHdr"/>
        </w:types>
        <w:behaviors>
          <w:behavior w:val="content"/>
        </w:behaviors>
        <w:guid w:val="{38180939-A81D-4DFE-9D4A-FD4E04B9BCEB}"/>
      </w:docPartPr>
      <w:docPartBody>
        <w:p w:rsidR="00C030E2" w:rsidRDefault="00C030E2" w:rsidP="00C030E2">
          <w:pPr>
            <w:pStyle w:val="71A791D5D4244189A550D74458F3FCD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AD2C98F4DB0415087E4CF678B07E854"/>
        <w:category>
          <w:name w:val="General"/>
          <w:gallery w:val="placeholder"/>
        </w:category>
        <w:types>
          <w:type w:val="bbPlcHdr"/>
        </w:types>
        <w:behaviors>
          <w:behavior w:val="content"/>
        </w:behaviors>
        <w:guid w:val="{DCC5EFB7-605A-40E9-9ED1-993C69AFAD3E}"/>
      </w:docPartPr>
      <w:docPartBody>
        <w:p w:rsidR="00C030E2" w:rsidRDefault="00C030E2" w:rsidP="00C030E2">
          <w:pPr>
            <w:pStyle w:val="0AD2C98F4DB0415087E4CF678B07E8542"/>
          </w:pPr>
          <w:r w:rsidRPr="00FE2275">
            <w:rPr>
              <w:rStyle w:val="PlaceholderText"/>
              <w:rFonts w:asciiTheme="minorHAnsi" w:hAnsiTheme="minorHAnsi" w:cstheme="minorHAnsi"/>
              <w:sz w:val="20"/>
              <w:szCs w:val="20"/>
            </w:rPr>
            <w:t>Click here to enter text.</w:t>
          </w:r>
        </w:p>
      </w:docPartBody>
    </w:docPart>
    <w:docPart>
      <w:docPartPr>
        <w:name w:val="D2ABE888212545428DA9372F2C038E28"/>
        <w:category>
          <w:name w:val="General"/>
          <w:gallery w:val="placeholder"/>
        </w:category>
        <w:types>
          <w:type w:val="bbPlcHdr"/>
        </w:types>
        <w:behaviors>
          <w:behavior w:val="content"/>
        </w:behaviors>
        <w:guid w:val="{2508A6F9-9295-4958-8F83-B73BCAE67DF4}"/>
      </w:docPartPr>
      <w:docPartBody>
        <w:p w:rsidR="00C030E2" w:rsidRDefault="00C030E2" w:rsidP="00C030E2">
          <w:pPr>
            <w:pStyle w:val="D2ABE888212545428DA9372F2C038E28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4D931BDD4A445B7B0DE2A0FB46A34AA"/>
        <w:category>
          <w:name w:val="General"/>
          <w:gallery w:val="placeholder"/>
        </w:category>
        <w:types>
          <w:type w:val="bbPlcHdr"/>
        </w:types>
        <w:behaviors>
          <w:behavior w:val="content"/>
        </w:behaviors>
        <w:guid w:val="{F0539B8C-7027-4724-B54C-C7D6BB114EE1}"/>
      </w:docPartPr>
      <w:docPartBody>
        <w:p w:rsidR="00C030E2" w:rsidRDefault="00C030E2" w:rsidP="00C030E2">
          <w:pPr>
            <w:pStyle w:val="34D931BDD4A445B7B0DE2A0FB46A34A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1BA15EC981FE4A2F90DBCD1C2749EED4"/>
        <w:category>
          <w:name w:val="General"/>
          <w:gallery w:val="placeholder"/>
        </w:category>
        <w:types>
          <w:type w:val="bbPlcHdr"/>
        </w:types>
        <w:behaviors>
          <w:behavior w:val="content"/>
        </w:behaviors>
        <w:guid w:val="{8688C6E2-70AA-4D7B-A888-F079475D2DAA}"/>
      </w:docPartPr>
      <w:docPartBody>
        <w:p w:rsidR="00C030E2" w:rsidRDefault="00C030E2" w:rsidP="00C030E2">
          <w:pPr>
            <w:pStyle w:val="1BA15EC981FE4A2F90DBCD1C2749EED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F008C47B9EA414094FF3C4E1B7B56BB"/>
        <w:category>
          <w:name w:val="General"/>
          <w:gallery w:val="placeholder"/>
        </w:category>
        <w:types>
          <w:type w:val="bbPlcHdr"/>
        </w:types>
        <w:behaviors>
          <w:behavior w:val="content"/>
        </w:behaviors>
        <w:guid w:val="{CCAA4E30-C13F-4CEF-9CF1-E8E07F0F089B}"/>
      </w:docPartPr>
      <w:docPartBody>
        <w:p w:rsidR="00C030E2" w:rsidRDefault="00C030E2" w:rsidP="00C030E2">
          <w:pPr>
            <w:pStyle w:val="9F008C47B9EA414094FF3C4E1B7B56BB2"/>
          </w:pPr>
          <w:r w:rsidRPr="00FE2275">
            <w:rPr>
              <w:rStyle w:val="PlaceholderText"/>
              <w:rFonts w:asciiTheme="minorHAnsi" w:hAnsiTheme="minorHAnsi" w:cstheme="minorHAnsi"/>
              <w:sz w:val="20"/>
              <w:szCs w:val="20"/>
            </w:rPr>
            <w:t>Click</w:t>
          </w:r>
        </w:p>
      </w:docPartBody>
    </w:docPart>
    <w:docPart>
      <w:docPartPr>
        <w:name w:val="FB0A3276039644B4B30E3FDF0EF66073"/>
        <w:category>
          <w:name w:val="General"/>
          <w:gallery w:val="placeholder"/>
        </w:category>
        <w:types>
          <w:type w:val="bbPlcHdr"/>
        </w:types>
        <w:behaviors>
          <w:behavior w:val="content"/>
        </w:behaviors>
        <w:guid w:val="{28A813C3-8F5A-4D38-BC35-7C66743F600E}"/>
      </w:docPartPr>
      <w:docPartBody>
        <w:p w:rsidR="00C030E2" w:rsidRDefault="00C030E2" w:rsidP="00C030E2">
          <w:pPr>
            <w:pStyle w:val="FB0A3276039644B4B30E3FDF0EF66073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EF439BF038A4C3D8743E1EF3BC2FDF5"/>
        <w:category>
          <w:name w:val="General"/>
          <w:gallery w:val="placeholder"/>
        </w:category>
        <w:types>
          <w:type w:val="bbPlcHdr"/>
        </w:types>
        <w:behaviors>
          <w:behavior w:val="content"/>
        </w:behaviors>
        <w:guid w:val="{3CAC2CAB-6CCD-4555-8FF8-8ED67043CD58}"/>
      </w:docPartPr>
      <w:docPartBody>
        <w:p w:rsidR="00C030E2" w:rsidRDefault="00C030E2" w:rsidP="00C030E2">
          <w:pPr>
            <w:pStyle w:val="8EF439BF038A4C3D8743E1EF3BC2FDF51"/>
          </w:pPr>
          <w:r w:rsidRPr="00FE2275">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B2744"/>
    <w:rsid w:val="00462111"/>
    <w:rsid w:val="005725AE"/>
    <w:rsid w:val="005A6B0E"/>
    <w:rsid w:val="00646398"/>
    <w:rsid w:val="00687AE1"/>
    <w:rsid w:val="007A2C25"/>
    <w:rsid w:val="007B2CF8"/>
    <w:rsid w:val="00832F53"/>
    <w:rsid w:val="008A20A3"/>
    <w:rsid w:val="008B5EE8"/>
    <w:rsid w:val="009C60D3"/>
    <w:rsid w:val="00A36907"/>
    <w:rsid w:val="00AE175F"/>
    <w:rsid w:val="00BC5506"/>
    <w:rsid w:val="00C030E2"/>
    <w:rsid w:val="00C93278"/>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0E2"/>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 w:type="paragraph" w:customStyle="1" w:styleId="7C6E0208D2D4444EA5158250BB569169">
    <w:name w:val="7C6E0208D2D4444EA5158250BB569169"/>
    <w:rsid w:val="007B2CF8"/>
    <w:pPr>
      <w:spacing w:after="160" w:line="259" w:lineRule="auto"/>
    </w:pPr>
  </w:style>
  <w:style w:type="paragraph" w:customStyle="1" w:styleId="07B5575EED0D45DAAF1394BB07389E92">
    <w:name w:val="07B5575EED0D45DAAF1394BB07389E92"/>
    <w:rsid w:val="007B2CF8"/>
    <w:pPr>
      <w:spacing w:after="160" w:line="259" w:lineRule="auto"/>
    </w:pPr>
  </w:style>
  <w:style w:type="paragraph" w:customStyle="1" w:styleId="873E34FC8DA84D5A840C7A61C58F1837">
    <w:name w:val="873E34FC8DA84D5A840C7A61C58F1837"/>
    <w:rsid w:val="007B2CF8"/>
    <w:pPr>
      <w:spacing w:after="160" w:line="259" w:lineRule="auto"/>
    </w:pPr>
  </w:style>
  <w:style w:type="paragraph" w:customStyle="1" w:styleId="BC4A6D39E7EE4239A737FB5CFDA5E180">
    <w:name w:val="BC4A6D39E7EE4239A737FB5CFDA5E180"/>
    <w:rsid w:val="007B2CF8"/>
    <w:pPr>
      <w:spacing w:after="160" w:line="259" w:lineRule="auto"/>
    </w:pPr>
  </w:style>
  <w:style w:type="paragraph" w:customStyle="1" w:styleId="73A09AB9B16E44C58FDA55701CA5B1DD">
    <w:name w:val="73A09AB9B16E44C58FDA55701CA5B1DD"/>
    <w:rsid w:val="007B2CF8"/>
    <w:pPr>
      <w:spacing w:after="160" w:line="259" w:lineRule="auto"/>
    </w:pPr>
  </w:style>
  <w:style w:type="paragraph" w:customStyle="1" w:styleId="64188B1091BF4A069A76197F6DE76E77">
    <w:name w:val="64188B1091BF4A069A76197F6DE76E77"/>
    <w:rsid w:val="007B2CF8"/>
    <w:pPr>
      <w:spacing w:after="160" w:line="259" w:lineRule="auto"/>
    </w:pPr>
  </w:style>
  <w:style w:type="paragraph" w:customStyle="1" w:styleId="52047C656848411BAA7F7B5D684F4A5A">
    <w:name w:val="52047C656848411BAA7F7B5D684F4A5A"/>
    <w:rsid w:val="007B2CF8"/>
    <w:pPr>
      <w:spacing w:after="160" w:line="259" w:lineRule="auto"/>
    </w:pPr>
  </w:style>
  <w:style w:type="paragraph" w:customStyle="1" w:styleId="CF79840AB56847B29D72754893D7E632">
    <w:name w:val="CF79840AB56847B29D72754893D7E632"/>
    <w:rsid w:val="007B2CF8"/>
    <w:pPr>
      <w:spacing w:after="160" w:line="259" w:lineRule="auto"/>
    </w:pPr>
  </w:style>
  <w:style w:type="paragraph" w:customStyle="1" w:styleId="AF3D4F25AECE4584997CBC1267127D84">
    <w:name w:val="AF3D4F25AECE4584997CBC1267127D84"/>
    <w:rsid w:val="007B2CF8"/>
    <w:pPr>
      <w:spacing w:after="160" w:line="259" w:lineRule="auto"/>
    </w:pPr>
  </w:style>
  <w:style w:type="paragraph" w:customStyle="1" w:styleId="693E498C53824F82A8A03396952D31F2">
    <w:name w:val="693E498C53824F82A8A03396952D31F2"/>
    <w:rsid w:val="007B2CF8"/>
    <w:pPr>
      <w:spacing w:after="160" w:line="259" w:lineRule="auto"/>
    </w:pPr>
  </w:style>
  <w:style w:type="paragraph" w:customStyle="1" w:styleId="CE3C0A837E1248B2893CE60A04DC4B27">
    <w:name w:val="CE3C0A837E1248B2893CE60A04DC4B27"/>
    <w:rsid w:val="007B2CF8"/>
    <w:pPr>
      <w:spacing w:after="160" w:line="259" w:lineRule="auto"/>
    </w:pPr>
  </w:style>
  <w:style w:type="paragraph" w:customStyle="1" w:styleId="C365D80BFD6E47ECB2F753200BF9B6FB">
    <w:name w:val="C365D80BFD6E47ECB2F753200BF9B6FB"/>
    <w:rsid w:val="007B2CF8"/>
    <w:pPr>
      <w:spacing w:after="160" w:line="259" w:lineRule="auto"/>
    </w:pPr>
  </w:style>
  <w:style w:type="paragraph" w:customStyle="1" w:styleId="32C9B01D8E464F8D864394304451AC57">
    <w:name w:val="32C9B01D8E464F8D864394304451AC57"/>
    <w:rsid w:val="007B2CF8"/>
    <w:pPr>
      <w:spacing w:after="160" w:line="259" w:lineRule="auto"/>
    </w:pPr>
  </w:style>
  <w:style w:type="paragraph" w:customStyle="1" w:styleId="864C8BF311734F18BAC60D305283D3BB">
    <w:name w:val="864C8BF311734F18BAC60D305283D3BB"/>
    <w:rsid w:val="007B2CF8"/>
    <w:pPr>
      <w:spacing w:after="160" w:line="259" w:lineRule="auto"/>
    </w:pPr>
  </w:style>
  <w:style w:type="paragraph" w:customStyle="1" w:styleId="3A117480518F43719A424BFCCFFAFAC5">
    <w:name w:val="3A117480518F43719A424BFCCFFAFAC5"/>
    <w:rsid w:val="007B2CF8"/>
    <w:pPr>
      <w:spacing w:after="160" w:line="259" w:lineRule="auto"/>
    </w:pPr>
  </w:style>
  <w:style w:type="paragraph" w:customStyle="1" w:styleId="AC788BB056E546F6BA97482E7AC28AFE">
    <w:name w:val="AC788BB056E546F6BA97482E7AC28AFE"/>
    <w:rsid w:val="007B2CF8"/>
    <w:pPr>
      <w:spacing w:after="160" w:line="259" w:lineRule="auto"/>
    </w:pPr>
  </w:style>
  <w:style w:type="paragraph" w:customStyle="1" w:styleId="24BD94D98D3C4E47813F80CD6F4FB3A6">
    <w:name w:val="24BD94D98D3C4E47813F80CD6F4FB3A6"/>
    <w:rsid w:val="007B2CF8"/>
    <w:pPr>
      <w:spacing w:after="160" w:line="259" w:lineRule="auto"/>
    </w:pPr>
  </w:style>
  <w:style w:type="paragraph" w:customStyle="1" w:styleId="B59F1B6187FB44AFABEB785571AB0E1B">
    <w:name w:val="B59F1B6187FB44AFABEB785571AB0E1B"/>
    <w:rsid w:val="007B2CF8"/>
    <w:pPr>
      <w:spacing w:after="160" w:line="259" w:lineRule="auto"/>
    </w:pPr>
  </w:style>
  <w:style w:type="paragraph" w:customStyle="1" w:styleId="47A53913F56D44FE9207286354A42150">
    <w:name w:val="47A53913F56D44FE9207286354A42150"/>
    <w:rsid w:val="007B2CF8"/>
    <w:pPr>
      <w:spacing w:after="160" w:line="259" w:lineRule="auto"/>
    </w:pPr>
  </w:style>
  <w:style w:type="paragraph" w:customStyle="1" w:styleId="CF50DEBDC6DA43A5863F8ACB7E3B8162">
    <w:name w:val="CF50DEBDC6DA43A5863F8ACB7E3B8162"/>
    <w:rsid w:val="007B2CF8"/>
    <w:pPr>
      <w:spacing w:after="160" w:line="259" w:lineRule="auto"/>
    </w:pPr>
  </w:style>
  <w:style w:type="paragraph" w:customStyle="1" w:styleId="E218FC5519D743E5A643CF338FDE8C18">
    <w:name w:val="E218FC5519D743E5A643CF338FDE8C18"/>
    <w:rsid w:val="007B2CF8"/>
    <w:pPr>
      <w:spacing w:after="160" w:line="259" w:lineRule="auto"/>
    </w:pPr>
  </w:style>
  <w:style w:type="paragraph" w:customStyle="1" w:styleId="E774585651384723A1EFDA2D103A7943">
    <w:name w:val="E774585651384723A1EFDA2D103A7943"/>
    <w:rsid w:val="007B2CF8"/>
    <w:pPr>
      <w:spacing w:after="160" w:line="259" w:lineRule="auto"/>
    </w:pPr>
  </w:style>
  <w:style w:type="paragraph" w:customStyle="1" w:styleId="213EC417293E4E7A95B47EC34247ECA7">
    <w:name w:val="213EC417293E4E7A95B47EC34247ECA7"/>
    <w:rsid w:val="007B2CF8"/>
    <w:pPr>
      <w:spacing w:after="160" w:line="259" w:lineRule="auto"/>
    </w:pPr>
  </w:style>
  <w:style w:type="paragraph" w:customStyle="1" w:styleId="336A0CBBF28B436483B7A60EB55E6DA3">
    <w:name w:val="336A0CBBF28B436483B7A60EB55E6DA3"/>
    <w:rsid w:val="007B2CF8"/>
    <w:pPr>
      <w:spacing w:after="160" w:line="259" w:lineRule="auto"/>
    </w:pPr>
  </w:style>
  <w:style w:type="paragraph" w:customStyle="1" w:styleId="9E993F6915CD4FF08B5822EA61EEC340">
    <w:name w:val="9E993F6915CD4FF08B5822EA61EEC340"/>
    <w:rsid w:val="007B2CF8"/>
    <w:pPr>
      <w:spacing w:after="160" w:line="259" w:lineRule="auto"/>
    </w:pPr>
  </w:style>
  <w:style w:type="paragraph" w:customStyle="1" w:styleId="1DA138E94311456CA39BA6AC2B692C65">
    <w:name w:val="1DA138E94311456CA39BA6AC2B692C65"/>
    <w:rsid w:val="007B2CF8"/>
    <w:pPr>
      <w:spacing w:after="160" w:line="259" w:lineRule="auto"/>
    </w:pPr>
  </w:style>
  <w:style w:type="paragraph" w:customStyle="1" w:styleId="C5C178859C6D4EDCAC3AEBDAD77F9D0C">
    <w:name w:val="C5C178859C6D4EDCAC3AEBDAD77F9D0C"/>
    <w:rsid w:val="007B2CF8"/>
    <w:pPr>
      <w:spacing w:after="160" w:line="259" w:lineRule="auto"/>
    </w:pPr>
  </w:style>
  <w:style w:type="paragraph" w:customStyle="1" w:styleId="C730253508844670890B818BE8965E18">
    <w:name w:val="C730253508844670890B818BE8965E18"/>
    <w:rsid w:val="007B2CF8"/>
    <w:pPr>
      <w:spacing w:after="160" w:line="259" w:lineRule="auto"/>
    </w:pPr>
  </w:style>
  <w:style w:type="paragraph" w:customStyle="1" w:styleId="EAC654AE486B4B12B98597F4BB68009B">
    <w:name w:val="EAC654AE486B4B12B98597F4BB68009B"/>
    <w:rsid w:val="007B2CF8"/>
    <w:pPr>
      <w:spacing w:after="160" w:line="259" w:lineRule="auto"/>
    </w:pPr>
  </w:style>
  <w:style w:type="paragraph" w:customStyle="1" w:styleId="BC309B0C40254D70A4A25CE37833C6A4">
    <w:name w:val="BC309B0C40254D70A4A25CE37833C6A4"/>
    <w:rsid w:val="007B2CF8"/>
    <w:pPr>
      <w:spacing w:after="160" w:line="259" w:lineRule="auto"/>
    </w:pPr>
  </w:style>
  <w:style w:type="paragraph" w:customStyle="1" w:styleId="BE89CE686DEF45B4A687BCEEE3DCCA63">
    <w:name w:val="BE89CE686DEF45B4A687BCEEE3DCCA63"/>
    <w:rsid w:val="007B2CF8"/>
    <w:pPr>
      <w:spacing w:after="160" w:line="259" w:lineRule="auto"/>
    </w:pPr>
  </w:style>
  <w:style w:type="paragraph" w:customStyle="1" w:styleId="7CD6B4ED96734144B8B012FA2BA5E98C">
    <w:name w:val="7CD6B4ED96734144B8B012FA2BA5E98C"/>
    <w:rsid w:val="007B2CF8"/>
    <w:pPr>
      <w:spacing w:after="160" w:line="259" w:lineRule="auto"/>
    </w:pPr>
  </w:style>
  <w:style w:type="paragraph" w:customStyle="1" w:styleId="5E96E2BD0F424CF0BC90CEEBF4CA5953">
    <w:name w:val="5E96E2BD0F424CF0BC90CEEBF4CA5953"/>
    <w:rsid w:val="007B2CF8"/>
    <w:pPr>
      <w:spacing w:after="160" w:line="259" w:lineRule="auto"/>
    </w:pPr>
  </w:style>
  <w:style w:type="paragraph" w:customStyle="1" w:styleId="69304D45EF2743DB980F2FFD2F06AA44">
    <w:name w:val="69304D45EF2743DB980F2FFD2F06AA44"/>
    <w:rsid w:val="007B2CF8"/>
    <w:pPr>
      <w:spacing w:after="160" w:line="259" w:lineRule="auto"/>
    </w:pPr>
  </w:style>
  <w:style w:type="paragraph" w:customStyle="1" w:styleId="990316FB6AC4495180F37C5C6565D1AC">
    <w:name w:val="990316FB6AC4495180F37C5C6565D1AC"/>
    <w:rsid w:val="007B2CF8"/>
    <w:pPr>
      <w:spacing w:after="160" w:line="259" w:lineRule="auto"/>
    </w:pPr>
  </w:style>
  <w:style w:type="paragraph" w:customStyle="1" w:styleId="BD51ED7A38D3441B95E116C26FF4FB5D">
    <w:name w:val="BD51ED7A38D3441B95E116C26FF4FB5D"/>
    <w:rsid w:val="007B2CF8"/>
    <w:pPr>
      <w:spacing w:after="160" w:line="259" w:lineRule="auto"/>
    </w:pPr>
  </w:style>
  <w:style w:type="paragraph" w:customStyle="1" w:styleId="D5F8FC1C8EE74ECEA5B88B3CF9D31597">
    <w:name w:val="D5F8FC1C8EE74ECEA5B88B3CF9D31597"/>
    <w:rsid w:val="007B2CF8"/>
    <w:pPr>
      <w:spacing w:after="160" w:line="259" w:lineRule="auto"/>
    </w:pPr>
  </w:style>
  <w:style w:type="paragraph" w:customStyle="1" w:styleId="8EF1D23AA222457AA146B19744BE0310">
    <w:name w:val="8EF1D23AA222457AA146B19744BE0310"/>
    <w:rsid w:val="007B2CF8"/>
    <w:pPr>
      <w:spacing w:after="160" w:line="259" w:lineRule="auto"/>
    </w:pPr>
  </w:style>
  <w:style w:type="paragraph" w:customStyle="1" w:styleId="74CD5302E4E0407EBE1CA5EFE650A735">
    <w:name w:val="74CD5302E4E0407EBE1CA5EFE650A735"/>
    <w:rsid w:val="007B2CF8"/>
    <w:pPr>
      <w:spacing w:after="160" w:line="259" w:lineRule="auto"/>
    </w:pPr>
  </w:style>
  <w:style w:type="paragraph" w:customStyle="1" w:styleId="B06409B422574236A95DC0EFA2FA672E">
    <w:name w:val="B06409B422574236A95DC0EFA2FA672E"/>
    <w:rsid w:val="007B2CF8"/>
    <w:pPr>
      <w:spacing w:after="160" w:line="259" w:lineRule="auto"/>
    </w:pPr>
  </w:style>
  <w:style w:type="paragraph" w:customStyle="1" w:styleId="084969B1BD964D9F930291B55A0952FE">
    <w:name w:val="084969B1BD964D9F930291B55A0952FE"/>
    <w:rsid w:val="007B2CF8"/>
    <w:pPr>
      <w:spacing w:after="160" w:line="259" w:lineRule="auto"/>
    </w:pPr>
  </w:style>
  <w:style w:type="paragraph" w:customStyle="1" w:styleId="B8D3B93CC5AA43CEBB7C890DF44EF6BB">
    <w:name w:val="B8D3B93CC5AA43CEBB7C890DF44EF6BB"/>
    <w:rsid w:val="007B2CF8"/>
    <w:pPr>
      <w:spacing w:after="160" w:line="259" w:lineRule="auto"/>
    </w:pPr>
  </w:style>
  <w:style w:type="paragraph" w:customStyle="1" w:styleId="D0E5822670F7493C939C3E30F45192FF">
    <w:name w:val="D0E5822670F7493C939C3E30F45192FF"/>
    <w:rsid w:val="007B2CF8"/>
    <w:pPr>
      <w:spacing w:after="160" w:line="259" w:lineRule="auto"/>
    </w:pPr>
  </w:style>
  <w:style w:type="paragraph" w:customStyle="1" w:styleId="F6BD359B4A2C43508D7277D1A7000D21">
    <w:name w:val="F6BD359B4A2C43508D7277D1A7000D21"/>
    <w:rsid w:val="007B2CF8"/>
    <w:pPr>
      <w:spacing w:after="160" w:line="259" w:lineRule="auto"/>
    </w:pPr>
  </w:style>
  <w:style w:type="paragraph" w:customStyle="1" w:styleId="DF08A9B63FFD40818FD7451AC496D0CA">
    <w:name w:val="DF08A9B63FFD40818FD7451AC496D0CA"/>
    <w:rsid w:val="007B2CF8"/>
    <w:pPr>
      <w:spacing w:after="160" w:line="259" w:lineRule="auto"/>
    </w:pPr>
  </w:style>
  <w:style w:type="paragraph" w:customStyle="1" w:styleId="243C86A084114E73B4C74D1673BC65B5">
    <w:name w:val="243C86A084114E73B4C74D1673BC65B5"/>
    <w:rsid w:val="007B2CF8"/>
    <w:pPr>
      <w:spacing w:after="160" w:line="259" w:lineRule="auto"/>
    </w:pPr>
  </w:style>
  <w:style w:type="paragraph" w:customStyle="1" w:styleId="CFAA69ECC9D44175BDFBD8211932F29D">
    <w:name w:val="CFAA69ECC9D44175BDFBD8211932F29D"/>
    <w:rsid w:val="007B2CF8"/>
    <w:pPr>
      <w:spacing w:after="160" w:line="259" w:lineRule="auto"/>
    </w:pPr>
  </w:style>
  <w:style w:type="paragraph" w:customStyle="1" w:styleId="C398749627324EB48CB54D4B6A5A993D">
    <w:name w:val="C398749627324EB48CB54D4B6A5A993D"/>
    <w:rsid w:val="007B2CF8"/>
    <w:pPr>
      <w:spacing w:after="160" w:line="259" w:lineRule="auto"/>
    </w:pPr>
  </w:style>
  <w:style w:type="paragraph" w:customStyle="1" w:styleId="FB25D208C0B944BA88AD8D64DEAE3EB3">
    <w:name w:val="FB25D208C0B944BA88AD8D64DEAE3EB3"/>
    <w:rsid w:val="007B2CF8"/>
    <w:pPr>
      <w:spacing w:after="160" w:line="259" w:lineRule="auto"/>
    </w:pPr>
  </w:style>
  <w:style w:type="paragraph" w:customStyle="1" w:styleId="10D0ED1E2560486884E62AE846B8F917">
    <w:name w:val="10D0ED1E2560486884E62AE846B8F917"/>
    <w:rsid w:val="007B2CF8"/>
    <w:pPr>
      <w:spacing w:after="160" w:line="259" w:lineRule="auto"/>
    </w:pPr>
  </w:style>
  <w:style w:type="paragraph" w:customStyle="1" w:styleId="5744D92594C14821800D03930BDEA48F">
    <w:name w:val="5744D92594C14821800D03930BDEA48F"/>
    <w:rsid w:val="007B2CF8"/>
    <w:pPr>
      <w:spacing w:after="160" w:line="259" w:lineRule="auto"/>
    </w:pPr>
  </w:style>
  <w:style w:type="paragraph" w:customStyle="1" w:styleId="CBF42D5F256A4C82A68E85BAF4A0C1FC">
    <w:name w:val="CBF42D5F256A4C82A68E85BAF4A0C1FC"/>
    <w:rsid w:val="007B2CF8"/>
    <w:pPr>
      <w:spacing w:after="160" w:line="259" w:lineRule="auto"/>
    </w:pPr>
  </w:style>
  <w:style w:type="paragraph" w:customStyle="1" w:styleId="16D0C443EF714F30AF92142A04FAF67D">
    <w:name w:val="16D0C443EF714F30AF92142A04FAF67D"/>
    <w:rsid w:val="007B2CF8"/>
    <w:pPr>
      <w:spacing w:after="160" w:line="259" w:lineRule="auto"/>
    </w:pPr>
  </w:style>
  <w:style w:type="paragraph" w:customStyle="1" w:styleId="4953D9973739455EB1F61DE1DF595E96">
    <w:name w:val="4953D9973739455EB1F61DE1DF595E96"/>
    <w:rsid w:val="007B2CF8"/>
    <w:pPr>
      <w:spacing w:after="160" w:line="259" w:lineRule="auto"/>
    </w:pPr>
  </w:style>
  <w:style w:type="paragraph" w:customStyle="1" w:styleId="318464275AC14D75A6E0AFC5CA6CE56B">
    <w:name w:val="318464275AC14D75A6E0AFC5CA6CE56B"/>
    <w:rsid w:val="007B2CF8"/>
    <w:pPr>
      <w:spacing w:after="160" w:line="259" w:lineRule="auto"/>
    </w:pPr>
  </w:style>
  <w:style w:type="paragraph" w:customStyle="1" w:styleId="B4A4B39EE4A54AD880330DC7C770A208">
    <w:name w:val="B4A4B39EE4A54AD880330DC7C770A208"/>
    <w:rsid w:val="007B2CF8"/>
    <w:pPr>
      <w:spacing w:after="160" w:line="259" w:lineRule="auto"/>
    </w:pPr>
  </w:style>
  <w:style w:type="paragraph" w:customStyle="1" w:styleId="7FA291ADE73E43858F8522EEFC26AD6A">
    <w:name w:val="7FA291ADE73E43858F8522EEFC26AD6A"/>
    <w:rsid w:val="007B2CF8"/>
    <w:pPr>
      <w:spacing w:after="160" w:line="259" w:lineRule="auto"/>
    </w:pPr>
  </w:style>
  <w:style w:type="paragraph" w:customStyle="1" w:styleId="789993FB047F4E7A9C0E4838B230D446">
    <w:name w:val="789993FB047F4E7A9C0E4838B230D446"/>
    <w:rsid w:val="007B2CF8"/>
    <w:pPr>
      <w:spacing w:after="160" w:line="259" w:lineRule="auto"/>
    </w:pPr>
  </w:style>
  <w:style w:type="paragraph" w:customStyle="1" w:styleId="E00F8DC1C983406AAFCD4C67AADF7E0F">
    <w:name w:val="E00F8DC1C983406AAFCD4C67AADF7E0F"/>
    <w:rsid w:val="007B2CF8"/>
    <w:pPr>
      <w:spacing w:after="160" w:line="259" w:lineRule="auto"/>
    </w:pPr>
  </w:style>
  <w:style w:type="paragraph" w:customStyle="1" w:styleId="63E5CE51348443578AD39CAE609D0C77">
    <w:name w:val="63E5CE51348443578AD39CAE609D0C77"/>
    <w:rsid w:val="007B2CF8"/>
    <w:pPr>
      <w:spacing w:after="160" w:line="259" w:lineRule="auto"/>
    </w:pPr>
  </w:style>
  <w:style w:type="paragraph" w:customStyle="1" w:styleId="B1E5CD17A3EB494584A7B206D2DD0BBB">
    <w:name w:val="B1E5CD17A3EB494584A7B206D2DD0BBB"/>
    <w:rsid w:val="007B2CF8"/>
    <w:pPr>
      <w:spacing w:after="160" w:line="259" w:lineRule="auto"/>
    </w:pPr>
  </w:style>
  <w:style w:type="paragraph" w:customStyle="1" w:styleId="38267EE32881483FB89C71871A718A73">
    <w:name w:val="38267EE32881483FB89C71871A718A73"/>
    <w:rsid w:val="007B2CF8"/>
    <w:pPr>
      <w:spacing w:after="160" w:line="259" w:lineRule="auto"/>
    </w:pPr>
  </w:style>
  <w:style w:type="paragraph" w:customStyle="1" w:styleId="964FACF983AE4692A6DB0DC6716B1190">
    <w:name w:val="964FACF983AE4692A6DB0DC6716B1190"/>
    <w:rsid w:val="007B2CF8"/>
    <w:pPr>
      <w:spacing w:after="160" w:line="259" w:lineRule="auto"/>
    </w:pPr>
  </w:style>
  <w:style w:type="paragraph" w:customStyle="1" w:styleId="B30AAB02BB984162BB8CE59F9B58C30B">
    <w:name w:val="B30AAB02BB984162BB8CE59F9B58C30B"/>
    <w:rsid w:val="007B2CF8"/>
    <w:pPr>
      <w:spacing w:after="160" w:line="259" w:lineRule="auto"/>
    </w:pPr>
  </w:style>
  <w:style w:type="paragraph" w:customStyle="1" w:styleId="EBF284C3D8AD4ADEA448D39815A501A4">
    <w:name w:val="EBF284C3D8AD4ADEA448D39815A501A4"/>
    <w:rsid w:val="007B2CF8"/>
    <w:pPr>
      <w:spacing w:after="160" w:line="259" w:lineRule="auto"/>
    </w:pPr>
  </w:style>
  <w:style w:type="paragraph" w:customStyle="1" w:styleId="5EA0A8D63AAD489FB5DE6F0728B052EA">
    <w:name w:val="5EA0A8D63AAD489FB5DE6F0728B052EA"/>
    <w:rsid w:val="007B2CF8"/>
    <w:pPr>
      <w:spacing w:after="160" w:line="259" w:lineRule="auto"/>
    </w:pPr>
  </w:style>
  <w:style w:type="paragraph" w:customStyle="1" w:styleId="A43FA2D291704A4BA8CB863DD2B47ACD">
    <w:name w:val="A43FA2D291704A4BA8CB863DD2B47ACD"/>
    <w:rsid w:val="007B2CF8"/>
    <w:pPr>
      <w:spacing w:after="160" w:line="259" w:lineRule="auto"/>
    </w:pPr>
  </w:style>
  <w:style w:type="paragraph" w:customStyle="1" w:styleId="4EECCF2C9D62464084B0428A225455F9">
    <w:name w:val="4EECCF2C9D62464084B0428A225455F9"/>
    <w:rsid w:val="007B2CF8"/>
    <w:pPr>
      <w:spacing w:after="160" w:line="259" w:lineRule="auto"/>
    </w:pPr>
  </w:style>
  <w:style w:type="paragraph" w:customStyle="1" w:styleId="3BD8D90950AF40C49FBBB62752E73EC0">
    <w:name w:val="3BD8D90950AF40C49FBBB62752E73EC0"/>
    <w:rsid w:val="007B2CF8"/>
    <w:pPr>
      <w:spacing w:after="160" w:line="259" w:lineRule="auto"/>
    </w:pPr>
  </w:style>
  <w:style w:type="paragraph" w:customStyle="1" w:styleId="5C4FD0B664694A06AAE1E5EA473B6BA0">
    <w:name w:val="5C4FD0B664694A06AAE1E5EA473B6BA0"/>
    <w:rsid w:val="007B2CF8"/>
    <w:pPr>
      <w:spacing w:after="160" w:line="259" w:lineRule="auto"/>
    </w:pPr>
  </w:style>
  <w:style w:type="paragraph" w:customStyle="1" w:styleId="2C3325FA555849F99117DE7D14D7910E">
    <w:name w:val="2C3325FA555849F99117DE7D14D7910E"/>
    <w:rsid w:val="007B2CF8"/>
    <w:pPr>
      <w:spacing w:after="160" w:line="259" w:lineRule="auto"/>
    </w:pPr>
  </w:style>
  <w:style w:type="paragraph" w:customStyle="1" w:styleId="71F44F9A1B674A9ABAC6A022122F9C46">
    <w:name w:val="71F44F9A1B674A9ABAC6A022122F9C46"/>
    <w:rsid w:val="007B2CF8"/>
    <w:pPr>
      <w:spacing w:after="160" w:line="259" w:lineRule="auto"/>
    </w:pPr>
  </w:style>
  <w:style w:type="paragraph" w:customStyle="1" w:styleId="3E7CB53C0F314307904D4B3927EF38C5">
    <w:name w:val="3E7CB53C0F314307904D4B3927EF38C5"/>
    <w:rsid w:val="007B2CF8"/>
    <w:pPr>
      <w:spacing w:after="160" w:line="259" w:lineRule="auto"/>
    </w:pPr>
  </w:style>
  <w:style w:type="paragraph" w:customStyle="1" w:styleId="0B9AB9B4FBE148B0B85B8E9DAFEDFDA5">
    <w:name w:val="0B9AB9B4FBE148B0B85B8E9DAFEDFDA5"/>
    <w:rsid w:val="007B2CF8"/>
    <w:pPr>
      <w:spacing w:after="160" w:line="259" w:lineRule="auto"/>
    </w:pPr>
  </w:style>
  <w:style w:type="paragraph" w:customStyle="1" w:styleId="49E3A256D91543FB83726C082061F5DC">
    <w:name w:val="49E3A256D91543FB83726C082061F5DC"/>
    <w:rsid w:val="007B2CF8"/>
    <w:pPr>
      <w:spacing w:after="160" w:line="259" w:lineRule="auto"/>
    </w:pPr>
  </w:style>
  <w:style w:type="paragraph" w:customStyle="1" w:styleId="DBF02B35474B46B2BECF686C83406E17">
    <w:name w:val="DBF02B35474B46B2BECF686C83406E17"/>
    <w:rsid w:val="007B2CF8"/>
    <w:pPr>
      <w:spacing w:after="160" w:line="259" w:lineRule="auto"/>
    </w:pPr>
  </w:style>
  <w:style w:type="paragraph" w:customStyle="1" w:styleId="BD335929765A45FBB785E01D59EEFCB8">
    <w:name w:val="BD335929765A45FBB785E01D59EEFCB8"/>
    <w:rsid w:val="007B2CF8"/>
    <w:pPr>
      <w:spacing w:after="160" w:line="259" w:lineRule="auto"/>
    </w:pPr>
  </w:style>
  <w:style w:type="paragraph" w:customStyle="1" w:styleId="078F8EA328554EEAB791EFBE5182D0FB">
    <w:name w:val="078F8EA328554EEAB791EFBE5182D0FB"/>
    <w:rsid w:val="007B2CF8"/>
    <w:pPr>
      <w:spacing w:after="160" w:line="259" w:lineRule="auto"/>
    </w:pPr>
  </w:style>
  <w:style w:type="paragraph" w:customStyle="1" w:styleId="C4AD42E759AB40D688207B3396663841">
    <w:name w:val="C4AD42E759AB40D688207B3396663841"/>
    <w:rsid w:val="007B2CF8"/>
    <w:pPr>
      <w:spacing w:after="160" w:line="259" w:lineRule="auto"/>
    </w:pPr>
  </w:style>
  <w:style w:type="paragraph" w:customStyle="1" w:styleId="4599769412284F91AEE3CCEC04488784">
    <w:name w:val="4599769412284F91AEE3CCEC04488784"/>
    <w:rsid w:val="007B2CF8"/>
    <w:pPr>
      <w:spacing w:after="160" w:line="259" w:lineRule="auto"/>
    </w:pPr>
  </w:style>
  <w:style w:type="paragraph" w:customStyle="1" w:styleId="1E07DF235183438A88882FD29F8EFA9F">
    <w:name w:val="1E07DF235183438A88882FD29F8EFA9F"/>
    <w:rsid w:val="007B2CF8"/>
    <w:pPr>
      <w:spacing w:after="160" w:line="259" w:lineRule="auto"/>
    </w:pPr>
  </w:style>
  <w:style w:type="paragraph" w:customStyle="1" w:styleId="9DA32226E46A49A0A78E49A757B84A20">
    <w:name w:val="9DA32226E46A49A0A78E49A757B84A20"/>
    <w:rsid w:val="007B2CF8"/>
    <w:pPr>
      <w:spacing w:after="160" w:line="259" w:lineRule="auto"/>
    </w:pPr>
  </w:style>
  <w:style w:type="paragraph" w:customStyle="1" w:styleId="B0D2B5CDA7C24427ACA6543C5CE11735">
    <w:name w:val="B0D2B5CDA7C24427ACA6543C5CE11735"/>
    <w:rsid w:val="007B2CF8"/>
    <w:pPr>
      <w:spacing w:after="160" w:line="259" w:lineRule="auto"/>
    </w:pPr>
  </w:style>
  <w:style w:type="paragraph" w:customStyle="1" w:styleId="71BAE3ADF4154996B0487E2304FF4AC5">
    <w:name w:val="71BAE3ADF4154996B0487E2304FF4AC5"/>
    <w:rsid w:val="007B2CF8"/>
    <w:pPr>
      <w:spacing w:after="160" w:line="259" w:lineRule="auto"/>
    </w:pPr>
  </w:style>
  <w:style w:type="paragraph" w:customStyle="1" w:styleId="9C11C9B603D343E78E66F7660091AE6A">
    <w:name w:val="9C11C9B603D343E78E66F7660091AE6A"/>
    <w:rsid w:val="007B2CF8"/>
    <w:pPr>
      <w:spacing w:after="160" w:line="259" w:lineRule="auto"/>
    </w:pPr>
  </w:style>
  <w:style w:type="paragraph" w:customStyle="1" w:styleId="866B3DCD8A004BC18F87E43EC7B0322D">
    <w:name w:val="866B3DCD8A004BC18F87E43EC7B0322D"/>
    <w:rsid w:val="007B2CF8"/>
    <w:pPr>
      <w:spacing w:after="160" w:line="259" w:lineRule="auto"/>
    </w:pPr>
  </w:style>
  <w:style w:type="paragraph" w:customStyle="1" w:styleId="4DE30F8C7C6643B2885A5AA6533E180F">
    <w:name w:val="4DE30F8C7C6643B2885A5AA6533E180F"/>
    <w:rsid w:val="007B2CF8"/>
    <w:pPr>
      <w:spacing w:after="160" w:line="259" w:lineRule="auto"/>
    </w:pPr>
  </w:style>
  <w:style w:type="paragraph" w:customStyle="1" w:styleId="6C1481B6C60D4F7982845F9DA64E96D3">
    <w:name w:val="6C1481B6C60D4F7982845F9DA64E96D3"/>
    <w:rsid w:val="007B2CF8"/>
    <w:pPr>
      <w:spacing w:after="160" w:line="259" w:lineRule="auto"/>
    </w:pPr>
  </w:style>
  <w:style w:type="paragraph" w:customStyle="1" w:styleId="F67813FDAD2B45BAB3347E4266F0C149">
    <w:name w:val="F67813FDAD2B45BAB3347E4266F0C149"/>
    <w:rsid w:val="007B2CF8"/>
    <w:pPr>
      <w:spacing w:after="160" w:line="259" w:lineRule="auto"/>
    </w:pPr>
  </w:style>
  <w:style w:type="paragraph" w:customStyle="1" w:styleId="C27BDD35E3D346BEA0E379DC9BE3B2C2">
    <w:name w:val="C27BDD35E3D346BEA0E379DC9BE3B2C2"/>
    <w:rsid w:val="007B2CF8"/>
    <w:pPr>
      <w:spacing w:after="160" w:line="259" w:lineRule="auto"/>
    </w:pPr>
  </w:style>
  <w:style w:type="paragraph" w:customStyle="1" w:styleId="45A9C95E1ED845EB9D624C241DF28691">
    <w:name w:val="45A9C95E1ED845EB9D624C241DF28691"/>
    <w:rsid w:val="007B2CF8"/>
    <w:pPr>
      <w:spacing w:after="160" w:line="259" w:lineRule="auto"/>
    </w:pPr>
  </w:style>
  <w:style w:type="paragraph" w:customStyle="1" w:styleId="A5EC0BCE6C8A4C0D97BF75B5976A0BD7">
    <w:name w:val="A5EC0BCE6C8A4C0D97BF75B5976A0BD7"/>
    <w:rsid w:val="007B2CF8"/>
    <w:pPr>
      <w:spacing w:after="160" w:line="259" w:lineRule="auto"/>
    </w:pPr>
  </w:style>
  <w:style w:type="paragraph" w:customStyle="1" w:styleId="44B505BED1FB4403B3B989FCC2EDB8B0">
    <w:name w:val="44B505BED1FB4403B3B989FCC2EDB8B0"/>
    <w:rsid w:val="007B2CF8"/>
    <w:pPr>
      <w:spacing w:after="160" w:line="259" w:lineRule="auto"/>
    </w:pPr>
  </w:style>
  <w:style w:type="paragraph" w:customStyle="1" w:styleId="CFA283CAEBEB4E10B625BFEC8BBD889C">
    <w:name w:val="CFA283CAEBEB4E10B625BFEC8BBD889C"/>
    <w:rsid w:val="007B2CF8"/>
    <w:pPr>
      <w:spacing w:after="160" w:line="259" w:lineRule="auto"/>
    </w:pPr>
  </w:style>
  <w:style w:type="paragraph" w:customStyle="1" w:styleId="3A7A687E4B334182B638F74BBB509852">
    <w:name w:val="3A7A687E4B334182B638F74BBB509852"/>
    <w:rsid w:val="007B2CF8"/>
    <w:pPr>
      <w:spacing w:after="160" w:line="259" w:lineRule="auto"/>
    </w:pPr>
  </w:style>
  <w:style w:type="paragraph" w:customStyle="1" w:styleId="79804C646A034649B4F061D55E12FECD">
    <w:name w:val="79804C646A034649B4F061D55E12FECD"/>
    <w:rsid w:val="007B2CF8"/>
    <w:pPr>
      <w:spacing w:after="160" w:line="259" w:lineRule="auto"/>
    </w:pPr>
  </w:style>
  <w:style w:type="paragraph" w:customStyle="1" w:styleId="780D7152590041118E2EA670536B2651">
    <w:name w:val="780D7152590041118E2EA670536B2651"/>
    <w:rsid w:val="007B2CF8"/>
    <w:pPr>
      <w:spacing w:after="160" w:line="259" w:lineRule="auto"/>
    </w:pPr>
  </w:style>
  <w:style w:type="paragraph" w:customStyle="1" w:styleId="9A0C002A6C784A1DBB585A68F5D267C7">
    <w:name w:val="9A0C002A6C784A1DBB585A68F5D267C7"/>
    <w:rsid w:val="007B2CF8"/>
    <w:pPr>
      <w:spacing w:after="160" w:line="259" w:lineRule="auto"/>
    </w:pPr>
  </w:style>
  <w:style w:type="paragraph" w:customStyle="1" w:styleId="089133231404439D99234CB9FC2D474C">
    <w:name w:val="089133231404439D99234CB9FC2D474C"/>
    <w:rsid w:val="007B2CF8"/>
    <w:pPr>
      <w:spacing w:after="160" w:line="259" w:lineRule="auto"/>
    </w:pPr>
  </w:style>
  <w:style w:type="paragraph" w:customStyle="1" w:styleId="2D4D39E3D21241759A61AB708DE5DFC7">
    <w:name w:val="2D4D39E3D21241759A61AB708DE5DFC7"/>
    <w:rsid w:val="007B2CF8"/>
    <w:pPr>
      <w:spacing w:after="160" w:line="259" w:lineRule="auto"/>
    </w:pPr>
  </w:style>
  <w:style w:type="paragraph" w:customStyle="1" w:styleId="DC559C226760470EA58C50192EFF6375">
    <w:name w:val="DC559C226760470EA58C50192EFF6375"/>
    <w:rsid w:val="007B2CF8"/>
    <w:pPr>
      <w:spacing w:after="160" w:line="259" w:lineRule="auto"/>
    </w:pPr>
  </w:style>
  <w:style w:type="paragraph" w:customStyle="1" w:styleId="464111E5053240B7B4CEF923C5CCFAEF">
    <w:name w:val="464111E5053240B7B4CEF923C5CCFAEF"/>
    <w:rsid w:val="007B2CF8"/>
    <w:pPr>
      <w:spacing w:after="160" w:line="259" w:lineRule="auto"/>
    </w:pPr>
  </w:style>
  <w:style w:type="paragraph" w:customStyle="1" w:styleId="0310FA7F332746B398ADB81F0E3F0072">
    <w:name w:val="0310FA7F332746B398ADB81F0E3F0072"/>
    <w:rsid w:val="007B2CF8"/>
    <w:pPr>
      <w:spacing w:after="160" w:line="259" w:lineRule="auto"/>
    </w:pPr>
  </w:style>
  <w:style w:type="paragraph" w:customStyle="1" w:styleId="BB164BE96F8C4DDBA96FCCBF36DD9DEA">
    <w:name w:val="BB164BE96F8C4DDBA96FCCBF36DD9DEA"/>
    <w:rsid w:val="007B2CF8"/>
    <w:pPr>
      <w:spacing w:after="160" w:line="259" w:lineRule="auto"/>
    </w:pPr>
  </w:style>
  <w:style w:type="paragraph" w:customStyle="1" w:styleId="2A64C8F6C3ED43B8BB96293EE1BDFD0E">
    <w:name w:val="2A64C8F6C3ED43B8BB96293EE1BDFD0E"/>
    <w:rsid w:val="007B2CF8"/>
    <w:pPr>
      <w:spacing w:after="160" w:line="259" w:lineRule="auto"/>
    </w:pPr>
  </w:style>
  <w:style w:type="paragraph" w:customStyle="1" w:styleId="ACD811B7A68E478B809FAD7AC1F191E2">
    <w:name w:val="ACD811B7A68E478B809FAD7AC1F191E2"/>
    <w:rsid w:val="007B2CF8"/>
    <w:pPr>
      <w:spacing w:after="160" w:line="259" w:lineRule="auto"/>
    </w:pPr>
  </w:style>
  <w:style w:type="paragraph" w:customStyle="1" w:styleId="0597A97B2CDD44178105991103861420">
    <w:name w:val="0597A97B2CDD44178105991103861420"/>
    <w:rsid w:val="007B2CF8"/>
    <w:pPr>
      <w:spacing w:after="160" w:line="259" w:lineRule="auto"/>
    </w:pPr>
  </w:style>
  <w:style w:type="paragraph" w:customStyle="1" w:styleId="05EB7E6AEA8349E9BA2DBE069E3D97E9">
    <w:name w:val="05EB7E6AEA8349E9BA2DBE069E3D97E9"/>
    <w:rsid w:val="007B2CF8"/>
    <w:pPr>
      <w:spacing w:after="160" w:line="259" w:lineRule="auto"/>
    </w:pPr>
  </w:style>
  <w:style w:type="paragraph" w:customStyle="1" w:styleId="18976BB235D0494894477DBB8305E508">
    <w:name w:val="18976BB235D0494894477DBB8305E508"/>
    <w:rsid w:val="007B2CF8"/>
    <w:pPr>
      <w:spacing w:after="160" w:line="259" w:lineRule="auto"/>
    </w:pPr>
  </w:style>
  <w:style w:type="paragraph" w:customStyle="1" w:styleId="6E81423BAD30407793FE8EDCDD902E99">
    <w:name w:val="6E81423BAD30407793FE8EDCDD902E99"/>
    <w:rsid w:val="007B2CF8"/>
    <w:pPr>
      <w:spacing w:after="160" w:line="259" w:lineRule="auto"/>
    </w:pPr>
  </w:style>
  <w:style w:type="paragraph" w:customStyle="1" w:styleId="7F926AB5F4F24515A79FD20E8D44C72F">
    <w:name w:val="7F926AB5F4F24515A79FD20E8D44C72F"/>
    <w:rsid w:val="007B2CF8"/>
    <w:pPr>
      <w:spacing w:after="160" w:line="259" w:lineRule="auto"/>
    </w:pPr>
  </w:style>
  <w:style w:type="paragraph" w:customStyle="1" w:styleId="A8CB9681FD894B42A43FC2509D3F88AB">
    <w:name w:val="A8CB9681FD894B42A43FC2509D3F88AB"/>
    <w:rsid w:val="007B2CF8"/>
    <w:pPr>
      <w:spacing w:after="160" w:line="259" w:lineRule="auto"/>
    </w:pPr>
  </w:style>
  <w:style w:type="paragraph" w:customStyle="1" w:styleId="3619D96FBC8C4EDDA8B7FE98E633BA93">
    <w:name w:val="3619D96FBC8C4EDDA8B7FE98E633BA93"/>
    <w:rsid w:val="007B2CF8"/>
    <w:pPr>
      <w:spacing w:after="160" w:line="259" w:lineRule="auto"/>
    </w:pPr>
  </w:style>
  <w:style w:type="paragraph" w:customStyle="1" w:styleId="8518EC4CC9EB44D1B7FEE55AE670877A">
    <w:name w:val="8518EC4CC9EB44D1B7FEE55AE670877A"/>
    <w:rsid w:val="007B2CF8"/>
    <w:pPr>
      <w:spacing w:after="160" w:line="259" w:lineRule="auto"/>
    </w:pPr>
  </w:style>
  <w:style w:type="paragraph" w:customStyle="1" w:styleId="1C4233483DFE463082FEF58BCC383B38">
    <w:name w:val="1C4233483DFE463082FEF58BCC383B38"/>
    <w:rsid w:val="007B2CF8"/>
    <w:pPr>
      <w:spacing w:after="160" w:line="259" w:lineRule="auto"/>
    </w:pPr>
  </w:style>
  <w:style w:type="paragraph" w:customStyle="1" w:styleId="AFE184B527DA42618683040C83FCDD67">
    <w:name w:val="AFE184B527DA42618683040C83FCDD67"/>
    <w:rsid w:val="007B2CF8"/>
    <w:pPr>
      <w:spacing w:after="160" w:line="259" w:lineRule="auto"/>
    </w:pPr>
  </w:style>
  <w:style w:type="paragraph" w:customStyle="1" w:styleId="2A53513C87374D5788FA12E1888629B3">
    <w:name w:val="2A53513C87374D5788FA12E1888629B3"/>
    <w:rsid w:val="007B2CF8"/>
    <w:pPr>
      <w:spacing w:after="160" w:line="259" w:lineRule="auto"/>
    </w:pPr>
  </w:style>
  <w:style w:type="paragraph" w:customStyle="1" w:styleId="9DB7D9F55AB24317B4D59397F8CF5647">
    <w:name w:val="9DB7D9F55AB24317B4D59397F8CF5647"/>
    <w:rsid w:val="007B2CF8"/>
    <w:pPr>
      <w:spacing w:after="160" w:line="259" w:lineRule="auto"/>
    </w:pPr>
  </w:style>
  <w:style w:type="paragraph" w:customStyle="1" w:styleId="B09C40EA7B5F4E908FBF81763900EACD">
    <w:name w:val="B09C40EA7B5F4E908FBF81763900EACD"/>
    <w:rsid w:val="007B2CF8"/>
    <w:pPr>
      <w:spacing w:after="160" w:line="259" w:lineRule="auto"/>
    </w:pPr>
  </w:style>
  <w:style w:type="paragraph" w:customStyle="1" w:styleId="B9D4FF73BF1B4C49980CF0A2A6BD5053">
    <w:name w:val="B9D4FF73BF1B4C49980CF0A2A6BD5053"/>
    <w:rsid w:val="007B2CF8"/>
    <w:pPr>
      <w:spacing w:after="160" w:line="259" w:lineRule="auto"/>
    </w:pPr>
  </w:style>
  <w:style w:type="paragraph" w:customStyle="1" w:styleId="516423F3474F4724BB0280C3924D6B6E">
    <w:name w:val="516423F3474F4724BB0280C3924D6B6E"/>
    <w:rsid w:val="007B2CF8"/>
    <w:pPr>
      <w:spacing w:after="160" w:line="259" w:lineRule="auto"/>
    </w:pPr>
  </w:style>
  <w:style w:type="paragraph" w:customStyle="1" w:styleId="94AD72F208D34C4DB102F15DC7873FC7">
    <w:name w:val="94AD72F208D34C4DB102F15DC7873FC7"/>
    <w:rsid w:val="007B2CF8"/>
    <w:pPr>
      <w:spacing w:after="160" w:line="259" w:lineRule="auto"/>
    </w:pPr>
  </w:style>
  <w:style w:type="paragraph" w:customStyle="1" w:styleId="57D0861C97D948668204CB58B3C87A8C">
    <w:name w:val="57D0861C97D948668204CB58B3C87A8C"/>
    <w:rsid w:val="007B2CF8"/>
    <w:pPr>
      <w:spacing w:after="160" w:line="259" w:lineRule="auto"/>
    </w:pPr>
  </w:style>
  <w:style w:type="paragraph" w:customStyle="1" w:styleId="41D55D27FF594C1799316AC4B7C989AF">
    <w:name w:val="41D55D27FF594C1799316AC4B7C989AF"/>
    <w:rsid w:val="007B2CF8"/>
    <w:pPr>
      <w:spacing w:after="160" w:line="259" w:lineRule="auto"/>
    </w:pPr>
  </w:style>
  <w:style w:type="paragraph" w:customStyle="1" w:styleId="DE2F7268C382485FA029DCD50914AAE7">
    <w:name w:val="DE2F7268C382485FA029DCD50914AAE7"/>
    <w:rsid w:val="007B2CF8"/>
    <w:pPr>
      <w:spacing w:after="160" w:line="259" w:lineRule="auto"/>
    </w:pPr>
  </w:style>
  <w:style w:type="paragraph" w:customStyle="1" w:styleId="88A4720365024706B5559D542BFDF0D0">
    <w:name w:val="88A4720365024706B5559D542BFDF0D0"/>
    <w:rsid w:val="007B2CF8"/>
    <w:pPr>
      <w:spacing w:after="160" w:line="259" w:lineRule="auto"/>
    </w:pPr>
  </w:style>
  <w:style w:type="paragraph" w:customStyle="1" w:styleId="E097D83F58F046DA8B9053BF7281B70A">
    <w:name w:val="E097D83F58F046DA8B9053BF7281B70A"/>
    <w:rsid w:val="007B2CF8"/>
    <w:pPr>
      <w:spacing w:after="160" w:line="259" w:lineRule="auto"/>
    </w:pPr>
  </w:style>
  <w:style w:type="paragraph" w:customStyle="1" w:styleId="3CBE0DC78E7845199AE390B4B7C7D0AF">
    <w:name w:val="3CBE0DC78E7845199AE390B4B7C7D0AF"/>
    <w:rsid w:val="007B2CF8"/>
    <w:pPr>
      <w:spacing w:after="160" w:line="259" w:lineRule="auto"/>
    </w:pPr>
  </w:style>
  <w:style w:type="paragraph" w:customStyle="1" w:styleId="6BF64BD19C3C442FAB47DBD7BA0F6A14">
    <w:name w:val="6BF64BD19C3C442FAB47DBD7BA0F6A14"/>
    <w:rsid w:val="007B2CF8"/>
    <w:pPr>
      <w:spacing w:after="160" w:line="259" w:lineRule="auto"/>
    </w:pPr>
  </w:style>
  <w:style w:type="paragraph" w:customStyle="1" w:styleId="9DCE07AECE3D4ACF97D6AA97ECD59FCC">
    <w:name w:val="9DCE07AECE3D4ACF97D6AA97ECD59FCC"/>
    <w:rsid w:val="007B2CF8"/>
    <w:pPr>
      <w:spacing w:after="160" w:line="259" w:lineRule="auto"/>
    </w:pPr>
  </w:style>
  <w:style w:type="paragraph" w:customStyle="1" w:styleId="5E3C64E3A2F84A8FB173AFE2E4614309">
    <w:name w:val="5E3C64E3A2F84A8FB173AFE2E4614309"/>
    <w:rsid w:val="007B2CF8"/>
    <w:pPr>
      <w:spacing w:after="160" w:line="259" w:lineRule="auto"/>
    </w:pPr>
  </w:style>
  <w:style w:type="paragraph" w:customStyle="1" w:styleId="CCFE246C9AF4473488CC7B8AED27CAC8">
    <w:name w:val="CCFE246C9AF4473488CC7B8AED27CAC8"/>
    <w:rsid w:val="007B2CF8"/>
    <w:pPr>
      <w:spacing w:after="160" w:line="259" w:lineRule="auto"/>
    </w:pPr>
  </w:style>
  <w:style w:type="paragraph" w:customStyle="1" w:styleId="AC7C52AE19C545FB953D0A5F4161350C">
    <w:name w:val="AC7C52AE19C545FB953D0A5F4161350C"/>
    <w:rsid w:val="007B2CF8"/>
    <w:pPr>
      <w:spacing w:after="160" w:line="259" w:lineRule="auto"/>
    </w:pPr>
  </w:style>
  <w:style w:type="paragraph" w:customStyle="1" w:styleId="F1A1CE3BF46B427EA105495B535B5B1C">
    <w:name w:val="F1A1CE3BF46B427EA105495B535B5B1C"/>
    <w:rsid w:val="007B2CF8"/>
    <w:pPr>
      <w:spacing w:after="160" w:line="259" w:lineRule="auto"/>
    </w:pPr>
  </w:style>
  <w:style w:type="paragraph" w:customStyle="1" w:styleId="5C2D3CF230B94271A67A07DDE33377FF">
    <w:name w:val="5C2D3CF230B94271A67A07DDE33377FF"/>
    <w:rsid w:val="007B2CF8"/>
    <w:pPr>
      <w:spacing w:after="160" w:line="259" w:lineRule="auto"/>
    </w:pPr>
  </w:style>
  <w:style w:type="paragraph" w:customStyle="1" w:styleId="CD588E44B5964CCC8311A6BBC5F933F8">
    <w:name w:val="CD588E44B5964CCC8311A6BBC5F933F8"/>
    <w:rsid w:val="007B2CF8"/>
    <w:pPr>
      <w:spacing w:after="160" w:line="259" w:lineRule="auto"/>
    </w:pPr>
  </w:style>
  <w:style w:type="paragraph" w:customStyle="1" w:styleId="61618B900EDD48A487D4DFCF8C2610CB">
    <w:name w:val="61618B900EDD48A487D4DFCF8C2610CB"/>
    <w:rsid w:val="007B2CF8"/>
    <w:pPr>
      <w:spacing w:after="160" w:line="259" w:lineRule="auto"/>
    </w:pPr>
  </w:style>
  <w:style w:type="paragraph" w:customStyle="1" w:styleId="A69D3E6B136C452091D76A11114F6EC2">
    <w:name w:val="A69D3E6B136C452091D76A11114F6EC2"/>
    <w:rsid w:val="007B2CF8"/>
    <w:pPr>
      <w:spacing w:after="160" w:line="259" w:lineRule="auto"/>
    </w:pPr>
  </w:style>
  <w:style w:type="paragraph" w:customStyle="1" w:styleId="8A29374CFD3842AC98E6280DD0D61D7B">
    <w:name w:val="8A29374CFD3842AC98E6280DD0D61D7B"/>
    <w:rsid w:val="007B2CF8"/>
    <w:pPr>
      <w:spacing w:after="160" w:line="259" w:lineRule="auto"/>
    </w:pPr>
  </w:style>
  <w:style w:type="paragraph" w:customStyle="1" w:styleId="39E691E8C237421DA21DC38DE8FFF448">
    <w:name w:val="39E691E8C237421DA21DC38DE8FFF448"/>
    <w:rsid w:val="007B2CF8"/>
    <w:pPr>
      <w:spacing w:after="160" w:line="259" w:lineRule="auto"/>
    </w:pPr>
  </w:style>
  <w:style w:type="paragraph" w:customStyle="1" w:styleId="3E50A832ACC44EB9A68B865DDF6FF581">
    <w:name w:val="3E50A832ACC44EB9A68B865DDF6FF581"/>
    <w:rsid w:val="007B2CF8"/>
    <w:pPr>
      <w:spacing w:after="160" w:line="259" w:lineRule="auto"/>
    </w:pPr>
  </w:style>
  <w:style w:type="paragraph" w:customStyle="1" w:styleId="7356E2B960AA443A97E179A5FF5B36E4">
    <w:name w:val="7356E2B960AA443A97E179A5FF5B36E4"/>
    <w:rsid w:val="007B2CF8"/>
    <w:pPr>
      <w:spacing w:after="160" w:line="259" w:lineRule="auto"/>
    </w:pPr>
  </w:style>
  <w:style w:type="paragraph" w:customStyle="1" w:styleId="F26696A88252442D9A3C60A3AE885121">
    <w:name w:val="F26696A88252442D9A3C60A3AE885121"/>
    <w:rsid w:val="007B2CF8"/>
    <w:pPr>
      <w:spacing w:after="160" w:line="259" w:lineRule="auto"/>
    </w:pPr>
  </w:style>
  <w:style w:type="paragraph" w:customStyle="1" w:styleId="F37A2E9A17B84EC68D5F8BFD5A613D46">
    <w:name w:val="F37A2E9A17B84EC68D5F8BFD5A613D46"/>
    <w:rsid w:val="007B2CF8"/>
    <w:pPr>
      <w:spacing w:after="160" w:line="259" w:lineRule="auto"/>
    </w:pPr>
  </w:style>
  <w:style w:type="paragraph" w:customStyle="1" w:styleId="71A791D5D4244189A550D74458F3FCD9">
    <w:name w:val="71A791D5D4244189A550D74458F3FCD9"/>
    <w:rsid w:val="007B2CF8"/>
    <w:pPr>
      <w:spacing w:after="160" w:line="259" w:lineRule="auto"/>
    </w:pPr>
  </w:style>
  <w:style w:type="paragraph" w:customStyle="1" w:styleId="A9E644EBFDAB40BCB508F601764400D6">
    <w:name w:val="A9E644EBFDAB40BCB508F601764400D6"/>
    <w:rsid w:val="007B2CF8"/>
    <w:pPr>
      <w:spacing w:after="160" w:line="259" w:lineRule="auto"/>
    </w:pPr>
  </w:style>
  <w:style w:type="paragraph" w:customStyle="1" w:styleId="4C1BD98535D14BF399D531BD33EB41A9">
    <w:name w:val="4C1BD98535D14BF399D531BD33EB41A9"/>
    <w:rsid w:val="007B2CF8"/>
    <w:pPr>
      <w:spacing w:after="160" w:line="259" w:lineRule="auto"/>
    </w:pPr>
  </w:style>
  <w:style w:type="paragraph" w:customStyle="1" w:styleId="2751C79FB40D48D7A7858B1CA7EB974A">
    <w:name w:val="2751C79FB40D48D7A7858B1CA7EB974A"/>
    <w:rsid w:val="007B2CF8"/>
    <w:pPr>
      <w:spacing w:after="160" w:line="259" w:lineRule="auto"/>
    </w:pPr>
  </w:style>
  <w:style w:type="paragraph" w:customStyle="1" w:styleId="F718D6D5C2F24A9EB68C01D9D89E698E">
    <w:name w:val="F718D6D5C2F24A9EB68C01D9D89E698E"/>
    <w:rsid w:val="007B2CF8"/>
    <w:pPr>
      <w:spacing w:after="160" w:line="259" w:lineRule="auto"/>
    </w:pPr>
  </w:style>
  <w:style w:type="paragraph" w:customStyle="1" w:styleId="69B9A0983B1D47C78497944073283017">
    <w:name w:val="69B9A0983B1D47C78497944073283017"/>
    <w:rsid w:val="007B2CF8"/>
    <w:pPr>
      <w:spacing w:after="160" w:line="259" w:lineRule="auto"/>
    </w:pPr>
  </w:style>
  <w:style w:type="paragraph" w:customStyle="1" w:styleId="C694DF9EB27F44C9A614308E6580F49A">
    <w:name w:val="C694DF9EB27F44C9A614308E6580F49A"/>
    <w:rsid w:val="007B2CF8"/>
    <w:pPr>
      <w:spacing w:after="160" w:line="259" w:lineRule="auto"/>
    </w:pPr>
  </w:style>
  <w:style w:type="paragraph" w:customStyle="1" w:styleId="D2D7C3805D7F46F2912AE8AD07A571B3">
    <w:name w:val="D2D7C3805D7F46F2912AE8AD07A571B3"/>
    <w:rsid w:val="007B2CF8"/>
    <w:pPr>
      <w:spacing w:after="160" w:line="259" w:lineRule="auto"/>
    </w:pPr>
  </w:style>
  <w:style w:type="paragraph" w:customStyle="1" w:styleId="0AD2C98F4DB0415087E4CF678B07E854">
    <w:name w:val="0AD2C98F4DB0415087E4CF678B07E854"/>
    <w:rsid w:val="007B2CF8"/>
    <w:pPr>
      <w:spacing w:after="160" w:line="259" w:lineRule="auto"/>
    </w:pPr>
  </w:style>
  <w:style w:type="paragraph" w:customStyle="1" w:styleId="D2ABE888212545428DA9372F2C038E28">
    <w:name w:val="D2ABE888212545428DA9372F2C038E28"/>
    <w:rsid w:val="007B2CF8"/>
    <w:pPr>
      <w:spacing w:after="160" w:line="259" w:lineRule="auto"/>
    </w:pPr>
  </w:style>
  <w:style w:type="paragraph" w:customStyle="1" w:styleId="34D931BDD4A445B7B0DE2A0FB46A34AA">
    <w:name w:val="34D931BDD4A445B7B0DE2A0FB46A34AA"/>
    <w:rsid w:val="007B2CF8"/>
    <w:pPr>
      <w:spacing w:after="160" w:line="259" w:lineRule="auto"/>
    </w:pPr>
  </w:style>
  <w:style w:type="paragraph" w:customStyle="1" w:styleId="1BA15EC981FE4A2F90DBCD1C2749EED4">
    <w:name w:val="1BA15EC981FE4A2F90DBCD1C2749EED4"/>
    <w:rsid w:val="007B2CF8"/>
    <w:pPr>
      <w:spacing w:after="160" w:line="259" w:lineRule="auto"/>
    </w:pPr>
  </w:style>
  <w:style w:type="paragraph" w:customStyle="1" w:styleId="9F008C47B9EA414094FF3C4E1B7B56BB">
    <w:name w:val="9F008C47B9EA414094FF3C4E1B7B56BB"/>
    <w:rsid w:val="007B2CF8"/>
    <w:pPr>
      <w:spacing w:after="160" w:line="259" w:lineRule="auto"/>
    </w:pPr>
  </w:style>
  <w:style w:type="paragraph" w:customStyle="1" w:styleId="FB0A3276039644B4B30E3FDF0EF66073">
    <w:name w:val="FB0A3276039644B4B30E3FDF0EF66073"/>
    <w:rsid w:val="007B2CF8"/>
    <w:pPr>
      <w:spacing w:after="160" w:line="259" w:lineRule="auto"/>
    </w:pPr>
  </w:style>
  <w:style w:type="paragraph" w:customStyle="1" w:styleId="A1497B2FE40148EC88574C08AFF6AA6D">
    <w:name w:val="A1497B2FE40148EC88574C08AFF6AA6D"/>
    <w:rsid w:val="007B2CF8"/>
    <w:pPr>
      <w:spacing w:after="160" w:line="259" w:lineRule="auto"/>
    </w:pPr>
  </w:style>
  <w:style w:type="paragraph" w:customStyle="1" w:styleId="3619D96FBC8C4EDDA8B7FE98E633BA931">
    <w:name w:val="3619D96FBC8C4EDDA8B7FE98E633BA931"/>
    <w:rsid w:val="007B2CF8"/>
    <w:pPr>
      <w:spacing w:after="0" w:line="240" w:lineRule="auto"/>
    </w:pPr>
    <w:rPr>
      <w:rFonts w:ascii="Times New Roman" w:eastAsia="Times New Roman" w:hAnsi="Times New Roman" w:cs="Times New Roman"/>
      <w:sz w:val="24"/>
      <w:szCs w:val="24"/>
    </w:rPr>
  </w:style>
  <w:style w:type="paragraph" w:customStyle="1" w:styleId="8518EC4CC9EB44D1B7FEE55AE670877A1">
    <w:name w:val="8518EC4CC9EB44D1B7FEE55AE670877A1"/>
    <w:rsid w:val="007B2CF8"/>
    <w:pPr>
      <w:spacing w:after="0" w:line="240" w:lineRule="auto"/>
    </w:pPr>
    <w:rPr>
      <w:rFonts w:ascii="Times New Roman" w:eastAsia="Times New Roman" w:hAnsi="Times New Roman" w:cs="Times New Roman"/>
      <w:sz w:val="24"/>
      <w:szCs w:val="24"/>
    </w:rPr>
  </w:style>
  <w:style w:type="paragraph" w:customStyle="1" w:styleId="1C4233483DFE463082FEF58BCC383B381">
    <w:name w:val="1C4233483DFE463082FEF58BCC383B381"/>
    <w:rsid w:val="007B2CF8"/>
    <w:pPr>
      <w:spacing w:after="0" w:line="240" w:lineRule="auto"/>
    </w:pPr>
    <w:rPr>
      <w:rFonts w:ascii="Times New Roman" w:eastAsia="Times New Roman" w:hAnsi="Times New Roman" w:cs="Times New Roman"/>
      <w:sz w:val="24"/>
      <w:szCs w:val="24"/>
    </w:rPr>
  </w:style>
  <w:style w:type="paragraph" w:customStyle="1" w:styleId="AFE184B527DA42618683040C83FCDD671">
    <w:name w:val="AFE184B527DA42618683040C83FCDD671"/>
    <w:rsid w:val="007B2CF8"/>
    <w:pPr>
      <w:spacing w:after="0" w:line="240" w:lineRule="auto"/>
    </w:pPr>
    <w:rPr>
      <w:rFonts w:ascii="Times New Roman" w:eastAsia="Times New Roman" w:hAnsi="Times New Roman" w:cs="Times New Roman"/>
      <w:sz w:val="24"/>
      <w:szCs w:val="24"/>
    </w:rPr>
  </w:style>
  <w:style w:type="paragraph" w:customStyle="1" w:styleId="2A53513C87374D5788FA12E1888629B31">
    <w:name w:val="2A53513C87374D5788FA12E1888629B31"/>
    <w:rsid w:val="007B2CF8"/>
    <w:pPr>
      <w:spacing w:after="0" w:line="240" w:lineRule="auto"/>
    </w:pPr>
    <w:rPr>
      <w:rFonts w:ascii="Times New Roman" w:eastAsia="Times New Roman" w:hAnsi="Times New Roman" w:cs="Times New Roman"/>
      <w:sz w:val="24"/>
      <w:szCs w:val="24"/>
    </w:rPr>
  </w:style>
  <w:style w:type="paragraph" w:customStyle="1" w:styleId="9DB7D9F55AB24317B4D59397F8CF56471">
    <w:name w:val="9DB7D9F55AB24317B4D59397F8CF56471"/>
    <w:rsid w:val="007B2CF8"/>
    <w:pPr>
      <w:spacing w:after="0" w:line="240" w:lineRule="auto"/>
    </w:pPr>
    <w:rPr>
      <w:rFonts w:ascii="Times New Roman" w:eastAsia="Times New Roman" w:hAnsi="Times New Roman" w:cs="Times New Roman"/>
      <w:sz w:val="24"/>
      <w:szCs w:val="24"/>
    </w:rPr>
  </w:style>
  <w:style w:type="paragraph" w:customStyle="1" w:styleId="A1497B2FE40148EC88574C08AFF6AA6D1">
    <w:name w:val="A1497B2FE40148EC88574C08AFF6AA6D1"/>
    <w:rsid w:val="007B2CF8"/>
    <w:pPr>
      <w:spacing w:after="0" w:line="240" w:lineRule="auto"/>
    </w:pPr>
    <w:rPr>
      <w:rFonts w:ascii="Times New Roman" w:eastAsia="Times New Roman" w:hAnsi="Times New Roman" w:cs="Times New Roman"/>
      <w:sz w:val="24"/>
      <w:szCs w:val="24"/>
    </w:rPr>
  </w:style>
  <w:style w:type="paragraph" w:customStyle="1" w:styleId="B09C40EA7B5F4E908FBF81763900EACD1">
    <w:name w:val="B09C40EA7B5F4E908FBF81763900EACD1"/>
    <w:rsid w:val="007B2CF8"/>
    <w:pPr>
      <w:spacing w:after="0" w:line="240" w:lineRule="auto"/>
    </w:pPr>
    <w:rPr>
      <w:rFonts w:ascii="Times New Roman" w:eastAsia="Times New Roman" w:hAnsi="Times New Roman" w:cs="Times New Roman"/>
      <w:sz w:val="24"/>
      <w:szCs w:val="24"/>
    </w:rPr>
  </w:style>
  <w:style w:type="paragraph" w:customStyle="1" w:styleId="516423F3474F4724BB0280C3924D6B6E1">
    <w:name w:val="516423F3474F4724BB0280C3924D6B6E1"/>
    <w:rsid w:val="007B2CF8"/>
    <w:pPr>
      <w:spacing w:after="0" w:line="240" w:lineRule="auto"/>
    </w:pPr>
    <w:rPr>
      <w:rFonts w:ascii="Times New Roman" w:eastAsia="Times New Roman" w:hAnsi="Times New Roman" w:cs="Times New Roman"/>
      <w:sz w:val="24"/>
      <w:szCs w:val="24"/>
    </w:rPr>
  </w:style>
  <w:style w:type="paragraph" w:customStyle="1" w:styleId="94AD72F208D34C4DB102F15DC7873FC71">
    <w:name w:val="94AD72F208D34C4DB102F15DC7873FC71"/>
    <w:rsid w:val="007B2CF8"/>
    <w:pPr>
      <w:spacing w:after="0" w:line="240" w:lineRule="auto"/>
    </w:pPr>
    <w:rPr>
      <w:rFonts w:ascii="Times New Roman" w:eastAsia="Times New Roman" w:hAnsi="Times New Roman" w:cs="Times New Roman"/>
      <w:sz w:val="24"/>
      <w:szCs w:val="24"/>
    </w:rPr>
  </w:style>
  <w:style w:type="paragraph" w:customStyle="1" w:styleId="57D0861C97D948668204CB58B3C87A8C1">
    <w:name w:val="57D0861C97D948668204CB58B3C87A8C1"/>
    <w:rsid w:val="007B2CF8"/>
    <w:pPr>
      <w:spacing w:after="0" w:line="240" w:lineRule="auto"/>
    </w:pPr>
    <w:rPr>
      <w:rFonts w:ascii="Times New Roman" w:eastAsia="Times New Roman" w:hAnsi="Times New Roman" w:cs="Times New Roman"/>
      <w:sz w:val="24"/>
      <w:szCs w:val="24"/>
    </w:rPr>
  </w:style>
  <w:style w:type="paragraph" w:customStyle="1" w:styleId="41D55D27FF594C1799316AC4B7C989AF1">
    <w:name w:val="41D55D27FF594C1799316AC4B7C989AF1"/>
    <w:rsid w:val="007B2CF8"/>
    <w:pPr>
      <w:spacing w:after="0" w:line="240" w:lineRule="auto"/>
    </w:pPr>
    <w:rPr>
      <w:rFonts w:ascii="Times New Roman" w:eastAsia="Times New Roman" w:hAnsi="Times New Roman" w:cs="Times New Roman"/>
      <w:sz w:val="24"/>
      <w:szCs w:val="24"/>
    </w:rPr>
  </w:style>
  <w:style w:type="paragraph" w:customStyle="1" w:styleId="DE2F7268C382485FA029DCD50914AAE71">
    <w:name w:val="DE2F7268C382485FA029DCD50914AAE71"/>
    <w:rsid w:val="007B2CF8"/>
    <w:pPr>
      <w:spacing w:after="0" w:line="240" w:lineRule="auto"/>
    </w:pPr>
    <w:rPr>
      <w:rFonts w:ascii="Times New Roman" w:eastAsia="Times New Roman" w:hAnsi="Times New Roman" w:cs="Times New Roman"/>
      <w:sz w:val="24"/>
      <w:szCs w:val="24"/>
    </w:rPr>
  </w:style>
  <w:style w:type="paragraph" w:customStyle="1" w:styleId="E097D83F58F046DA8B9053BF7281B70A1">
    <w:name w:val="E097D83F58F046DA8B9053BF7281B70A1"/>
    <w:rsid w:val="007B2CF8"/>
    <w:pPr>
      <w:spacing w:after="0" w:line="240" w:lineRule="auto"/>
    </w:pPr>
    <w:rPr>
      <w:rFonts w:ascii="Times New Roman" w:eastAsia="Times New Roman" w:hAnsi="Times New Roman" w:cs="Times New Roman"/>
      <w:sz w:val="24"/>
      <w:szCs w:val="24"/>
    </w:rPr>
  </w:style>
  <w:style w:type="paragraph" w:customStyle="1" w:styleId="3CBE0DC78E7845199AE390B4B7C7D0AF1">
    <w:name w:val="3CBE0DC78E7845199AE390B4B7C7D0AF1"/>
    <w:rsid w:val="007B2CF8"/>
    <w:pPr>
      <w:spacing w:after="0" w:line="240" w:lineRule="auto"/>
    </w:pPr>
    <w:rPr>
      <w:rFonts w:ascii="Times New Roman" w:eastAsia="Times New Roman" w:hAnsi="Times New Roman" w:cs="Times New Roman"/>
      <w:sz w:val="24"/>
      <w:szCs w:val="24"/>
    </w:rPr>
  </w:style>
  <w:style w:type="paragraph" w:customStyle="1" w:styleId="6BF64BD19C3C442FAB47DBD7BA0F6A141">
    <w:name w:val="6BF64BD19C3C442FAB47DBD7BA0F6A141"/>
    <w:rsid w:val="007B2CF8"/>
    <w:pPr>
      <w:spacing w:after="0" w:line="240" w:lineRule="auto"/>
    </w:pPr>
    <w:rPr>
      <w:rFonts w:ascii="Times New Roman" w:eastAsia="Times New Roman" w:hAnsi="Times New Roman" w:cs="Times New Roman"/>
      <w:sz w:val="24"/>
      <w:szCs w:val="24"/>
    </w:rPr>
  </w:style>
  <w:style w:type="paragraph" w:customStyle="1" w:styleId="9DCE07AECE3D4ACF97D6AA97ECD59FCC1">
    <w:name w:val="9DCE07AECE3D4ACF97D6AA97ECD59FCC1"/>
    <w:rsid w:val="007B2CF8"/>
    <w:pPr>
      <w:spacing w:after="0" w:line="240" w:lineRule="auto"/>
    </w:pPr>
    <w:rPr>
      <w:rFonts w:ascii="Times New Roman" w:eastAsia="Times New Roman" w:hAnsi="Times New Roman" w:cs="Times New Roman"/>
      <w:sz w:val="24"/>
      <w:szCs w:val="24"/>
    </w:rPr>
  </w:style>
  <w:style w:type="paragraph" w:customStyle="1" w:styleId="5E3C64E3A2F84A8FB173AFE2E46143091">
    <w:name w:val="5E3C64E3A2F84A8FB173AFE2E46143091"/>
    <w:rsid w:val="007B2CF8"/>
    <w:pPr>
      <w:spacing w:after="0" w:line="240" w:lineRule="auto"/>
    </w:pPr>
    <w:rPr>
      <w:rFonts w:ascii="Times New Roman" w:eastAsia="Times New Roman" w:hAnsi="Times New Roman" w:cs="Times New Roman"/>
      <w:sz w:val="24"/>
      <w:szCs w:val="24"/>
    </w:rPr>
  </w:style>
  <w:style w:type="paragraph" w:customStyle="1" w:styleId="CCFE246C9AF4473488CC7B8AED27CAC81">
    <w:name w:val="CCFE246C9AF4473488CC7B8AED27CAC81"/>
    <w:rsid w:val="007B2CF8"/>
    <w:pPr>
      <w:spacing w:after="0" w:line="240" w:lineRule="auto"/>
    </w:pPr>
    <w:rPr>
      <w:rFonts w:ascii="Times New Roman" w:eastAsia="Times New Roman" w:hAnsi="Times New Roman" w:cs="Times New Roman"/>
      <w:sz w:val="24"/>
      <w:szCs w:val="24"/>
    </w:rPr>
  </w:style>
  <w:style w:type="paragraph" w:customStyle="1" w:styleId="F1A1CE3BF46B427EA105495B535B5B1C1">
    <w:name w:val="F1A1CE3BF46B427EA105495B535B5B1C1"/>
    <w:rsid w:val="007B2CF8"/>
    <w:pPr>
      <w:spacing w:after="0" w:line="240" w:lineRule="auto"/>
    </w:pPr>
    <w:rPr>
      <w:rFonts w:ascii="Times New Roman" w:eastAsia="Times New Roman" w:hAnsi="Times New Roman" w:cs="Times New Roman"/>
      <w:sz w:val="24"/>
      <w:szCs w:val="24"/>
    </w:rPr>
  </w:style>
  <w:style w:type="paragraph" w:customStyle="1" w:styleId="5C2D3CF230B94271A67A07DDE33377FF1">
    <w:name w:val="5C2D3CF230B94271A67A07DDE33377FF1"/>
    <w:rsid w:val="007B2CF8"/>
    <w:pPr>
      <w:spacing w:after="0" w:line="240" w:lineRule="auto"/>
    </w:pPr>
    <w:rPr>
      <w:rFonts w:ascii="Times New Roman" w:eastAsia="Times New Roman" w:hAnsi="Times New Roman" w:cs="Times New Roman"/>
      <w:sz w:val="24"/>
      <w:szCs w:val="24"/>
    </w:rPr>
  </w:style>
  <w:style w:type="paragraph" w:customStyle="1" w:styleId="CD588E44B5964CCC8311A6BBC5F933F81">
    <w:name w:val="CD588E44B5964CCC8311A6BBC5F933F81"/>
    <w:rsid w:val="007B2CF8"/>
    <w:pPr>
      <w:spacing w:after="0" w:line="240" w:lineRule="auto"/>
    </w:pPr>
    <w:rPr>
      <w:rFonts w:ascii="Times New Roman" w:eastAsia="Times New Roman" w:hAnsi="Times New Roman" w:cs="Times New Roman"/>
      <w:sz w:val="24"/>
      <w:szCs w:val="24"/>
    </w:rPr>
  </w:style>
  <w:style w:type="paragraph" w:customStyle="1" w:styleId="61618B900EDD48A487D4DFCF8C2610CB1">
    <w:name w:val="61618B900EDD48A487D4DFCF8C2610CB1"/>
    <w:rsid w:val="007B2CF8"/>
    <w:pPr>
      <w:spacing w:after="0" w:line="240" w:lineRule="auto"/>
    </w:pPr>
    <w:rPr>
      <w:rFonts w:ascii="Times New Roman" w:eastAsia="Times New Roman" w:hAnsi="Times New Roman" w:cs="Times New Roman"/>
      <w:sz w:val="24"/>
      <w:szCs w:val="24"/>
    </w:rPr>
  </w:style>
  <w:style w:type="paragraph" w:customStyle="1" w:styleId="A69D3E6B136C452091D76A11114F6EC21">
    <w:name w:val="A69D3E6B136C452091D76A11114F6EC21"/>
    <w:rsid w:val="007B2CF8"/>
    <w:pPr>
      <w:spacing w:after="0" w:line="240" w:lineRule="auto"/>
    </w:pPr>
    <w:rPr>
      <w:rFonts w:ascii="Times New Roman" w:eastAsia="Times New Roman" w:hAnsi="Times New Roman" w:cs="Times New Roman"/>
      <w:sz w:val="24"/>
      <w:szCs w:val="24"/>
    </w:rPr>
  </w:style>
  <w:style w:type="paragraph" w:customStyle="1" w:styleId="8A29374CFD3842AC98E6280DD0D61D7B1">
    <w:name w:val="8A29374CFD3842AC98E6280DD0D61D7B1"/>
    <w:rsid w:val="007B2CF8"/>
    <w:pPr>
      <w:spacing w:after="0" w:line="240" w:lineRule="auto"/>
    </w:pPr>
    <w:rPr>
      <w:rFonts w:ascii="Times New Roman" w:eastAsia="Times New Roman" w:hAnsi="Times New Roman" w:cs="Times New Roman"/>
      <w:sz w:val="24"/>
      <w:szCs w:val="24"/>
    </w:rPr>
  </w:style>
  <w:style w:type="paragraph" w:customStyle="1" w:styleId="3E50A832ACC44EB9A68B865DDF6FF5811">
    <w:name w:val="3E50A832ACC44EB9A68B865DDF6FF5811"/>
    <w:rsid w:val="007B2CF8"/>
    <w:pPr>
      <w:spacing w:after="0" w:line="240" w:lineRule="auto"/>
    </w:pPr>
    <w:rPr>
      <w:rFonts w:ascii="Times New Roman" w:eastAsia="Times New Roman" w:hAnsi="Times New Roman" w:cs="Times New Roman"/>
      <w:sz w:val="24"/>
      <w:szCs w:val="24"/>
    </w:rPr>
  </w:style>
  <w:style w:type="paragraph" w:customStyle="1" w:styleId="7356E2B960AA443A97E179A5FF5B36E41">
    <w:name w:val="7356E2B960AA443A97E179A5FF5B36E41"/>
    <w:rsid w:val="007B2CF8"/>
    <w:pPr>
      <w:spacing w:after="0" w:line="240" w:lineRule="auto"/>
    </w:pPr>
    <w:rPr>
      <w:rFonts w:ascii="Times New Roman" w:eastAsia="Times New Roman" w:hAnsi="Times New Roman" w:cs="Times New Roman"/>
      <w:sz w:val="24"/>
      <w:szCs w:val="24"/>
    </w:rPr>
  </w:style>
  <w:style w:type="paragraph" w:customStyle="1" w:styleId="F26696A88252442D9A3C60A3AE8851211">
    <w:name w:val="F26696A88252442D9A3C60A3AE8851211"/>
    <w:rsid w:val="007B2CF8"/>
    <w:pPr>
      <w:spacing w:after="0" w:line="240" w:lineRule="auto"/>
    </w:pPr>
    <w:rPr>
      <w:rFonts w:ascii="Times New Roman" w:eastAsia="Times New Roman" w:hAnsi="Times New Roman" w:cs="Times New Roman"/>
      <w:sz w:val="24"/>
      <w:szCs w:val="24"/>
    </w:rPr>
  </w:style>
  <w:style w:type="paragraph" w:customStyle="1" w:styleId="F37A2E9A17B84EC68D5F8BFD5A613D461">
    <w:name w:val="F37A2E9A17B84EC68D5F8BFD5A613D461"/>
    <w:rsid w:val="007B2CF8"/>
    <w:pPr>
      <w:spacing w:after="0" w:line="240" w:lineRule="auto"/>
    </w:pPr>
    <w:rPr>
      <w:rFonts w:ascii="Times New Roman" w:eastAsia="Times New Roman" w:hAnsi="Times New Roman" w:cs="Times New Roman"/>
      <w:sz w:val="24"/>
      <w:szCs w:val="24"/>
    </w:rPr>
  </w:style>
  <w:style w:type="paragraph" w:customStyle="1" w:styleId="71A791D5D4244189A550D74458F3FCD91">
    <w:name w:val="71A791D5D4244189A550D74458F3FCD91"/>
    <w:rsid w:val="007B2CF8"/>
    <w:pPr>
      <w:spacing w:after="0" w:line="240" w:lineRule="auto"/>
    </w:pPr>
    <w:rPr>
      <w:rFonts w:ascii="Times New Roman" w:eastAsia="Times New Roman" w:hAnsi="Times New Roman" w:cs="Times New Roman"/>
      <w:sz w:val="24"/>
      <w:szCs w:val="24"/>
    </w:rPr>
  </w:style>
  <w:style w:type="paragraph" w:customStyle="1" w:styleId="0AD2C98F4DB0415087E4CF678B07E8541">
    <w:name w:val="0AD2C98F4DB0415087E4CF678B07E8541"/>
    <w:rsid w:val="007B2CF8"/>
    <w:pPr>
      <w:spacing w:after="0" w:line="240" w:lineRule="auto"/>
    </w:pPr>
    <w:rPr>
      <w:rFonts w:ascii="Times New Roman" w:eastAsia="Times New Roman" w:hAnsi="Times New Roman" w:cs="Times New Roman"/>
      <w:sz w:val="24"/>
      <w:szCs w:val="24"/>
    </w:rPr>
  </w:style>
  <w:style w:type="paragraph" w:customStyle="1" w:styleId="D2ABE888212545428DA9372F2C038E281">
    <w:name w:val="D2ABE888212545428DA9372F2C038E281"/>
    <w:rsid w:val="007B2CF8"/>
    <w:pPr>
      <w:spacing w:after="0" w:line="240" w:lineRule="auto"/>
    </w:pPr>
    <w:rPr>
      <w:rFonts w:ascii="Times New Roman" w:eastAsia="Times New Roman" w:hAnsi="Times New Roman" w:cs="Times New Roman"/>
      <w:sz w:val="24"/>
      <w:szCs w:val="24"/>
    </w:rPr>
  </w:style>
  <w:style w:type="paragraph" w:customStyle="1" w:styleId="34D931BDD4A445B7B0DE2A0FB46A34AA1">
    <w:name w:val="34D931BDD4A445B7B0DE2A0FB46A34AA1"/>
    <w:rsid w:val="007B2CF8"/>
    <w:pPr>
      <w:spacing w:after="0" w:line="240" w:lineRule="auto"/>
    </w:pPr>
    <w:rPr>
      <w:rFonts w:ascii="Times New Roman" w:eastAsia="Times New Roman" w:hAnsi="Times New Roman" w:cs="Times New Roman"/>
      <w:sz w:val="24"/>
      <w:szCs w:val="24"/>
    </w:rPr>
  </w:style>
  <w:style w:type="paragraph" w:customStyle="1" w:styleId="1BA15EC981FE4A2F90DBCD1C2749EED41">
    <w:name w:val="1BA15EC981FE4A2F90DBCD1C2749EED41"/>
    <w:rsid w:val="007B2CF8"/>
    <w:pPr>
      <w:spacing w:after="0" w:line="240" w:lineRule="auto"/>
    </w:pPr>
    <w:rPr>
      <w:rFonts w:ascii="Times New Roman" w:eastAsia="Times New Roman" w:hAnsi="Times New Roman" w:cs="Times New Roman"/>
      <w:sz w:val="24"/>
      <w:szCs w:val="24"/>
    </w:rPr>
  </w:style>
  <w:style w:type="paragraph" w:customStyle="1" w:styleId="9F008C47B9EA414094FF3C4E1B7B56BB1">
    <w:name w:val="9F008C47B9EA414094FF3C4E1B7B56BB1"/>
    <w:rsid w:val="007B2CF8"/>
    <w:pPr>
      <w:spacing w:after="0" w:line="240" w:lineRule="auto"/>
    </w:pPr>
    <w:rPr>
      <w:rFonts w:ascii="Times New Roman" w:eastAsia="Times New Roman" w:hAnsi="Times New Roman" w:cs="Times New Roman"/>
      <w:sz w:val="24"/>
      <w:szCs w:val="24"/>
    </w:rPr>
  </w:style>
  <w:style w:type="paragraph" w:customStyle="1" w:styleId="FB0A3276039644B4B30E3FDF0EF660731">
    <w:name w:val="FB0A3276039644B4B30E3FDF0EF660731"/>
    <w:rsid w:val="007B2CF8"/>
    <w:pPr>
      <w:spacing w:after="0" w:line="240" w:lineRule="auto"/>
    </w:pPr>
    <w:rPr>
      <w:rFonts w:ascii="Times New Roman" w:eastAsia="Times New Roman" w:hAnsi="Times New Roman" w:cs="Times New Roman"/>
      <w:sz w:val="24"/>
      <w:szCs w:val="24"/>
    </w:rPr>
  </w:style>
  <w:style w:type="paragraph" w:customStyle="1" w:styleId="E8493320B2C244E39F551B848EBF2397">
    <w:name w:val="E8493320B2C244E39F551B848EBF2397"/>
    <w:rsid w:val="007B2CF8"/>
    <w:pPr>
      <w:spacing w:after="160" w:line="259" w:lineRule="auto"/>
    </w:pPr>
  </w:style>
  <w:style w:type="paragraph" w:customStyle="1" w:styleId="E7FE3BB3F94C456AB092682387CB3C53">
    <w:name w:val="E7FE3BB3F94C456AB092682387CB3C53"/>
    <w:rsid w:val="007B2CF8"/>
    <w:pPr>
      <w:spacing w:after="160" w:line="259" w:lineRule="auto"/>
    </w:pPr>
  </w:style>
  <w:style w:type="paragraph" w:customStyle="1" w:styleId="8EF439BF038A4C3D8743E1EF3BC2FDF5">
    <w:name w:val="8EF439BF038A4C3D8743E1EF3BC2FDF5"/>
    <w:rsid w:val="007B2CF8"/>
    <w:pPr>
      <w:spacing w:after="160" w:line="259" w:lineRule="auto"/>
    </w:pPr>
  </w:style>
  <w:style w:type="paragraph" w:customStyle="1" w:styleId="3619D96FBC8C4EDDA8B7FE98E633BA932">
    <w:name w:val="3619D96FBC8C4EDDA8B7FE98E633BA932"/>
    <w:rsid w:val="00C030E2"/>
    <w:pPr>
      <w:spacing w:after="0" w:line="240" w:lineRule="auto"/>
    </w:pPr>
    <w:rPr>
      <w:rFonts w:ascii="Times New Roman" w:eastAsia="Times New Roman" w:hAnsi="Times New Roman" w:cs="Times New Roman"/>
      <w:sz w:val="24"/>
      <w:szCs w:val="24"/>
    </w:rPr>
  </w:style>
  <w:style w:type="paragraph" w:customStyle="1" w:styleId="8518EC4CC9EB44D1B7FEE55AE670877A2">
    <w:name w:val="8518EC4CC9EB44D1B7FEE55AE670877A2"/>
    <w:rsid w:val="00C030E2"/>
    <w:pPr>
      <w:spacing w:after="0" w:line="240" w:lineRule="auto"/>
    </w:pPr>
    <w:rPr>
      <w:rFonts w:ascii="Times New Roman" w:eastAsia="Times New Roman" w:hAnsi="Times New Roman" w:cs="Times New Roman"/>
      <w:sz w:val="24"/>
      <w:szCs w:val="24"/>
    </w:rPr>
  </w:style>
  <w:style w:type="paragraph" w:customStyle="1" w:styleId="1C4233483DFE463082FEF58BCC383B382">
    <w:name w:val="1C4233483DFE463082FEF58BCC383B382"/>
    <w:rsid w:val="00C030E2"/>
    <w:pPr>
      <w:spacing w:after="0" w:line="240" w:lineRule="auto"/>
    </w:pPr>
    <w:rPr>
      <w:rFonts w:ascii="Times New Roman" w:eastAsia="Times New Roman" w:hAnsi="Times New Roman" w:cs="Times New Roman"/>
      <w:sz w:val="24"/>
      <w:szCs w:val="24"/>
    </w:rPr>
  </w:style>
  <w:style w:type="paragraph" w:customStyle="1" w:styleId="AFE184B527DA42618683040C83FCDD672">
    <w:name w:val="AFE184B527DA42618683040C83FCDD672"/>
    <w:rsid w:val="00C030E2"/>
    <w:pPr>
      <w:spacing w:after="0" w:line="240" w:lineRule="auto"/>
    </w:pPr>
    <w:rPr>
      <w:rFonts w:ascii="Times New Roman" w:eastAsia="Times New Roman" w:hAnsi="Times New Roman" w:cs="Times New Roman"/>
      <w:sz w:val="24"/>
      <w:szCs w:val="24"/>
    </w:rPr>
  </w:style>
  <w:style w:type="paragraph" w:customStyle="1" w:styleId="2A53513C87374D5788FA12E1888629B32">
    <w:name w:val="2A53513C87374D5788FA12E1888629B32"/>
    <w:rsid w:val="00C030E2"/>
    <w:pPr>
      <w:spacing w:after="0" w:line="240" w:lineRule="auto"/>
    </w:pPr>
    <w:rPr>
      <w:rFonts w:ascii="Times New Roman" w:eastAsia="Times New Roman" w:hAnsi="Times New Roman" w:cs="Times New Roman"/>
      <w:sz w:val="24"/>
      <w:szCs w:val="24"/>
    </w:rPr>
  </w:style>
  <w:style w:type="paragraph" w:customStyle="1" w:styleId="9DB7D9F55AB24317B4D59397F8CF56472">
    <w:name w:val="9DB7D9F55AB24317B4D59397F8CF56472"/>
    <w:rsid w:val="00C030E2"/>
    <w:pPr>
      <w:spacing w:after="0" w:line="240" w:lineRule="auto"/>
    </w:pPr>
    <w:rPr>
      <w:rFonts w:ascii="Times New Roman" w:eastAsia="Times New Roman" w:hAnsi="Times New Roman" w:cs="Times New Roman"/>
      <w:sz w:val="24"/>
      <w:szCs w:val="24"/>
    </w:rPr>
  </w:style>
  <w:style w:type="paragraph" w:customStyle="1" w:styleId="B09C40EA7B5F4E908FBF81763900EACD2">
    <w:name w:val="B09C40EA7B5F4E908FBF81763900EACD2"/>
    <w:rsid w:val="00C030E2"/>
    <w:pPr>
      <w:spacing w:after="0" w:line="240" w:lineRule="auto"/>
    </w:pPr>
    <w:rPr>
      <w:rFonts w:ascii="Times New Roman" w:eastAsia="Times New Roman" w:hAnsi="Times New Roman" w:cs="Times New Roman"/>
      <w:sz w:val="24"/>
      <w:szCs w:val="24"/>
    </w:rPr>
  </w:style>
  <w:style w:type="paragraph" w:customStyle="1" w:styleId="8EF439BF038A4C3D8743E1EF3BC2FDF51">
    <w:name w:val="8EF439BF038A4C3D8743E1EF3BC2FDF51"/>
    <w:rsid w:val="00C030E2"/>
    <w:pPr>
      <w:spacing w:after="0" w:line="240" w:lineRule="auto"/>
    </w:pPr>
    <w:rPr>
      <w:rFonts w:ascii="Times New Roman" w:eastAsia="Times New Roman" w:hAnsi="Times New Roman" w:cs="Times New Roman"/>
      <w:sz w:val="24"/>
      <w:szCs w:val="24"/>
    </w:rPr>
  </w:style>
  <w:style w:type="paragraph" w:customStyle="1" w:styleId="516423F3474F4724BB0280C3924D6B6E2">
    <w:name w:val="516423F3474F4724BB0280C3924D6B6E2"/>
    <w:rsid w:val="00C030E2"/>
    <w:pPr>
      <w:spacing w:after="0" w:line="240" w:lineRule="auto"/>
    </w:pPr>
    <w:rPr>
      <w:rFonts w:ascii="Times New Roman" w:eastAsia="Times New Roman" w:hAnsi="Times New Roman" w:cs="Times New Roman"/>
      <w:sz w:val="24"/>
      <w:szCs w:val="24"/>
    </w:rPr>
  </w:style>
  <w:style w:type="paragraph" w:customStyle="1" w:styleId="94AD72F208D34C4DB102F15DC7873FC72">
    <w:name w:val="94AD72F208D34C4DB102F15DC7873FC72"/>
    <w:rsid w:val="00C030E2"/>
    <w:pPr>
      <w:spacing w:after="0" w:line="240" w:lineRule="auto"/>
    </w:pPr>
    <w:rPr>
      <w:rFonts w:ascii="Times New Roman" w:eastAsia="Times New Roman" w:hAnsi="Times New Roman" w:cs="Times New Roman"/>
      <w:sz w:val="24"/>
      <w:szCs w:val="24"/>
    </w:rPr>
  </w:style>
  <w:style w:type="paragraph" w:customStyle="1" w:styleId="57D0861C97D948668204CB58B3C87A8C2">
    <w:name w:val="57D0861C97D948668204CB58B3C87A8C2"/>
    <w:rsid w:val="00C030E2"/>
    <w:pPr>
      <w:spacing w:after="0" w:line="240" w:lineRule="auto"/>
    </w:pPr>
    <w:rPr>
      <w:rFonts w:ascii="Times New Roman" w:eastAsia="Times New Roman" w:hAnsi="Times New Roman" w:cs="Times New Roman"/>
      <w:sz w:val="24"/>
      <w:szCs w:val="24"/>
    </w:rPr>
  </w:style>
  <w:style w:type="paragraph" w:customStyle="1" w:styleId="41D55D27FF594C1799316AC4B7C989AF2">
    <w:name w:val="41D55D27FF594C1799316AC4B7C989AF2"/>
    <w:rsid w:val="00C030E2"/>
    <w:pPr>
      <w:spacing w:after="0" w:line="240" w:lineRule="auto"/>
    </w:pPr>
    <w:rPr>
      <w:rFonts w:ascii="Times New Roman" w:eastAsia="Times New Roman" w:hAnsi="Times New Roman" w:cs="Times New Roman"/>
      <w:sz w:val="24"/>
      <w:szCs w:val="24"/>
    </w:rPr>
  </w:style>
  <w:style w:type="paragraph" w:customStyle="1" w:styleId="DE2F7268C382485FA029DCD50914AAE72">
    <w:name w:val="DE2F7268C382485FA029DCD50914AAE72"/>
    <w:rsid w:val="00C030E2"/>
    <w:pPr>
      <w:spacing w:after="0" w:line="240" w:lineRule="auto"/>
    </w:pPr>
    <w:rPr>
      <w:rFonts w:ascii="Times New Roman" w:eastAsia="Times New Roman" w:hAnsi="Times New Roman" w:cs="Times New Roman"/>
      <w:sz w:val="24"/>
      <w:szCs w:val="24"/>
    </w:rPr>
  </w:style>
  <w:style w:type="paragraph" w:customStyle="1" w:styleId="E097D83F58F046DA8B9053BF7281B70A2">
    <w:name w:val="E097D83F58F046DA8B9053BF7281B70A2"/>
    <w:rsid w:val="00C030E2"/>
    <w:pPr>
      <w:spacing w:after="0" w:line="240" w:lineRule="auto"/>
    </w:pPr>
    <w:rPr>
      <w:rFonts w:ascii="Times New Roman" w:eastAsia="Times New Roman" w:hAnsi="Times New Roman" w:cs="Times New Roman"/>
      <w:sz w:val="24"/>
      <w:szCs w:val="24"/>
    </w:rPr>
  </w:style>
  <w:style w:type="paragraph" w:customStyle="1" w:styleId="3CBE0DC78E7845199AE390B4B7C7D0AF2">
    <w:name w:val="3CBE0DC78E7845199AE390B4B7C7D0AF2"/>
    <w:rsid w:val="00C030E2"/>
    <w:pPr>
      <w:spacing w:after="0" w:line="240" w:lineRule="auto"/>
    </w:pPr>
    <w:rPr>
      <w:rFonts w:ascii="Times New Roman" w:eastAsia="Times New Roman" w:hAnsi="Times New Roman" w:cs="Times New Roman"/>
      <w:sz w:val="24"/>
      <w:szCs w:val="24"/>
    </w:rPr>
  </w:style>
  <w:style w:type="paragraph" w:customStyle="1" w:styleId="6BF64BD19C3C442FAB47DBD7BA0F6A142">
    <w:name w:val="6BF64BD19C3C442FAB47DBD7BA0F6A142"/>
    <w:rsid w:val="00C030E2"/>
    <w:pPr>
      <w:spacing w:after="0" w:line="240" w:lineRule="auto"/>
    </w:pPr>
    <w:rPr>
      <w:rFonts w:ascii="Times New Roman" w:eastAsia="Times New Roman" w:hAnsi="Times New Roman" w:cs="Times New Roman"/>
      <w:sz w:val="24"/>
      <w:szCs w:val="24"/>
    </w:rPr>
  </w:style>
  <w:style w:type="paragraph" w:customStyle="1" w:styleId="9DCE07AECE3D4ACF97D6AA97ECD59FCC2">
    <w:name w:val="9DCE07AECE3D4ACF97D6AA97ECD59FCC2"/>
    <w:rsid w:val="00C030E2"/>
    <w:pPr>
      <w:spacing w:after="0" w:line="240" w:lineRule="auto"/>
    </w:pPr>
    <w:rPr>
      <w:rFonts w:ascii="Times New Roman" w:eastAsia="Times New Roman" w:hAnsi="Times New Roman" w:cs="Times New Roman"/>
      <w:sz w:val="24"/>
      <w:szCs w:val="24"/>
    </w:rPr>
  </w:style>
  <w:style w:type="paragraph" w:customStyle="1" w:styleId="5E3C64E3A2F84A8FB173AFE2E46143092">
    <w:name w:val="5E3C64E3A2F84A8FB173AFE2E46143092"/>
    <w:rsid w:val="00C030E2"/>
    <w:pPr>
      <w:spacing w:after="0" w:line="240" w:lineRule="auto"/>
    </w:pPr>
    <w:rPr>
      <w:rFonts w:ascii="Times New Roman" w:eastAsia="Times New Roman" w:hAnsi="Times New Roman" w:cs="Times New Roman"/>
      <w:sz w:val="24"/>
      <w:szCs w:val="24"/>
    </w:rPr>
  </w:style>
  <w:style w:type="paragraph" w:customStyle="1" w:styleId="CCFE246C9AF4473488CC7B8AED27CAC82">
    <w:name w:val="CCFE246C9AF4473488CC7B8AED27CAC82"/>
    <w:rsid w:val="00C030E2"/>
    <w:pPr>
      <w:spacing w:after="0" w:line="240" w:lineRule="auto"/>
    </w:pPr>
    <w:rPr>
      <w:rFonts w:ascii="Times New Roman" w:eastAsia="Times New Roman" w:hAnsi="Times New Roman" w:cs="Times New Roman"/>
      <w:sz w:val="24"/>
      <w:szCs w:val="24"/>
    </w:rPr>
  </w:style>
  <w:style w:type="paragraph" w:customStyle="1" w:styleId="F1A1CE3BF46B427EA105495B535B5B1C2">
    <w:name w:val="F1A1CE3BF46B427EA105495B535B5B1C2"/>
    <w:rsid w:val="00C030E2"/>
    <w:pPr>
      <w:spacing w:after="0" w:line="240" w:lineRule="auto"/>
    </w:pPr>
    <w:rPr>
      <w:rFonts w:ascii="Times New Roman" w:eastAsia="Times New Roman" w:hAnsi="Times New Roman" w:cs="Times New Roman"/>
      <w:sz w:val="24"/>
      <w:szCs w:val="24"/>
    </w:rPr>
  </w:style>
  <w:style w:type="paragraph" w:customStyle="1" w:styleId="5C2D3CF230B94271A67A07DDE33377FF2">
    <w:name w:val="5C2D3CF230B94271A67A07DDE33377FF2"/>
    <w:rsid w:val="00C030E2"/>
    <w:pPr>
      <w:spacing w:after="0" w:line="240" w:lineRule="auto"/>
    </w:pPr>
    <w:rPr>
      <w:rFonts w:ascii="Times New Roman" w:eastAsia="Times New Roman" w:hAnsi="Times New Roman" w:cs="Times New Roman"/>
      <w:sz w:val="24"/>
      <w:szCs w:val="24"/>
    </w:rPr>
  </w:style>
  <w:style w:type="paragraph" w:customStyle="1" w:styleId="CD588E44B5964CCC8311A6BBC5F933F82">
    <w:name w:val="CD588E44B5964CCC8311A6BBC5F933F82"/>
    <w:rsid w:val="00C030E2"/>
    <w:pPr>
      <w:spacing w:after="0" w:line="240" w:lineRule="auto"/>
    </w:pPr>
    <w:rPr>
      <w:rFonts w:ascii="Times New Roman" w:eastAsia="Times New Roman" w:hAnsi="Times New Roman" w:cs="Times New Roman"/>
      <w:sz w:val="24"/>
      <w:szCs w:val="24"/>
    </w:rPr>
  </w:style>
  <w:style w:type="paragraph" w:customStyle="1" w:styleId="61618B900EDD48A487D4DFCF8C2610CB2">
    <w:name w:val="61618B900EDD48A487D4DFCF8C2610CB2"/>
    <w:rsid w:val="00C030E2"/>
    <w:pPr>
      <w:spacing w:after="0" w:line="240" w:lineRule="auto"/>
    </w:pPr>
    <w:rPr>
      <w:rFonts w:ascii="Times New Roman" w:eastAsia="Times New Roman" w:hAnsi="Times New Roman" w:cs="Times New Roman"/>
      <w:sz w:val="24"/>
      <w:szCs w:val="24"/>
    </w:rPr>
  </w:style>
  <w:style w:type="paragraph" w:customStyle="1" w:styleId="A69D3E6B136C452091D76A11114F6EC22">
    <w:name w:val="A69D3E6B136C452091D76A11114F6EC22"/>
    <w:rsid w:val="00C030E2"/>
    <w:pPr>
      <w:spacing w:after="0" w:line="240" w:lineRule="auto"/>
    </w:pPr>
    <w:rPr>
      <w:rFonts w:ascii="Times New Roman" w:eastAsia="Times New Roman" w:hAnsi="Times New Roman" w:cs="Times New Roman"/>
      <w:sz w:val="24"/>
      <w:szCs w:val="24"/>
    </w:rPr>
  </w:style>
  <w:style w:type="paragraph" w:customStyle="1" w:styleId="8A29374CFD3842AC98E6280DD0D61D7B2">
    <w:name w:val="8A29374CFD3842AC98E6280DD0D61D7B2"/>
    <w:rsid w:val="00C030E2"/>
    <w:pPr>
      <w:spacing w:after="0" w:line="240" w:lineRule="auto"/>
    </w:pPr>
    <w:rPr>
      <w:rFonts w:ascii="Times New Roman" w:eastAsia="Times New Roman" w:hAnsi="Times New Roman" w:cs="Times New Roman"/>
      <w:sz w:val="24"/>
      <w:szCs w:val="24"/>
    </w:rPr>
  </w:style>
  <w:style w:type="paragraph" w:customStyle="1" w:styleId="3E50A832ACC44EB9A68B865DDF6FF5812">
    <w:name w:val="3E50A832ACC44EB9A68B865DDF6FF5812"/>
    <w:rsid w:val="00C030E2"/>
    <w:pPr>
      <w:spacing w:after="0" w:line="240" w:lineRule="auto"/>
    </w:pPr>
    <w:rPr>
      <w:rFonts w:ascii="Times New Roman" w:eastAsia="Times New Roman" w:hAnsi="Times New Roman" w:cs="Times New Roman"/>
      <w:sz w:val="24"/>
      <w:szCs w:val="24"/>
    </w:rPr>
  </w:style>
  <w:style w:type="paragraph" w:customStyle="1" w:styleId="7356E2B960AA443A97E179A5FF5B36E42">
    <w:name w:val="7356E2B960AA443A97E179A5FF5B36E42"/>
    <w:rsid w:val="00C030E2"/>
    <w:pPr>
      <w:spacing w:after="0" w:line="240" w:lineRule="auto"/>
    </w:pPr>
    <w:rPr>
      <w:rFonts w:ascii="Times New Roman" w:eastAsia="Times New Roman" w:hAnsi="Times New Roman" w:cs="Times New Roman"/>
      <w:sz w:val="24"/>
      <w:szCs w:val="24"/>
    </w:rPr>
  </w:style>
  <w:style w:type="paragraph" w:customStyle="1" w:styleId="F26696A88252442D9A3C60A3AE8851212">
    <w:name w:val="F26696A88252442D9A3C60A3AE8851212"/>
    <w:rsid w:val="00C030E2"/>
    <w:pPr>
      <w:spacing w:after="0" w:line="240" w:lineRule="auto"/>
    </w:pPr>
    <w:rPr>
      <w:rFonts w:ascii="Times New Roman" w:eastAsia="Times New Roman" w:hAnsi="Times New Roman" w:cs="Times New Roman"/>
      <w:sz w:val="24"/>
      <w:szCs w:val="24"/>
    </w:rPr>
  </w:style>
  <w:style w:type="paragraph" w:customStyle="1" w:styleId="F37A2E9A17B84EC68D5F8BFD5A613D462">
    <w:name w:val="F37A2E9A17B84EC68D5F8BFD5A613D462"/>
    <w:rsid w:val="00C030E2"/>
    <w:pPr>
      <w:spacing w:after="0" w:line="240" w:lineRule="auto"/>
    </w:pPr>
    <w:rPr>
      <w:rFonts w:ascii="Times New Roman" w:eastAsia="Times New Roman" w:hAnsi="Times New Roman" w:cs="Times New Roman"/>
      <w:sz w:val="24"/>
      <w:szCs w:val="24"/>
    </w:rPr>
  </w:style>
  <w:style w:type="paragraph" w:customStyle="1" w:styleId="71A791D5D4244189A550D74458F3FCD92">
    <w:name w:val="71A791D5D4244189A550D74458F3FCD92"/>
    <w:rsid w:val="00C030E2"/>
    <w:pPr>
      <w:spacing w:after="0" w:line="240" w:lineRule="auto"/>
    </w:pPr>
    <w:rPr>
      <w:rFonts w:ascii="Times New Roman" w:eastAsia="Times New Roman" w:hAnsi="Times New Roman" w:cs="Times New Roman"/>
      <w:sz w:val="24"/>
      <w:szCs w:val="24"/>
    </w:rPr>
  </w:style>
  <w:style w:type="paragraph" w:customStyle="1" w:styleId="0AD2C98F4DB0415087E4CF678B07E8542">
    <w:name w:val="0AD2C98F4DB0415087E4CF678B07E8542"/>
    <w:rsid w:val="00C030E2"/>
    <w:pPr>
      <w:spacing w:after="0" w:line="240" w:lineRule="auto"/>
    </w:pPr>
    <w:rPr>
      <w:rFonts w:ascii="Times New Roman" w:eastAsia="Times New Roman" w:hAnsi="Times New Roman" w:cs="Times New Roman"/>
      <w:sz w:val="24"/>
      <w:szCs w:val="24"/>
    </w:rPr>
  </w:style>
  <w:style w:type="paragraph" w:customStyle="1" w:styleId="D2ABE888212545428DA9372F2C038E282">
    <w:name w:val="D2ABE888212545428DA9372F2C038E282"/>
    <w:rsid w:val="00C030E2"/>
    <w:pPr>
      <w:spacing w:after="0" w:line="240" w:lineRule="auto"/>
    </w:pPr>
    <w:rPr>
      <w:rFonts w:ascii="Times New Roman" w:eastAsia="Times New Roman" w:hAnsi="Times New Roman" w:cs="Times New Roman"/>
      <w:sz w:val="24"/>
      <w:szCs w:val="24"/>
    </w:rPr>
  </w:style>
  <w:style w:type="paragraph" w:customStyle="1" w:styleId="34D931BDD4A445B7B0DE2A0FB46A34AA2">
    <w:name w:val="34D931BDD4A445B7B0DE2A0FB46A34AA2"/>
    <w:rsid w:val="00C030E2"/>
    <w:pPr>
      <w:spacing w:after="0" w:line="240" w:lineRule="auto"/>
    </w:pPr>
    <w:rPr>
      <w:rFonts w:ascii="Times New Roman" w:eastAsia="Times New Roman" w:hAnsi="Times New Roman" w:cs="Times New Roman"/>
      <w:sz w:val="24"/>
      <w:szCs w:val="24"/>
    </w:rPr>
  </w:style>
  <w:style w:type="paragraph" w:customStyle="1" w:styleId="1BA15EC981FE4A2F90DBCD1C2749EED42">
    <w:name w:val="1BA15EC981FE4A2F90DBCD1C2749EED42"/>
    <w:rsid w:val="00C030E2"/>
    <w:pPr>
      <w:spacing w:after="0" w:line="240" w:lineRule="auto"/>
    </w:pPr>
    <w:rPr>
      <w:rFonts w:ascii="Times New Roman" w:eastAsia="Times New Roman" w:hAnsi="Times New Roman" w:cs="Times New Roman"/>
      <w:sz w:val="24"/>
      <w:szCs w:val="24"/>
    </w:rPr>
  </w:style>
  <w:style w:type="paragraph" w:customStyle="1" w:styleId="9F008C47B9EA414094FF3C4E1B7B56BB2">
    <w:name w:val="9F008C47B9EA414094FF3C4E1B7B56BB2"/>
    <w:rsid w:val="00C030E2"/>
    <w:pPr>
      <w:spacing w:after="0" w:line="240" w:lineRule="auto"/>
    </w:pPr>
    <w:rPr>
      <w:rFonts w:ascii="Times New Roman" w:eastAsia="Times New Roman" w:hAnsi="Times New Roman" w:cs="Times New Roman"/>
      <w:sz w:val="24"/>
      <w:szCs w:val="24"/>
    </w:rPr>
  </w:style>
  <w:style w:type="paragraph" w:customStyle="1" w:styleId="FB0A3276039644B4B30E3FDF0EF660732">
    <w:name w:val="FB0A3276039644B4B30E3FDF0EF660732"/>
    <w:rsid w:val="00C030E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61354B6F-841F-41E8-9CCA-72C3AC8E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78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14</cp:revision>
  <dcterms:created xsi:type="dcterms:W3CDTF">2014-01-22T19:48:00Z</dcterms:created>
  <dcterms:modified xsi:type="dcterms:W3CDTF">2019-01-25T21:06:00Z</dcterms:modified>
</cp:coreProperties>
</file>