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gridCol w:w="4798"/>
      </w:tblGrid>
      <w:tr w:rsidR="00FE2275" w:rsidRPr="00FE2275" w14:paraId="02B808DA" w14:textId="77777777" w:rsidTr="00F562D8">
        <w:trPr>
          <w:trHeight w:hRule="exact" w:val="2070"/>
        </w:trPr>
        <w:tc>
          <w:tcPr>
            <w:tcW w:w="1667" w:type="pct"/>
            <w:tcBorders>
              <w:bottom w:val="dashed" w:sz="12" w:space="0" w:color="auto"/>
            </w:tcBorders>
          </w:tcPr>
          <w:p w14:paraId="02B808CE" w14:textId="45A1CD48" w:rsidR="00FE2275" w:rsidRPr="00FE2275" w:rsidRDefault="00886429"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02B8091F" wp14:editId="02B80920">
                      <wp:simplePos x="0" y="0"/>
                      <wp:positionH relativeFrom="column">
                        <wp:posOffset>2960371</wp:posOffset>
                      </wp:positionH>
                      <wp:positionV relativeFrom="paragraph">
                        <wp:posOffset>0</wp:posOffset>
                      </wp:positionV>
                      <wp:extent cx="0" cy="12954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D8CEB"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pt,0" to="23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" strokecolor="black [3040]"/>
                  </w:pict>
                </mc:Fallback>
              </mc:AlternateContent>
            </w:r>
            <w:r w:rsidR="00FE2275" w:rsidRPr="00FE2275">
              <w:rPr>
                <w:rFonts w:asciiTheme="minorHAnsi" w:hAnsiTheme="minorHAnsi" w:cstheme="minorHAnsi"/>
                <w:noProof/>
                <w:sz w:val="20"/>
                <w:szCs w:val="20"/>
              </w:rPr>
              <w:drawing>
                <wp:inline distT="0" distB="0" distL="0" distR="0" wp14:anchorId="02B80921" wp14:editId="02B80922">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FE2275" w:rsidRPr="00FE2275">
              <w:rPr>
                <w:rFonts w:asciiTheme="minorHAnsi" w:hAnsiTheme="minorHAnsi" w:cstheme="minorHAnsi"/>
                <w:b/>
                <w:i/>
                <w:sz w:val="20"/>
                <w:szCs w:val="20"/>
              </w:rPr>
              <w:t xml:space="preserve">  </w:t>
            </w:r>
            <w:r w:rsidR="00CE7754">
              <w:rPr>
                <w:rFonts w:asciiTheme="minorHAnsi" w:hAnsiTheme="minorHAnsi" w:cstheme="minorHAnsi"/>
                <w:b/>
                <w:i/>
                <w:sz w:val="20"/>
                <w:szCs w:val="20"/>
              </w:rPr>
              <w:t>FALL 2021</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 xml:space="preserve">SHOW </w:t>
            </w:r>
            <w:r w:rsidR="00FE2275" w:rsidRPr="00FE2275">
              <w:rPr>
                <w:rFonts w:asciiTheme="minorHAnsi" w:hAnsiTheme="minorHAnsi" w:cstheme="minorHAnsi"/>
                <w:b/>
                <w:i/>
                <w:sz w:val="20"/>
                <w:szCs w:val="20"/>
                <w:u w:val="single"/>
              </w:rPr>
              <w:br/>
            </w:r>
            <w:r w:rsidR="00FE2275" w:rsidRPr="00FE2275">
              <w:rPr>
                <w:rFonts w:asciiTheme="minorHAnsi" w:hAnsiTheme="minorHAnsi" w:cstheme="minorHAnsi"/>
                <w:b/>
                <w:i/>
                <w:sz w:val="20"/>
                <w:szCs w:val="20"/>
              </w:rPr>
              <w:t xml:space="preserve"> </w:t>
            </w:r>
            <w:r w:rsidR="00FE2275" w:rsidRPr="00FE2275">
              <w:rPr>
                <w:rFonts w:asciiTheme="minorHAnsi" w:hAnsiTheme="minorHAnsi" w:cstheme="minorHAnsi"/>
                <w:b/>
                <w:sz w:val="20"/>
                <w:szCs w:val="20"/>
              </w:rPr>
              <w:t>PIECE #1 – Back of Work</w:t>
            </w:r>
          </w:p>
          <w:p w14:paraId="02B808CF"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BD240A11FD4145A4972947D4962EBAB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1" w14:textId="60F8400E" w:rsidR="00FE2275" w:rsidRPr="00CE7754" w:rsidRDefault="00FE2275" w:rsidP="00CE7754">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061237AD49D4476982886E3B7BEE69E3"/>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667" w:type="pct"/>
            <w:tcBorders>
              <w:bottom w:val="dashed" w:sz="12" w:space="0" w:color="auto"/>
            </w:tcBorders>
          </w:tcPr>
          <w:p w14:paraId="02B808D2" w14:textId="4E981ABF"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02B80923" wp14:editId="02B80924">
                      <wp:simplePos x="0" y="0"/>
                      <wp:positionH relativeFrom="column">
                        <wp:posOffset>2959735</wp:posOffset>
                      </wp:positionH>
                      <wp:positionV relativeFrom="paragraph">
                        <wp:posOffset>0</wp:posOffset>
                      </wp:positionV>
                      <wp:extent cx="19050" cy="13144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050" cy="1314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C0CA4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05pt,0" to="234.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"/>
                  </w:pict>
                </mc:Fallback>
              </mc:AlternateContent>
            </w:r>
            <w:r w:rsidR="00FE2275" w:rsidRPr="00FE2275">
              <w:rPr>
                <w:rFonts w:asciiTheme="minorHAnsi" w:hAnsiTheme="minorHAnsi" w:cstheme="minorHAnsi"/>
                <w:noProof/>
                <w:sz w:val="20"/>
                <w:szCs w:val="20"/>
              </w:rPr>
              <w:drawing>
                <wp:inline distT="0" distB="0" distL="0" distR="0" wp14:anchorId="02B80925" wp14:editId="02B80926">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1109BC">
              <w:rPr>
                <w:rFonts w:asciiTheme="minorHAnsi" w:hAnsiTheme="minorHAnsi" w:cstheme="minorHAnsi"/>
                <w:b/>
                <w:i/>
                <w:sz w:val="20"/>
                <w:szCs w:val="20"/>
              </w:rPr>
              <w:t xml:space="preserve"> </w:t>
            </w:r>
            <w:r w:rsidR="00CE7754">
              <w:rPr>
                <w:rFonts w:asciiTheme="minorHAnsi" w:hAnsiTheme="minorHAnsi" w:cstheme="minorHAnsi"/>
                <w:b/>
                <w:i/>
                <w:sz w:val="20"/>
                <w:szCs w:val="20"/>
              </w:rPr>
              <w:t>FALL 2021</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 xml:space="preserve">SHOW </w:t>
            </w:r>
            <w:r w:rsidR="00FE2275" w:rsidRPr="00FE2275">
              <w:rPr>
                <w:rFonts w:asciiTheme="minorHAnsi" w:hAnsiTheme="minorHAnsi" w:cstheme="minorHAnsi"/>
                <w:b/>
                <w:i/>
                <w:sz w:val="20"/>
                <w:szCs w:val="20"/>
              </w:rPr>
              <w:br/>
              <w:t xml:space="preserve"> </w:t>
            </w:r>
            <w:r w:rsidR="00FE2275" w:rsidRPr="00FE2275">
              <w:rPr>
                <w:rFonts w:asciiTheme="minorHAnsi" w:hAnsiTheme="minorHAnsi" w:cstheme="minorHAnsi"/>
                <w:b/>
                <w:sz w:val="20"/>
                <w:szCs w:val="20"/>
              </w:rPr>
              <w:t>PIECE #2 – Back of Work</w:t>
            </w:r>
          </w:p>
          <w:p w14:paraId="02B808D3"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A7FBFBE83D74A108A368D074CAF8DE7"/>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5" w14:textId="0F3FF413" w:rsidR="00FE2275" w:rsidRPr="00CE7754" w:rsidRDefault="00FE2275" w:rsidP="00CE7754">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5862ED9291D04FC580A9FAE07D0108F0"/>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666" w:type="pct"/>
            <w:tcBorders>
              <w:bottom w:val="dashed" w:sz="12" w:space="0" w:color="auto"/>
            </w:tcBorders>
          </w:tcPr>
          <w:p w14:paraId="02B808D6" w14:textId="08619A3F" w:rsidR="00FE2275" w:rsidRPr="00FE2275" w:rsidRDefault="00FE2275" w:rsidP="00FE2275">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7" wp14:editId="02B80928">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sidR="00CE7754">
              <w:rPr>
                <w:rFonts w:asciiTheme="minorHAnsi" w:hAnsiTheme="minorHAnsi" w:cstheme="minorHAnsi"/>
                <w:b/>
                <w:i/>
                <w:sz w:val="20"/>
                <w:szCs w:val="20"/>
              </w:rPr>
              <w:t>FALL 2021</w:t>
            </w:r>
            <w:r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Pr="00FE2275">
              <w:rPr>
                <w:rFonts w:asciiTheme="minorHAnsi" w:hAnsiTheme="minorHAnsi" w:cstheme="minorHAnsi"/>
                <w:b/>
                <w:i/>
                <w:sz w:val="20"/>
                <w:szCs w:val="20"/>
              </w:rPr>
              <w:t xml:space="preserve">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02B808D7"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6BE13BA0227C4E7791BDAAB8E99F431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9" w14:textId="1A24EF28" w:rsidR="00FE2275" w:rsidRPr="00CE7754" w:rsidRDefault="00FE2275" w:rsidP="00CE7754">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508E37D36ED24FA19C3127DC82054356"/>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r>
      <w:tr w:rsidR="00FE2275" w:rsidRPr="00FE2275" w14:paraId="02B808FA" w14:textId="77777777" w:rsidTr="00F562D8">
        <w:trPr>
          <w:trHeight w:hRule="exact" w:val="2451"/>
        </w:trPr>
        <w:tc>
          <w:tcPr>
            <w:tcW w:w="1667" w:type="pct"/>
            <w:tcBorders>
              <w:top w:val="dashed" w:sz="12" w:space="0" w:color="auto"/>
              <w:bottom w:val="dashed" w:sz="12" w:space="0" w:color="auto"/>
            </w:tcBorders>
          </w:tcPr>
          <w:p w14:paraId="02B808DB" w14:textId="77777777" w:rsidR="00ED7795" w:rsidRPr="00FE2275" w:rsidRDefault="00ED7795" w:rsidP="00ED7795">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02B808DC" w14:textId="77777777" w:rsidR="00ED7795" w:rsidRPr="00FE2275" w:rsidRDefault="00ED7795" w:rsidP="00ED7795">
            <w:pPr>
              <w:ind w:right="34"/>
              <w:rPr>
                <w:rFonts w:asciiTheme="minorHAnsi" w:hAnsiTheme="minorHAnsi" w:cstheme="minorHAnsi"/>
                <w:b/>
                <w:sz w:val="20"/>
                <w:szCs w:val="20"/>
              </w:rPr>
            </w:pPr>
          </w:p>
          <w:p w14:paraId="58641FC7" w14:textId="77777777" w:rsidR="004D6E16" w:rsidRDefault="004D6E16" w:rsidP="004D6E16">
            <w:pPr>
              <w:ind w:right="34"/>
              <w:rPr>
                <w:rFonts w:asciiTheme="minorHAnsi" w:hAnsiTheme="minorHAnsi" w:cstheme="minorHAnsi"/>
                <w:b/>
                <w:color w:val="FF0000"/>
                <w:sz w:val="20"/>
                <w:szCs w:val="20"/>
              </w:rPr>
            </w:pPr>
            <w:r>
              <w:rPr>
                <w:rFonts w:asciiTheme="minorHAnsi" w:hAnsiTheme="minorHAnsi" w:cstheme="minorHAnsi"/>
                <w:b/>
                <w:color w:val="FF0000"/>
                <w:sz w:val="20"/>
                <w:szCs w:val="20"/>
              </w:rPr>
              <w:t>Please</w:t>
            </w:r>
            <w:r w:rsidRPr="0061088B">
              <w:rPr>
                <w:rFonts w:asciiTheme="minorHAnsi" w:hAnsiTheme="minorHAnsi" w:cstheme="minorHAnsi"/>
                <w:b/>
                <w:color w:val="FF0000"/>
                <w:sz w:val="20"/>
                <w:szCs w:val="20"/>
              </w:rPr>
              <w:t xml:space="preserve"> register</w:t>
            </w:r>
            <w:r>
              <w:rPr>
                <w:rFonts w:asciiTheme="minorHAnsi" w:hAnsiTheme="minorHAnsi" w:cstheme="minorHAnsi"/>
                <w:b/>
                <w:color w:val="FF0000"/>
                <w:sz w:val="20"/>
                <w:szCs w:val="20"/>
              </w:rPr>
              <w:t xml:space="preserve"> and optionally pay</w:t>
            </w:r>
            <w:r w:rsidRPr="0061088B">
              <w:rPr>
                <w:rFonts w:asciiTheme="minorHAnsi" w:hAnsiTheme="minorHAnsi" w:cstheme="minorHAnsi"/>
                <w:b/>
                <w:color w:val="FF0000"/>
                <w:sz w:val="20"/>
                <w:szCs w:val="20"/>
              </w:rPr>
              <w:t xml:space="preserve"> for this exhibit on the MAL website</w:t>
            </w:r>
            <w:r>
              <w:rPr>
                <w:rFonts w:asciiTheme="minorHAnsi" w:hAnsiTheme="minorHAnsi" w:cstheme="minorHAnsi"/>
                <w:b/>
                <w:color w:val="FF0000"/>
                <w:sz w:val="20"/>
                <w:szCs w:val="20"/>
              </w:rPr>
              <w:t xml:space="preserve"> (www.mcmurrayartleague.com)</w:t>
            </w:r>
            <w:r w:rsidRPr="0061088B">
              <w:rPr>
                <w:rFonts w:asciiTheme="minorHAnsi" w:hAnsiTheme="minorHAnsi" w:cstheme="minorHAnsi"/>
                <w:b/>
                <w:color w:val="FF0000"/>
                <w:sz w:val="20"/>
                <w:szCs w:val="20"/>
              </w:rPr>
              <w:t>.</w:t>
            </w:r>
          </w:p>
          <w:p w14:paraId="02B808DE" w14:textId="4EA829B2" w:rsidR="007B4F52" w:rsidRPr="007B4F52" w:rsidRDefault="004D6E16" w:rsidP="004D6E16">
            <w:pPr>
              <w:rPr>
                <w:rFonts w:asciiTheme="minorHAnsi" w:hAnsiTheme="minorHAnsi" w:cstheme="minorHAnsi"/>
                <w:b/>
                <w:sz w:val="20"/>
                <w:szCs w:val="20"/>
              </w:rPr>
            </w:pPr>
            <w:r>
              <w:rPr>
                <w:rFonts w:asciiTheme="minorHAnsi" w:hAnsiTheme="minorHAnsi" w:cstheme="minorHAnsi"/>
                <w:b/>
                <w:sz w:val="20"/>
                <w:szCs w:val="20"/>
              </w:rPr>
              <w:t>Otherwise, p</w:t>
            </w:r>
            <w:r w:rsidRPr="00FE2275">
              <w:rPr>
                <w:rFonts w:asciiTheme="minorHAnsi" w:hAnsiTheme="minorHAnsi" w:cstheme="minorHAnsi"/>
                <w:b/>
                <w:sz w:val="20"/>
                <w:szCs w:val="20"/>
              </w:rPr>
              <w:t>lease complete the information below and mail the section below</w:t>
            </w:r>
            <w:r>
              <w:rPr>
                <w:rFonts w:asciiTheme="minorHAnsi" w:hAnsiTheme="minorHAnsi" w:cstheme="minorHAnsi"/>
                <w:b/>
                <w:sz w:val="20"/>
                <w:szCs w:val="20"/>
              </w:rPr>
              <w:t xml:space="preserve"> </w:t>
            </w:r>
            <w:r w:rsidRPr="00FE2275">
              <w:rPr>
                <w:rFonts w:asciiTheme="minorHAnsi" w:hAnsiTheme="minorHAnsi" w:cstheme="minorHAnsi"/>
                <w:b/>
                <w:sz w:val="20"/>
                <w:szCs w:val="20"/>
              </w:rPr>
              <w:t xml:space="preserve">and your </w:t>
            </w:r>
            <w:r>
              <w:rPr>
                <w:rFonts w:asciiTheme="minorHAnsi" w:hAnsiTheme="minorHAnsi" w:cstheme="minorHAnsi"/>
                <w:b/>
                <w:sz w:val="20"/>
                <w:szCs w:val="20"/>
                <w:u w:val="single"/>
              </w:rPr>
              <w:t>$25</w:t>
            </w:r>
            <w:r w:rsidRPr="00FE2275">
              <w:rPr>
                <w:rFonts w:asciiTheme="minorHAnsi" w:hAnsiTheme="minorHAnsi" w:cstheme="minorHAnsi"/>
                <w:b/>
                <w:sz w:val="20"/>
                <w:szCs w:val="20"/>
                <w:u w:val="single"/>
              </w:rPr>
              <w:t>.00 registration check</w:t>
            </w:r>
            <w:r w:rsidRPr="00FE2275">
              <w:rPr>
                <w:rFonts w:asciiTheme="minorHAnsi" w:hAnsiTheme="minorHAnsi" w:cstheme="minorHAnsi"/>
                <w:b/>
                <w:sz w:val="20"/>
                <w:szCs w:val="20"/>
              </w:rPr>
              <w:t>,</w:t>
            </w:r>
            <w:r w:rsidRPr="00FE2275">
              <w:rPr>
                <w:rFonts w:asciiTheme="minorHAnsi" w:hAnsiTheme="minorHAnsi" w:cstheme="minorHAnsi"/>
                <w:sz w:val="20"/>
                <w:szCs w:val="20"/>
              </w:rPr>
              <w:t xml:space="preserve"> </w:t>
            </w:r>
            <w:r w:rsidRPr="00FE2275">
              <w:rPr>
                <w:rFonts w:asciiTheme="minorHAnsi" w:hAnsiTheme="minorHAnsi" w:cstheme="minorHAnsi"/>
                <w:b/>
                <w:sz w:val="20"/>
                <w:szCs w:val="20"/>
              </w:rPr>
              <w:t xml:space="preserve">payable to MAL, </w:t>
            </w:r>
            <w:r>
              <w:rPr>
                <w:rFonts w:asciiTheme="minorHAnsi" w:hAnsiTheme="minorHAnsi" w:cstheme="minorHAnsi"/>
                <w:b/>
                <w:sz w:val="20"/>
                <w:szCs w:val="20"/>
                <w:u w:val="single"/>
              </w:rPr>
              <w:t xml:space="preserve">postmarked by </w:t>
            </w:r>
            <w:r w:rsidR="00CE7754">
              <w:rPr>
                <w:rFonts w:asciiTheme="minorHAnsi" w:hAnsiTheme="minorHAnsi" w:cstheme="minorHAnsi"/>
                <w:b/>
                <w:sz w:val="20"/>
                <w:szCs w:val="20"/>
                <w:u w:val="single"/>
              </w:rPr>
              <w:t>October 23, 2021</w:t>
            </w:r>
            <w:r w:rsidRPr="00FE2275">
              <w:rPr>
                <w:rFonts w:asciiTheme="minorHAnsi" w:hAnsiTheme="minorHAnsi" w:cstheme="minorHAnsi"/>
                <w:b/>
                <w:sz w:val="20"/>
                <w:szCs w:val="20"/>
              </w:rPr>
              <w:t>, to Jan Pini</w:t>
            </w:r>
            <w:r>
              <w:rPr>
                <w:rFonts w:asciiTheme="minorHAnsi" w:hAnsiTheme="minorHAnsi" w:cstheme="minorHAnsi"/>
                <w:b/>
                <w:sz w:val="20"/>
                <w:szCs w:val="20"/>
              </w:rPr>
              <w:t>, Show Data Manager</w:t>
            </w:r>
            <w:r w:rsidRPr="00FE2275">
              <w:rPr>
                <w:rFonts w:asciiTheme="minorHAnsi" w:hAnsiTheme="minorHAnsi" w:cstheme="minorHAnsi"/>
                <w:b/>
                <w:sz w:val="20"/>
                <w:szCs w:val="20"/>
              </w:rPr>
              <w:t>.</w:t>
            </w:r>
          </w:p>
        </w:tc>
        <w:tc>
          <w:tcPr>
            <w:tcW w:w="1667" w:type="pct"/>
            <w:tcBorders>
              <w:top w:val="dashed" w:sz="12" w:space="0" w:color="auto"/>
              <w:bottom w:val="dashed" w:sz="12" w:space="0" w:color="auto"/>
            </w:tcBorders>
          </w:tcPr>
          <w:p w14:paraId="02B808DF"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02B808E0" w14:textId="77777777" w:rsidR="00FE2275" w:rsidRPr="00FE2275" w:rsidRDefault="00560BA3" w:rsidP="00FE2275">
            <w:pPr>
              <w:ind w:right="34"/>
              <w:rPr>
                <w:rFonts w:asciiTheme="minorHAnsi" w:hAnsiTheme="minorHAnsi" w:cstheme="minorHAnsi"/>
                <w:sz w:val="20"/>
                <w:szCs w:val="20"/>
              </w:rPr>
            </w:pPr>
            <w:r>
              <w:rPr>
                <w:rFonts w:asciiTheme="minorHAnsi" w:hAnsiTheme="minorHAnsi" w:cstheme="minorHAnsi"/>
                <w:sz w:val="20"/>
                <w:szCs w:val="20"/>
              </w:rPr>
              <w:t>Price of piece: $##</w:t>
            </w:r>
            <w:proofErr w:type="gramStart"/>
            <w:r>
              <w:rPr>
                <w:rFonts w:asciiTheme="minorHAnsi" w:hAnsiTheme="minorHAnsi" w:cstheme="minorHAnsi"/>
                <w:sz w:val="20"/>
                <w:szCs w:val="20"/>
              </w:rPr>
              <w:t>#</w:t>
            </w:r>
            <w:r w:rsidR="00FE2275" w:rsidRPr="00FE2275">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w:t>
            </w:r>
          </w:p>
          <w:p w14:paraId="02B808E1"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02B808E2" w14:textId="77777777" w:rsidR="00FE2275" w:rsidRPr="00FE2275" w:rsidRDefault="00FE2275" w:rsidP="00FE2275">
            <w:pPr>
              <w:ind w:right="34"/>
              <w:rPr>
                <w:rFonts w:asciiTheme="minorHAnsi" w:hAnsiTheme="minorHAnsi" w:cstheme="minorHAnsi"/>
                <w:sz w:val="20"/>
                <w:szCs w:val="20"/>
              </w:rPr>
            </w:pPr>
          </w:p>
          <w:p w14:paraId="34644907" w14:textId="77777777" w:rsidR="00F53515" w:rsidRPr="00FE2275" w:rsidRDefault="00F53515" w:rsidP="00F53515">
            <w:pPr>
              <w:ind w:right="34"/>
              <w:rPr>
                <w:rFonts w:asciiTheme="minorHAnsi" w:hAnsiTheme="minorHAnsi" w:cstheme="minorHAnsi"/>
                <w:sz w:val="20"/>
                <w:szCs w:val="20"/>
              </w:rPr>
            </w:pPr>
            <w:r w:rsidRPr="00FE2275">
              <w:rPr>
                <w:rFonts w:asciiTheme="minorHAnsi" w:hAnsiTheme="minorHAnsi" w:cstheme="minorHAnsi"/>
                <w:sz w:val="20"/>
                <w:szCs w:val="20"/>
              </w:rPr>
              <w:t xml:space="preserve">Questions?  Contact: </w:t>
            </w:r>
          </w:p>
          <w:p w14:paraId="6EE3FC16" w14:textId="77777777" w:rsidR="00CE7754" w:rsidRDefault="00CE7754" w:rsidP="00CE7754">
            <w:pPr>
              <w:ind w:right="34"/>
              <w:rPr>
                <w:rFonts w:ascii="Calibri" w:hAnsi="Calibri" w:cs="Arial"/>
                <w:bCs/>
                <w:sz w:val="18"/>
                <w:szCs w:val="18"/>
                <w:lang w:val="fr-FR"/>
              </w:rPr>
            </w:pPr>
            <w:r>
              <w:rPr>
                <w:rFonts w:ascii="Calibri" w:hAnsi="Calibri" w:cs="Arial"/>
                <w:bCs/>
                <w:sz w:val="18"/>
                <w:szCs w:val="18"/>
                <w:lang w:val="fr-FR"/>
              </w:rPr>
              <w:t xml:space="preserve">Betty Roseborough, </w:t>
            </w:r>
            <w:hyperlink r:id="rId8" w:history="1">
              <w:r>
                <w:rPr>
                  <w:rStyle w:val="Hyperlink"/>
                  <w:rFonts w:ascii="Calibri" w:hAnsi="Calibri" w:cs="Arial"/>
                  <w:bCs/>
                  <w:sz w:val="18"/>
                  <w:szCs w:val="18"/>
                  <w:lang w:val="fr-FR"/>
                </w:rPr>
                <w:t>erosie5@gmail.com</w:t>
              </w:r>
            </w:hyperlink>
            <w:r>
              <w:rPr>
                <w:rFonts w:asciiTheme="minorHAnsi" w:hAnsiTheme="minorHAnsi" w:cstheme="minorHAnsi"/>
                <w:bCs/>
                <w:sz w:val="18"/>
                <w:szCs w:val="18"/>
                <w:lang w:val="fr-FR"/>
              </w:rPr>
              <w:t xml:space="preserve">, </w:t>
            </w:r>
            <w:r>
              <w:rPr>
                <w:rFonts w:asciiTheme="minorHAnsi" w:hAnsiTheme="minorHAnsi" w:cstheme="minorHAnsi"/>
                <w:color w:val="000000"/>
                <w:sz w:val="18"/>
                <w:szCs w:val="18"/>
                <w:shd w:val="clear" w:color="auto" w:fill="FFFFFF"/>
              </w:rPr>
              <w:t>412-854-2426 (home), 412-613-4427 (cell)</w:t>
            </w:r>
          </w:p>
          <w:p w14:paraId="3B4AB9B3" w14:textId="77777777" w:rsidR="00CE7754" w:rsidRDefault="00CE7754" w:rsidP="00CE7754">
            <w:pPr>
              <w:rPr>
                <w:rFonts w:ascii="Calibri" w:hAnsi="Calibri" w:cs="Arial"/>
                <w:bCs/>
                <w:sz w:val="18"/>
                <w:szCs w:val="18"/>
              </w:rPr>
            </w:pPr>
            <w:r>
              <w:rPr>
                <w:rFonts w:ascii="Calibri" w:hAnsi="Calibri" w:cs="Arial"/>
                <w:bCs/>
                <w:sz w:val="18"/>
                <w:szCs w:val="18"/>
              </w:rPr>
              <w:t xml:space="preserve">Jan Pini, </w:t>
            </w:r>
            <w:hyperlink r:id="rId9" w:history="1">
              <w:r>
                <w:rPr>
                  <w:rStyle w:val="Hyperlink"/>
                  <w:rFonts w:ascii="Calibri" w:hAnsi="Calibri" w:cs="Arial"/>
                  <w:bCs/>
                  <w:sz w:val="18"/>
                  <w:szCs w:val="18"/>
                </w:rPr>
                <w:t>janpini@verizon.net</w:t>
              </w:r>
            </w:hyperlink>
            <w:r>
              <w:rPr>
                <w:rFonts w:ascii="Calibri" w:hAnsi="Calibri" w:cs="Arial"/>
                <w:bCs/>
                <w:sz w:val="18"/>
                <w:szCs w:val="18"/>
              </w:rPr>
              <w:t>, 724-518-5585 (cell)</w:t>
            </w:r>
          </w:p>
          <w:p w14:paraId="02B808E6" w14:textId="7F0EE64D" w:rsidR="00FE2275" w:rsidRPr="00FE2275" w:rsidRDefault="00FE2275" w:rsidP="006628A1">
            <w:pPr>
              <w:ind w:right="34"/>
              <w:rPr>
                <w:rFonts w:asciiTheme="minorHAnsi" w:hAnsiTheme="minorHAnsi" w:cstheme="minorHAnsi"/>
                <w:sz w:val="20"/>
                <w:szCs w:val="20"/>
              </w:rPr>
            </w:pPr>
          </w:p>
        </w:tc>
        <w:tc>
          <w:tcPr>
            <w:tcW w:w="1666" w:type="pct"/>
            <w:tcBorders>
              <w:top w:val="dashed" w:sz="12" w:space="0" w:color="auto"/>
              <w:bottom w:val="dashed" w:sz="12" w:space="0" w:color="auto"/>
            </w:tcBorders>
          </w:tcPr>
          <w:p w14:paraId="02B808F9" w14:textId="6F256F9D" w:rsidR="00FE2275" w:rsidRPr="00FE2275" w:rsidRDefault="00CE7754">
            <w:pPr>
              <w:rPr>
                <w:rFonts w:asciiTheme="minorHAnsi" w:hAnsiTheme="minorHAnsi" w:cstheme="minorHAnsi"/>
                <w:sz w:val="20"/>
                <w:szCs w:val="20"/>
              </w:rPr>
            </w:pPr>
            <w:r>
              <w:rPr>
                <w:rFonts w:asciiTheme="minorHAnsi" w:hAnsiTheme="minorHAnsi" w:cstheme="minorHAnsi"/>
                <w:sz w:val="20"/>
                <w:szCs w:val="20"/>
              </w:rPr>
              <w:t>Please consider adding $5 or $10 to your registration for the New Screen Fund.</w:t>
            </w:r>
          </w:p>
        </w:tc>
      </w:tr>
      <w:tr w:rsidR="00FE2275" w:rsidRPr="00FE2275" w14:paraId="02B80906" w14:textId="77777777" w:rsidTr="00451303">
        <w:tc>
          <w:tcPr>
            <w:tcW w:w="1667" w:type="pct"/>
            <w:tcBorders>
              <w:top w:val="dashed" w:sz="12" w:space="0" w:color="auto"/>
            </w:tcBorders>
          </w:tcPr>
          <w:p w14:paraId="02B808FB" w14:textId="7795DB7B" w:rsidR="00FE2275" w:rsidRPr="00FE2275" w:rsidRDefault="002B42AE" w:rsidP="00FE2275">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Artist’s</w:t>
            </w:r>
            <w:r w:rsidR="00FE2275" w:rsidRPr="00FE2275">
              <w:rPr>
                <w:rFonts w:asciiTheme="minorHAnsi" w:hAnsiTheme="minorHAnsi" w:cstheme="minorHAnsi"/>
                <w:sz w:val="20"/>
                <w:szCs w:val="20"/>
              </w:rPr>
              <w:t xml:space="preserve"> Name: </w:t>
            </w:r>
            <w:sdt>
              <w:sdtPr>
                <w:rPr>
                  <w:rFonts w:asciiTheme="minorHAnsi" w:hAnsiTheme="minorHAnsi" w:cstheme="minorHAnsi"/>
                  <w:sz w:val="20"/>
                  <w:szCs w:val="20"/>
                  <w:u w:val="single"/>
                </w:rPr>
                <w:alias w:val="ArtistFullName"/>
                <w:tag w:val="ArtistFullName"/>
                <w:id w:val="-2143495015"/>
                <w:placeholder>
                  <w:docPart w:val="72D2458C16CD430AA0CFCF7CBFA0B7B2"/>
                </w:placeholder>
                <w:showingPlcHdr/>
                <w:dataBinding w:xpath="/root[1]/ArtistFullName[1]" w:storeItemID="{08766B7C-5495-4F66-A27D-C52D8E1EF352}"/>
                <w:text/>
              </w:sdtPr>
              <w:sdtEndPr/>
              <w:sdtContent>
                <w:r w:rsidR="00FE2275" w:rsidRPr="00717766">
                  <w:rPr>
                    <w:rStyle w:val="PlaceholderText"/>
                    <w:rFonts w:asciiTheme="minorHAnsi" w:hAnsiTheme="minorHAnsi" w:cstheme="minorHAnsi"/>
                    <w:sz w:val="20"/>
                    <w:szCs w:val="20"/>
                  </w:rPr>
                  <w:t>Click here to enter text.</w:t>
                </w:r>
              </w:sdtContent>
            </w:sdt>
          </w:p>
          <w:p w14:paraId="02B808FD" w14:textId="538D0330" w:rsidR="00FE2275" w:rsidRPr="00183C85" w:rsidRDefault="006628A1" w:rsidP="00FE2275">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Home Phone</w:t>
            </w:r>
            <w:r w:rsidR="00FE2275" w:rsidRPr="00FE2275">
              <w:rPr>
                <w:rFonts w:asciiTheme="minorHAnsi" w:hAnsiTheme="minorHAnsi" w:cstheme="minorHAnsi"/>
                <w:sz w:val="20"/>
                <w:szCs w:val="20"/>
              </w:rPr>
              <w:t xml:space="preserve">: </w:t>
            </w:r>
            <w:sdt>
              <w:sdtPr>
                <w:rPr>
                  <w:rFonts w:asciiTheme="minorHAnsi" w:hAnsiTheme="minorHAnsi" w:cstheme="minorHAnsi"/>
                  <w:sz w:val="20"/>
                  <w:szCs w:val="20"/>
                  <w:u w:val="single"/>
                </w:rPr>
                <w:alias w:val="Phone"/>
                <w:tag w:val="Phone"/>
                <w:id w:val="-1080054922"/>
                <w:placeholder>
                  <w:docPart w:val="424F7913B4964FF6ADC10750C1744C40"/>
                </w:placeholder>
                <w:showingPlcHdr/>
                <w:dataBinding w:xpath="/root[1]/Phone[1]" w:storeItemID="{08766B7C-5495-4F66-A27D-C52D8E1EF352}"/>
                <w:text/>
              </w:sdtPr>
              <w:sdtEndPr/>
              <w:sdtContent>
                <w:r w:rsidR="00183C85">
                  <w:rPr>
                    <w:rStyle w:val="PlaceholderText"/>
                    <w:rFonts w:asciiTheme="minorHAnsi" w:hAnsiTheme="minorHAnsi" w:cstheme="minorHAnsi"/>
                    <w:sz w:val="20"/>
                    <w:szCs w:val="20"/>
                  </w:rPr>
                  <w:t>Click</w:t>
                </w:r>
                <w:r w:rsidR="00FE2275" w:rsidRPr="00FE2275">
                  <w:rPr>
                    <w:rStyle w:val="PlaceholderText"/>
                    <w:rFonts w:asciiTheme="minorHAnsi" w:hAnsiTheme="minorHAnsi" w:cstheme="minorHAnsi"/>
                    <w:sz w:val="20"/>
                    <w:szCs w:val="20"/>
                  </w:rPr>
                  <w:t>.</w:t>
                </w:r>
              </w:sdtContent>
            </w:sdt>
            <w:r w:rsidR="00183C85" w:rsidRPr="00ED7795">
              <w:rPr>
                <w:rFonts w:asciiTheme="minorHAnsi" w:hAnsiTheme="minorHAnsi" w:cstheme="minorHAnsi"/>
                <w:sz w:val="20"/>
                <w:szCs w:val="20"/>
              </w:rPr>
              <w:t xml:space="preserve"> </w:t>
            </w:r>
            <w:r w:rsidR="00FE2275"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A7092F71D44742E1894E69B349EE7DD3"/>
                </w:placeholder>
                <w:showingPlcHdr/>
                <w:dataBinding w:xpath="/root[1]/Cell[1]" w:storeItemID="{08766B7C-5495-4F66-A27D-C52D8E1EF352}"/>
                <w:text/>
              </w:sdtPr>
              <w:sdtEndPr/>
              <w:sdtContent>
                <w:r w:rsidR="00183C85">
                  <w:rPr>
                    <w:rStyle w:val="PlaceholderText"/>
                    <w:rFonts w:asciiTheme="minorHAnsi" w:hAnsiTheme="minorHAnsi" w:cstheme="minorHAnsi"/>
                    <w:sz w:val="20"/>
                    <w:szCs w:val="20"/>
                  </w:rPr>
                  <w:t>Click</w:t>
                </w:r>
                <w:r w:rsidR="00FE2275" w:rsidRPr="00FE2275">
                  <w:rPr>
                    <w:rStyle w:val="PlaceholderText"/>
                    <w:rFonts w:asciiTheme="minorHAnsi" w:hAnsiTheme="minorHAnsi" w:cstheme="minorHAnsi"/>
                    <w:sz w:val="20"/>
                    <w:szCs w:val="20"/>
                  </w:rPr>
                  <w:t>.</w:t>
                </w:r>
              </w:sdtContent>
            </w:sdt>
          </w:p>
          <w:p w14:paraId="02B808FE" w14:textId="77777777" w:rsidR="00FE2275" w:rsidRDefault="00FE2275" w:rsidP="007B4F52">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0DF6092F2FB84643BEEDC1C249A8F10B"/>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FF" w14:textId="4330860A" w:rsidR="00183C85" w:rsidRPr="00FE2275" w:rsidRDefault="00F562D8" w:rsidP="00ED7795">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will </w:t>
            </w:r>
            <w:r w:rsidRPr="00BA11E2">
              <w:rPr>
                <w:rFonts w:asciiTheme="minorHAnsi" w:hAnsiTheme="minorHAnsi" w:cstheme="minorHAnsi"/>
                <w:b/>
                <w:sz w:val="20"/>
                <w:szCs w:val="20"/>
              </w:rPr>
              <w:t>only</w:t>
            </w:r>
            <w:r>
              <w:rPr>
                <w:rFonts w:asciiTheme="minorHAnsi" w:hAnsiTheme="minorHAnsi" w:cstheme="minorHAnsi"/>
                <w:sz w:val="20"/>
                <w:szCs w:val="20"/>
              </w:rPr>
              <w:t xml:space="preserve"> have </w:t>
            </w:r>
            <w:r w:rsidR="00CE7754">
              <w:rPr>
                <w:rFonts w:asciiTheme="minorHAnsi" w:hAnsiTheme="minorHAnsi" w:cstheme="minorHAnsi"/>
                <w:sz w:val="20"/>
                <w:szCs w:val="20"/>
              </w:rPr>
              <w:t>merchandise</w:t>
            </w:r>
            <w:r>
              <w:rPr>
                <w:rFonts w:asciiTheme="minorHAnsi" w:hAnsiTheme="minorHAnsi" w:cstheme="minorHAnsi"/>
                <w:sz w:val="20"/>
                <w:szCs w:val="20"/>
              </w:rPr>
              <w:t xml:space="preserve"> art (cards, bin, 3D) </w:t>
            </w:r>
            <w:sdt>
              <w:sdtPr>
                <w:rPr>
                  <w:rFonts w:asciiTheme="minorHAnsi" w:hAnsiTheme="minorHAnsi" w:cstheme="minorHAnsi"/>
                  <w:sz w:val="20"/>
                  <w:szCs w:val="20"/>
                </w:rPr>
                <w:id w:val="2104221334"/>
                <w14:checkbox>
                  <w14:checked w14:val="0"/>
                  <w14:checkedState w14:val="2612" w14:font="Yu Gothic UI"/>
                  <w14:uncheckedState w14:val="2610" w14:font="Yu Gothic UI"/>
                </w14:checkbox>
              </w:sdtPr>
              <w:sdtEndPr/>
              <w:sdtContent>
                <w:r w:rsidR="001109BC">
                  <w:rPr>
                    <w:rFonts w:ascii="MS Gothic" w:eastAsia="MS Gothic" w:hAnsi="MS Gothic" w:cstheme="minorHAnsi" w:hint="eastAsia"/>
                    <w:sz w:val="20"/>
                    <w:szCs w:val="20"/>
                  </w:rPr>
                  <w:t>☐</w:t>
                </w:r>
              </w:sdtContent>
            </w:sdt>
            <w:r w:rsidR="00ED7795">
              <w:rPr>
                <w:rFonts w:asciiTheme="minorHAnsi" w:hAnsiTheme="minorHAnsi" w:cstheme="minorHAnsi"/>
                <w:sz w:val="20"/>
                <w:szCs w:val="20"/>
              </w:rPr>
              <w:t xml:space="preserve"> </w:t>
            </w:r>
          </w:p>
        </w:tc>
        <w:tc>
          <w:tcPr>
            <w:tcW w:w="1667" w:type="pct"/>
            <w:tcBorders>
              <w:top w:val="dashed" w:sz="12" w:space="0" w:color="auto"/>
            </w:tcBorders>
          </w:tcPr>
          <w:p w14:paraId="02B80900" w14:textId="77777777" w:rsidR="00FE2275" w:rsidRPr="00FE2275" w:rsidRDefault="00FE2275" w:rsidP="00FE2275">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9" wp14:editId="02B8092A">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02B80901" w14:textId="436D4F7E" w:rsidR="00FE2275" w:rsidRPr="00FE2275" w:rsidRDefault="00CE7754" w:rsidP="00FE2275">
            <w:pPr>
              <w:jc w:val="center"/>
              <w:rPr>
                <w:rFonts w:asciiTheme="minorHAnsi" w:hAnsiTheme="minorHAnsi" w:cstheme="minorHAnsi"/>
                <w:sz w:val="20"/>
                <w:szCs w:val="20"/>
              </w:rPr>
            </w:pPr>
            <w:r>
              <w:rPr>
                <w:rFonts w:asciiTheme="minorHAnsi" w:hAnsiTheme="minorHAnsi" w:cstheme="minorHAnsi"/>
                <w:b/>
                <w:i/>
                <w:sz w:val="20"/>
                <w:szCs w:val="20"/>
              </w:rPr>
              <w:t>FALL 2021</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SHOW</w:t>
            </w:r>
          </w:p>
          <w:p w14:paraId="02B80903" w14:textId="79A60776" w:rsidR="00FE2275" w:rsidRPr="00FE2275" w:rsidRDefault="006628A1" w:rsidP="007B4F52">
            <w:pPr>
              <w:ind w:right="34"/>
              <w:rPr>
                <w:rFonts w:asciiTheme="minorHAnsi" w:hAnsiTheme="minorHAnsi" w:cstheme="minorHAnsi"/>
                <w:sz w:val="20"/>
                <w:szCs w:val="20"/>
              </w:rPr>
            </w:pPr>
            <w:r w:rsidRPr="00A32C25">
              <w:rPr>
                <w:rFonts w:asciiTheme="minorHAnsi" w:hAnsiTheme="minorHAnsi" w:cstheme="minorHAnsi"/>
                <w:b/>
                <w:bCs/>
                <w:color w:val="FF0000"/>
                <w:sz w:val="20"/>
                <w:szCs w:val="20"/>
              </w:rPr>
              <w:t>Consider adding an extra $5 or $10 as a donation to the New Screen fund. After all, as a show exhibitor, you benefit the most!</w:t>
            </w:r>
          </w:p>
        </w:tc>
        <w:tc>
          <w:tcPr>
            <w:tcW w:w="1666" w:type="pct"/>
            <w:tcBorders>
              <w:top w:val="dashed" w:sz="12" w:space="0" w:color="auto"/>
            </w:tcBorders>
          </w:tcPr>
          <w:p w14:paraId="5CD7E364" w14:textId="5004231F" w:rsidR="00F53515" w:rsidRPr="00FE2275" w:rsidRDefault="00F53515" w:rsidP="00F53515">
            <w:pPr>
              <w:rPr>
                <w:rFonts w:asciiTheme="minorHAnsi" w:hAnsiTheme="minorHAnsi" w:cstheme="minorHAnsi"/>
                <w:sz w:val="20"/>
                <w:szCs w:val="20"/>
              </w:rPr>
            </w:pPr>
            <w:r w:rsidRPr="00EE45FB">
              <w:rPr>
                <w:rFonts w:asciiTheme="minorHAnsi" w:hAnsiTheme="minorHAnsi" w:cstheme="minorHAnsi"/>
                <w:b/>
                <w:color w:val="FF0000"/>
                <w:sz w:val="20"/>
                <w:szCs w:val="20"/>
              </w:rPr>
              <w:t>Please register and pay online</w:t>
            </w:r>
            <w:r w:rsidRPr="00EE45FB">
              <w:rPr>
                <w:rFonts w:asciiTheme="minorHAnsi" w:hAnsiTheme="minorHAnsi" w:cstheme="minorHAnsi"/>
                <w:color w:val="FF0000"/>
                <w:sz w:val="20"/>
                <w:szCs w:val="20"/>
              </w:rPr>
              <w:t xml:space="preserve"> </w:t>
            </w:r>
            <w:r w:rsidRPr="002D2C71">
              <w:rPr>
                <w:rFonts w:asciiTheme="minorHAnsi" w:hAnsiTheme="minorHAnsi" w:cstheme="minorHAnsi"/>
                <w:sz w:val="20"/>
                <w:szCs w:val="20"/>
              </w:rPr>
              <w:t xml:space="preserve">or </w:t>
            </w:r>
            <w:r w:rsidRPr="00FE2275">
              <w:rPr>
                <w:rFonts w:asciiTheme="minorHAnsi" w:hAnsiTheme="minorHAnsi" w:cstheme="minorHAnsi"/>
                <w:sz w:val="20"/>
                <w:szCs w:val="20"/>
              </w:rPr>
              <w:t>complete this section and mail it</w:t>
            </w:r>
            <w:r>
              <w:rPr>
                <w:rFonts w:asciiTheme="minorHAnsi" w:hAnsiTheme="minorHAnsi" w:cstheme="minorHAnsi"/>
                <w:sz w:val="20"/>
                <w:szCs w:val="20"/>
              </w:rPr>
              <w:t xml:space="preserve"> and</w:t>
            </w:r>
            <w:r w:rsidRPr="00FE2275">
              <w:rPr>
                <w:rFonts w:asciiTheme="minorHAnsi" w:hAnsiTheme="minorHAnsi" w:cstheme="minorHAnsi"/>
                <w:sz w:val="20"/>
                <w:szCs w:val="20"/>
              </w:rPr>
              <w:t xml:space="preserve"> your</w:t>
            </w:r>
            <w:r>
              <w:rPr>
                <w:rFonts w:asciiTheme="minorHAnsi" w:hAnsiTheme="minorHAnsi" w:cstheme="minorHAnsi"/>
                <w:sz w:val="20"/>
                <w:szCs w:val="20"/>
                <w:u w:val="single"/>
              </w:rPr>
              <w:t xml:space="preserve"> $25</w:t>
            </w:r>
            <w:r w:rsidRPr="00FE2275">
              <w:rPr>
                <w:rFonts w:asciiTheme="minorHAnsi" w:hAnsiTheme="minorHAnsi" w:cstheme="minorHAnsi"/>
                <w:sz w:val="20"/>
                <w:szCs w:val="20"/>
                <w:u w:val="single"/>
              </w:rPr>
              <w:t>.00 registration check</w:t>
            </w:r>
            <w:r w:rsidRPr="002E0641">
              <w:rPr>
                <w:rFonts w:asciiTheme="minorHAnsi" w:hAnsiTheme="minorHAnsi" w:cstheme="minorHAnsi"/>
                <w:sz w:val="20"/>
                <w:szCs w:val="20"/>
              </w:rPr>
              <w:t xml:space="preserve">, </w:t>
            </w:r>
            <w:r w:rsidRPr="00FE2275">
              <w:rPr>
                <w:rFonts w:asciiTheme="minorHAnsi" w:hAnsiTheme="minorHAnsi" w:cstheme="minorHAnsi"/>
                <w:sz w:val="20"/>
                <w:szCs w:val="20"/>
              </w:rPr>
              <w:t xml:space="preserve">payable to MAL, </w:t>
            </w:r>
            <w:r w:rsidR="004D6E16">
              <w:rPr>
                <w:rFonts w:asciiTheme="minorHAnsi" w:hAnsiTheme="minorHAnsi" w:cstheme="minorHAnsi"/>
                <w:sz w:val="20"/>
                <w:szCs w:val="20"/>
                <w:u w:val="single"/>
              </w:rPr>
              <w:t xml:space="preserve">postmarked by </w:t>
            </w:r>
            <w:r w:rsidR="00CE7754">
              <w:rPr>
                <w:rFonts w:asciiTheme="minorHAnsi" w:hAnsiTheme="minorHAnsi" w:cstheme="minorHAnsi"/>
                <w:sz w:val="20"/>
                <w:szCs w:val="20"/>
                <w:u w:val="single"/>
              </w:rPr>
              <w:t>October 23, 2021</w:t>
            </w:r>
            <w:r w:rsidRPr="00FE2275">
              <w:rPr>
                <w:rFonts w:asciiTheme="minorHAnsi" w:hAnsiTheme="minorHAnsi" w:cstheme="minorHAnsi"/>
                <w:sz w:val="20"/>
                <w:szCs w:val="20"/>
              </w:rPr>
              <w:t>, to:</w:t>
            </w:r>
          </w:p>
          <w:p w14:paraId="02B80905" w14:textId="36D6A52A" w:rsidR="00FE2275" w:rsidRPr="00FE2275" w:rsidRDefault="00ED7795" w:rsidP="00ED7795">
            <w:pPr>
              <w:ind w:left="720" w:right="34"/>
              <w:rPr>
                <w:rFonts w:asciiTheme="minorHAnsi" w:hAnsiTheme="minorHAnsi" w:cstheme="minorHAnsi"/>
                <w:sz w:val="20"/>
                <w:szCs w:val="20"/>
              </w:rPr>
            </w:pPr>
            <w:r w:rsidRPr="00FE2275">
              <w:rPr>
                <w:rFonts w:asciiTheme="minorHAnsi" w:hAnsiTheme="minorHAnsi" w:cstheme="minorHAnsi"/>
                <w:sz w:val="20"/>
                <w:szCs w:val="20"/>
              </w:rPr>
              <w:t>Jan Pini</w:t>
            </w:r>
            <w:r w:rsidR="006628A1">
              <w:rPr>
                <w:rFonts w:asciiTheme="minorHAnsi" w:hAnsiTheme="minorHAnsi" w:cstheme="minorHAnsi"/>
                <w:sz w:val="20"/>
                <w:szCs w:val="20"/>
              </w:rPr>
              <w:t>, Show Data Manager</w:t>
            </w:r>
            <w:r w:rsidRPr="00FE2275">
              <w:rPr>
                <w:rFonts w:asciiTheme="minorHAnsi" w:hAnsiTheme="minorHAnsi" w:cstheme="minorHAnsi"/>
                <w:sz w:val="20"/>
                <w:szCs w:val="20"/>
              </w:rPr>
              <w:t xml:space="preserve"> </w:t>
            </w:r>
            <w:r w:rsidRPr="00FE2275">
              <w:rPr>
                <w:rFonts w:asciiTheme="minorHAnsi" w:hAnsiTheme="minorHAnsi" w:cstheme="minorHAnsi"/>
                <w:sz w:val="20"/>
                <w:szCs w:val="20"/>
              </w:rPr>
              <w:br/>
              <w:t>103 Crabtree Ct.</w:t>
            </w:r>
            <w:r w:rsidRPr="00FE2275">
              <w:rPr>
                <w:rFonts w:asciiTheme="minorHAnsi" w:hAnsiTheme="minorHAnsi" w:cstheme="minorHAnsi"/>
                <w:sz w:val="20"/>
                <w:szCs w:val="20"/>
              </w:rPr>
              <w:br/>
              <w:t>Venetia, PA 15367</w:t>
            </w:r>
            <w:r w:rsidR="00FE2275" w:rsidRPr="00FE2275">
              <w:rPr>
                <w:rFonts w:asciiTheme="minorHAnsi" w:hAnsiTheme="minorHAnsi" w:cstheme="minorHAnsi"/>
                <w:noProof/>
                <w:sz w:val="20"/>
                <w:szCs w:val="20"/>
                <w:u w:val="single"/>
              </w:rPr>
              <mc:AlternateContent>
                <mc:Choice Requires="wps">
                  <w:drawing>
                    <wp:anchor distT="0" distB="0" distL="114300" distR="114300" simplePos="0" relativeHeight="251665408" behindDoc="0" locked="0" layoutInCell="1" allowOverlap="1" wp14:anchorId="02B8092B" wp14:editId="02B8092C">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AE06"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r>
      <w:tr w:rsidR="007B4F52" w:rsidRPr="00FE2275" w14:paraId="02B8091C" w14:textId="77777777" w:rsidTr="00451303">
        <w:tc>
          <w:tcPr>
            <w:tcW w:w="1667" w:type="pct"/>
          </w:tcPr>
          <w:p w14:paraId="02B80907" w14:textId="42597A46" w:rsidR="007B4F52" w:rsidRPr="00FE2275" w:rsidRDefault="00CE7754" w:rsidP="007B4F52">
            <w:pPr>
              <w:jc w:val="center"/>
              <w:rPr>
                <w:rFonts w:asciiTheme="minorHAnsi" w:hAnsiTheme="minorHAnsi" w:cstheme="minorHAnsi"/>
                <w:b/>
                <w:i/>
                <w:sz w:val="20"/>
                <w:szCs w:val="20"/>
              </w:rPr>
            </w:pPr>
            <w:r>
              <w:rPr>
                <w:rFonts w:asciiTheme="minorHAnsi" w:hAnsiTheme="minorHAnsi" w:cstheme="minorHAnsi"/>
                <w:b/>
                <w:i/>
                <w:sz w:val="20"/>
                <w:szCs w:val="20"/>
              </w:rPr>
              <w:t>FALL 2021</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08"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02B8090D" w14:textId="17335BA2" w:rsidR="007B4F52" w:rsidRPr="00FE2275" w:rsidRDefault="007B4F52" w:rsidP="00CE7754">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263BC8EA39A841F5931DD439954A3FB0"/>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042086562"/>
                <w:placeholder>
                  <w:docPart w:val="FDAB8D17025E4D8B8BB977775846998B"/>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Piece Price:</w:t>
            </w:r>
            <w:r w:rsidR="00B92AE9">
              <w:rPr>
                <w:rFonts w:asciiTheme="minorHAnsi" w:hAnsiTheme="minorHAnsi" w:cstheme="minorHAnsi"/>
                <w:sz w:val="20"/>
                <w:szCs w:val="20"/>
              </w:rPr>
              <w:t xml:space="preserve"> </w:t>
            </w:r>
            <w:sdt>
              <w:sdtPr>
                <w:rPr>
                  <w:rFonts w:asciiTheme="minorHAnsi" w:hAnsiTheme="minorHAnsi" w:cstheme="minorHAnsi"/>
                  <w:sz w:val="20"/>
                  <w:szCs w:val="20"/>
                  <w:u w:val="single"/>
                </w:rPr>
                <w:id w:val="-426964296"/>
                <w:placeholder>
                  <w:docPart w:val="7547739B2E6A45C785B4F47FEAA6D4B8"/>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r w:rsidR="00F53515">
              <w:rPr>
                <w:rFonts w:asciiTheme="minorHAnsi" w:hAnsiTheme="minorHAnsi" w:cstheme="minorHAnsi"/>
                <w:sz w:val="20"/>
                <w:szCs w:val="20"/>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633134166"/>
                <w14:checkbox>
                  <w14:checked w14:val="0"/>
                  <w14:checkedState w14:val="2612" w14:font="Yu Gothic UI"/>
                  <w14:uncheckedState w14:val="2610" w14:font="Yu Gothic UI"/>
                </w14:checkbox>
              </w:sdtPr>
              <w:sdtEndPr/>
              <w:sdtContent>
                <w:r w:rsidR="00183C85">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288F8CF0CCB5493CA61D76E398ADD8D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418319419"/>
                <w:placeholder>
                  <w:docPart w:val="46AB85325DAD4044BE6FF55FAC76FB1C"/>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F5718C66FE841D6ABA9A97B57C73F0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FE2275">
              <w:rPr>
                <w:rFonts w:asciiTheme="minorHAnsi" w:hAnsiTheme="minorHAnsi" w:cstheme="minorHAnsi"/>
                <w:sz w:val="20"/>
                <w:szCs w:val="20"/>
              </w:rPr>
              <w:t xml:space="preserve"> </w:t>
            </w:r>
          </w:p>
        </w:tc>
        <w:tc>
          <w:tcPr>
            <w:tcW w:w="1667" w:type="pct"/>
          </w:tcPr>
          <w:p w14:paraId="02B8090E" w14:textId="16E58CB5" w:rsidR="007B4F52" w:rsidRPr="00FE2275" w:rsidRDefault="00CE7754" w:rsidP="007B4F52">
            <w:pPr>
              <w:jc w:val="center"/>
              <w:rPr>
                <w:rFonts w:asciiTheme="minorHAnsi" w:hAnsiTheme="minorHAnsi" w:cstheme="minorHAnsi"/>
                <w:b/>
                <w:i/>
                <w:sz w:val="20"/>
                <w:szCs w:val="20"/>
              </w:rPr>
            </w:pPr>
            <w:r>
              <w:rPr>
                <w:rFonts w:asciiTheme="minorHAnsi" w:hAnsiTheme="minorHAnsi" w:cstheme="minorHAnsi"/>
                <w:b/>
                <w:i/>
                <w:sz w:val="20"/>
                <w:szCs w:val="20"/>
              </w:rPr>
              <w:t>FALL 2021</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0F"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02B80914" w14:textId="38C19E7D" w:rsidR="007B4F52" w:rsidRPr="00CE7754" w:rsidRDefault="007B4F52" w:rsidP="00CE7754">
            <w:pPr>
              <w:spacing w:line="360" w:lineRule="auto"/>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61AA493C5A6447458FAEAE66753E35CE"/>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790702412"/>
                <w:placeholder>
                  <w:docPart w:val="F865D02FB1B84CCAAAB7F290EC4C962C"/>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3CCCF96AD02B45258D275F2B44415EAC"/>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80839790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7005958B26E340F39D591D6EB137A75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705560491"/>
                <w:placeholder>
                  <w:docPart w:val="FB673C4262E140CCABC04BCA445DDEEE"/>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2359036119534A1588889510082B710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c>
          <w:tcPr>
            <w:tcW w:w="1666" w:type="pct"/>
          </w:tcPr>
          <w:p w14:paraId="02B80915" w14:textId="4939B350" w:rsidR="007B4F52" w:rsidRPr="00FE2275" w:rsidRDefault="00CE7754" w:rsidP="007B4F52">
            <w:pPr>
              <w:jc w:val="center"/>
              <w:rPr>
                <w:rFonts w:asciiTheme="minorHAnsi" w:hAnsiTheme="minorHAnsi" w:cstheme="minorHAnsi"/>
                <w:b/>
                <w:i/>
                <w:sz w:val="20"/>
                <w:szCs w:val="20"/>
              </w:rPr>
            </w:pPr>
            <w:r>
              <w:rPr>
                <w:rFonts w:asciiTheme="minorHAnsi" w:hAnsiTheme="minorHAnsi" w:cstheme="minorHAnsi"/>
                <w:b/>
                <w:i/>
                <w:sz w:val="20"/>
                <w:szCs w:val="20"/>
              </w:rPr>
              <w:t>FALL 2021</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16"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02B8091B" w14:textId="45B92ACB" w:rsidR="007B4F52" w:rsidRPr="00CE7754" w:rsidRDefault="007B4F52" w:rsidP="00CE7754">
            <w:pPr>
              <w:spacing w:line="360" w:lineRule="auto"/>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D3F92622439F4EAB8DBEF12B301CA79E"/>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478691800"/>
                <w:placeholder>
                  <w:docPart w:val="D4157574B63640B79BDB9766908CEB71"/>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BD17F83A103844F9965F04822432B99D"/>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1806690200"/>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DCC98E95B8844685B015E0A34EB09489"/>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91381918"/>
                <w:placeholder>
                  <w:docPart w:val="FE3DA0775E3A4A9DBD9E3AD2C6E2F2E9"/>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1B4653B8F4BC40D89DCA42C3F9BB8126"/>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r>
    </w:tbl>
    <w:p w14:paraId="02B8091D" w14:textId="24DC9FD1"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 xml:space="preserve">oming show </w:t>
      </w:r>
      <w:r w:rsidR="006628A1">
        <w:rPr>
          <w:rFonts w:asciiTheme="minorHAnsi" w:hAnsiTheme="minorHAnsi"/>
          <w:color w:val="000000"/>
          <w:sz w:val="20"/>
          <w:szCs w:val="20"/>
        </w:rPr>
        <w:t>comply</w:t>
      </w:r>
      <w:r w:rsidRPr="00D01DB8">
        <w:rPr>
          <w:rFonts w:asciiTheme="minorHAnsi" w:hAnsiTheme="minorHAnsi"/>
          <w:color w:val="000000"/>
          <w:sz w:val="20"/>
          <w:szCs w:val="20"/>
        </w:rPr>
        <w:t xml:space="preserve"> with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02B8091E" w14:textId="77777777"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Dated________________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k45321gBTP5vOVLGGwaFAkItOStHE9s13oSc3NJzLcVyRrORNV/Q28wb6iq8fCfJEByQqsoCQgs8YXcdW1T/lQ==" w:salt="KTbvsyV0YDIqDtvNJTr5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8"/>
    <w:rsid w:val="001109BC"/>
    <w:rsid w:val="00183C85"/>
    <w:rsid w:val="001D1170"/>
    <w:rsid w:val="002A7A55"/>
    <w:rsid w:val="002B42AE"/>
    <w:rsid w:val="002B7ABC"/>
    <w:rsid w:val="002F1BBF"/>
    <w:rsid w:val="0032544E"/>
    <w:rsid w:val="00341AF2"/>
    <w:rsid w:val="00431A20"/>
    <w:rsid w:val="00451303"/>
    <w:rsid w:val="004614C1"/>
    <w:rsid w:val="004D6E16"/>
    <w:rsid w:val="005243DF"/>
    <w:rsid w:val="0053730F"/>
    <w:rsid w:val="00560BA3"/>
    <w:rsid w:val="005A1ADF"/>
    <w:rsid w:val="00600DBC"/>
    <w:rsid w:val="006628A1"/>
    <w:rsid w:val="00717766"/>
    <w:rsid w:val="007B4F52"/>
    <w:rsid w:val="0082611B"/>
    <w:rsid w:val="00844748"/>
    <w:rsid w:val="00886429"/>
    <w:rsid w:val="008E7FC5"/>
    <w:rsid w:val="00905648"/>
    <w:rsid w:val="00961C28"/>
    <w:rsid w:val="009E20E7"/>
    <w:rsid w:val="00AF6537"/>
    <w:rsid w:val="00B92AE9"/>
    <w:rsid w:val="00CE7754"/>
    <w:rsid w:val="00D03887"/>
    <w:rsid w:val="00E35E41"/>
    <w:rsid w:val="00E65152"/>
    <w:rsid w:val="00E77C19"/>
    <w:rsid w:val="00EA4DE4"/>
    <w:rsid w:val="00ED7795"/>
    <w:rsid w:val="00F315EA"/>
    <w:rsid w:val="00F53515"/>
    <w:rsid w:val="00F562D8"/>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08CE"/>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 w:id="14455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sie5@gmail.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janpini@verizo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40A11FD4145A4972947D4962EBAB9"/>
        <w:category>
          <w:name w:val="General"/>
          <w:gallery w:val="placeholder"/>
        </w:category>
        <w:types>
          <w:type w:val="bbPlcHdr"/>
        </w:types>
        <w:behaviors>
          <w:behavior w:val="content"/>
        </w:behaviors>
        <w:guid w:val="{69363B2C-AE5C-4029-8198-48C5B6B47057}"/>
      </w:docPartPr>
      <w:docPartBody>
        <w:p w:rsidR="005725AE" w:rsidRDefault="00576D01" w:rsidP="00576D01">
          <w:pPr>
            <w:pStyle w:val="BD240A11FD4145A4972947D4962EBAB94"/>
          </w:pPr>
          <w:r w:rsidRPr="00FE2275">
            <w:rPr>
              <w:rStyle w:val="PlaceholderText"/>
              <w:rFonts w:asciiTheme="minorHAnsi" w:hAnsiTheme="minorHAnsi" w:cstheme="minorHAnsi"/>
              <w:sz w:val="20"/>
              <w:szCs w:val="20"/>
            </w:rPr>
            <w:t>Click here to enter text.</w:t>
          </w:r>
        </w:p>
      </w:docPartBody>
    </w:docPart>
    <w:docPart>
      <w:docPartPr>
        <w:name w:val="061237AD49D4476982886E3B7BEE69E3"/>
        <w:category>
          <w:name w:val="General"/>
          <w:gallery w:val="placeholder"/>
        </w:category>
        <w:types>
          <w:type w:val="bbPlcHdr"/>
        </w:types>
        <w:behaviors>
          <w:behavior w:val="content"/>
        </w:behaviors>
        <w:guid w:val="{929F36BB-80F4-4F44-B3DC-E941810C6D97}"/>
      </w:docPartPr>
      <w:docPartBody>
        <w:p w:rsidR="005725AE" w:rsidRDefault="00576D01" w:rsidP="00576D01">
          <w:pPr>
            <w:pStyle w:val="061237AD49D4476982886E3B7BEE69E34"/>
          </w:pPr>
          <w:r w:rsidRPr="00FE2275">
            <w:rPr>
              <w:rStyle w:val="PlaceholderText"/>
              <w:rFonts w:asciiTheme="minorHAnsi" w:hAnsiTheme="minorHAnsi" w:cstheme="minorHAnsi"/>
              <w:sz w:val="20"/>
              <w:szCs w:val="20"/>
            </w:rPr>
            <w:t>Click here to enter text.</w:t>
          </w:r>
        </w:p>
      </w:docPartBody>
    </w:docPart>
    <w:docPart>
      <w:docPartPr>
        <w:name w:val="1A7FBFBE83D74A108A368D074CAF8DE7"/>
        <w:category>
          <w:name w:val="General"/>
          <w:gallery w:val="placeholder"/>
        </w:category>
        <w:types>
          <w:type w:val="bbPlcHdr"/>
        </w:types>
        <w:behaviors>
          <w:behavior w:val="content"/>
        </w:behaviors>
        <w:guid w:val="{3231D287-364F-4916-BB3A-D8AE2722A425}"/>
      </w:docPartPr>
      <w:docPartBody>
        <w:p w:rsidR="005725AE" w:rsidRDefault="00576D01" w:rsidP="00576D01">
          <w:pPr>
            <w:pStyle w:val="1A7FBFBE83D74A108A368D074CAF8DE74"/>
          </w:pPr>
          <w:r w:rsidRPr="00FE2275">
            <w:rPr>
              <w:rStyle w:val="PlaceholderText"/>
              <w:rFonts w:asciiTheme="minorHAnsi" w:hAnsiTheme="minorHAnsi" w:cstheme="minorHAnsi"/>
              <w:sz w:val="20"/>
              <w:szCs w:val="20"/>
            </w:rPr>
            <w:t>Click here to enter text.</w:t>
          </w:r>
        </w:p>
      </w:docPartBody>
    </w:docPart>
    <w:docPart>
      <w:docPartPr>
        <w:name w:val="5862ED9291D04FC580A9FAE07D0108F0"/>
        <w:category>
          <w:name w:val="General"/>
          <w:gallery w:val="placeholder"/>
        </w:category>
        <w:types>
          <w:type w:val="bbPlcHdr"/>
        </w:types>
        <w:behaviors>
          <w:behavior w:val="content"/>
        </w:behaviors>
        <w:guid w:val="{2C14C92E-3F9E-4C5F-A944-A5BE68A57800}"/>
      </w:docPartPr>
      <w:docPartBody>
        <w:p w:rsidR="005725AE" w:rsidRDefault="00576D01" w:rsidP="00576D01">
          <w:pPr>
            <w:pStyle w:val="5862ED9291D04FC580A9FAE07D0108F04"/>
          </w:pPr>
          <w:r w:rsidRPr="00FE2275">
            <w:rPr>
              <w:rStyle w:val="PlaceholderText"/>
              <w:rFonts w:asciiTheme="minorHAnsi" w:hAnsiTheme="minorHAnsi" w:cstheme="minorHAnsi"/>
              <w:sz w:val="20"/>
              <w:szCs w:val="20"/>
            </w:rPr>
            <w:t>Click here to enter text.</w:t>
          </w:r>
        </w:p>
      </w:docPartBody>
    </w:docPart>
    <w:docPart>
      <w:docPartPr>
        <w:name w:val="6BE13BA0227C4E7791BDAAB8E99F4319"/>
        <w:category>
          <w:name w:val="General"/>
          <w:gallery w:val="placeholder"/>
        </w:category>
        <w:types>
          <w:type w:val="bbPlcHdr"/>
        </w:types>
        <w:behaviors>
          <w:behavior w:val="content"/>
        </w:behaviors>
        <w:guid w:val="{00A32DB0-82EC-463C-B35A-3FBF5172890E}"/>
      </w:docPartPr>
      <w:docPartBody>
        <w:p w:rsidR="005725AE" w:rsidRDefault="00576D01" w:rsidP="00576D01">
          <w:pPr>
            <w:pStyle w:val="6BE13BA0227C4E7791BDAAB8E99F43194"/>
          </w:pPr>
          <w:r w:rsidRPr="00FE2275">
            <w:rPr>
              <w:rStyle w:val="PlaceholderText"/>
              <w:rFonts w:asciiTheme="minorHAnsi" w:hAnsiTheme="minorHAnsi" w:cstheme="minorHAnsi"/>
              <w:sz w:val="20"/>
              <w:szCs w:val="20"/>
            </w:rPr>
            <w:t>Click here to enter text.</w:t>
          </w:r>
        </w:p>
      </w:docPartBody>
    </w:docPart>
    <w:docPart>
      <w:docPartPr>
        <w:name w:val="508E37D36ED24FA19C3127DC82054356"/>
        <w:category>
          <w:name w:val="General"/>
          <w:gallery w:val="placeholder"/>
        </w:category>
        <w:types>
          <w:type w:val="bbPlcHdr"/>
        </w:types>
        <w:behaviors>
          <w:behavior w:val="content"/>
        </w:behaviors>
        <w:guid w:val="{9F511B66-9662-4B1A-B915-BB504DF05B4A}"/>
      </w:docPartPr>
      <w:docPartBody>
        <w:p w:rsidR="005725AE" w:rsidRDefault="00576D01" w:rsidP="00576D01">
          <w:pPr>
            <w:pStyle w:val="508E37D36ED24FA19C3127DC820543564"/>
          </w:pPr>
          <w:r w:rsidRPr="00FE2275">
            <w:rPr>
              <w:rStyle w:val="PlaceholderText"/>
              <w:rFonts w:asciiTheme="minorHAnsi" w:hAnsiTheme="minorHAnsi" w:cstheme="minorHAnsi"/>
              <w:sz w:val="20"/>
              <w:szCs w:val="20"/>
            </w:rPr>
            <w:t>Click here to enter text.</w:t>
          </w:r>
        </w:p>
      </w:docPartBody>
    </w:docPart>
    <w:docPart>
      <w:docPartPr>
        <w:name w:val="72D2458C16CD430AA0CFCF7CBFA0B7B2"/>
        <w:category>
          <w:name w:val="General"/>
          <w:gallery w:val="placeholder"/>
        </w:category>
        <w:types>
          <w:type w:val="bbPlcHdr"/>
        </w:types>
        <w:behaviors>
          <w:behavior w:val="content"/>
        </w:behaviors>
        <w:guid w:val="{04C4A863-F1FC-4EA3-B4AE-31625BB57CB6}"/>
      </w:docPartPr>
      <w:docPartBody>
        <w:p w:rsidR="005725AE" w:rsidRDefault="00576D01" w:rsidP="00576D01">
          <w:pPr>
            <w:pStyle w:val="72D2458C16CD430AA0CFCF7CBFA0B7B24"/>
          </w:pPr>
          <w:r w:rsidRPr="00717766">
            <w:rPr>
              <w:rStyle w:val="PlaceholderText"/>
              <w:rFonts w:asciiTheme="minorHAnsi" w:hAnsiTheme="minorHAnsi" w:cstheme="minorHAnsi"/>
              <w:sz w:val="20"/>
              <w:szCs w:val="20"/>
            </w:rPr>
            <w:t>Click here to enter text.</w:t>
          </w:r>
        </w:p>
      </w:docPartBody>
    </w:docPart>
    <w:docPart>
      <w:docPartPr>
        <w:name w:val="424F7913B4964FF6ADC10750C1744C40"/>
        <w:category>
          <w:name w:val="General"/>
          <w:gallery w:val="placeholder"/>
        </w:category>
        <w:types>
          <w:type w:val="bbPlcHdr"/>
        </w:types>
        <w:behaviors>
          <w:behavior w:val="content"/>
        </w:behaviors>
        <w:guid w:val="{224537DB-A109-466C-88E5-EBA34D4DB124}"/>
      </w:docPartPr>
      <w:docPartBody>
        <w:p w:rsidR="005725AE" w:rsidRDefault="00576D01" w:rsidP="00576D01">
          <w:pPr>
            <w:pStyle w:val="424F7913B4964FF6ADC10750C1744C40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A7092F71D44742E1894E69B349EE7DD3"/>
        <w:category>
          <w:name w:val="General"/>
          <w:gallery w:val="placeholder"/>
        </w:category>
        <w:types>
          <w:type w:val="bbPlcHdr"/>
        </w:types>
        <w:behaviors>
          <w:behavior w:val="content"/>
        </w:behaviors>
        <w:guid w:val="{1A3A0EAB-3AE6-420A-8518-E418F1774DC5}"/>
      </w:docPartPr>
      <w:docPartBody>
        <w:p w:rsidR="005725AE" w:rsidRDefault="00576D01" w:rsidP="00576D01">
          <w:pPr>
            <w:pStyle w:val="A7092F71D44742E1894E69B349EE7DD3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DF6092F2FB84643BEEDC1C249A8F10B"/>
        <w:category>
          <w:name w:val="General"/>
          <w:gallery w:val="placeholder"/>
        </w:category>
        <w:types>
          <w:type w:val="bbPlcHdr"/>
        </w:types>
        <w:behaviors>
          <w:behavior w:val="content"/>
        </w:behaviors>
        <w:guid w:val="{3B75FD05-0200-4A5A-98FF-0413E85C3200}"/>
      </w:docPartPr>
      <w:docPartBody>
        <w:p w:rsidR="005725AE" w:rsidRDefault="00576D01" w:rsidP="00576D01">
          <w:pPr>
            <w:pStyle w:val="0DF6092F2FB84643BEEDC1C249A8F10B4"/>
          </w:pPr>
          <w:r w:rsidRPr="00FE2275">
            <w:rPr>
              <w:rStyle w:val="PlaceholderText"/>
              <w:rFonts w:asciiTheme="minorHAnsi" w:hAnsiTheme="minorHAnsi" w:cstheme="minorHAnsi"/>
              <w:sz w:val="20"/>
              <w:szCs w:val="20"/>
            </w:rPr>
            <w:t>Click here to enter text.</w:t>
          </w:r>
        </w:p>
      </w:docPartBody>
    </w:docPart>
    <w:docPart>
      <w:docPartPr>
        <w:name w:val="263BC8EA39A841F5931DD439954A3FB0"/>
        <w:category>
          <w:name w:val="General"/>
          <w:gallery w:val="placeholder"/>
        </w:category>
        <w:types>
          <w:type w:val="bbPlcHdr"/>
        </w:types>
        <w:behaviors>
          <w:behavior w:val="content"/>
        </w:behaviors>
        <w:guid w:val="{E2120B77-5F74-489F-9AF4-84083F9ADC9A}"/>
      </w:docPartPr>
      <w:docPartBody>
        <w:p w:rsidR="005725AE" w:rsidRDefault="00576D01" w:rsidP="00576D01">
          <w:pPr>
            <w:pStyle w:val="263BC8EA39A841F5931DD439954A3FB04"/>
          </w:pPr>
          <w:r w:rsidRPr="00FE2275">
            <w:rPr>
              <w:rStyle w:val="PlaceholderText"/>
              <w:rFonts w:asciiTheme="minorHAnsi" w:hAnsiTheme="minorHAnsi" w:cstheme="minorHAnsi"/>
              <w:sz w:val="20"/>
              <w:szCs w:val="20"/>
            </w:rPr>
            <w:t>Click here to enter text.</w:t>
          </w:r>
        </w:p>
      </w:docPartBody>
    </w:docPart>
    <w:docPart>
      <w:docPartPr>
        <w:name w:val="7547739B2E6A45C785B4F47FEAA6D4B8"/>
        <w:category>
          <w:name w:val="General"/>
          <w:gallery w:val="placeholder"/>
        </w:category>
        <w:types>
          <w:type w:val="bbPlcHdr"/>
        </w:types>
        <w:behaviors>
          <w:behavior w:val="content"/>
        </w:behaviors>
        <w:guid w:val="{E9A1747C-E0F5-4435-A032-BDB035BE3CB9}"/>
      </w:docPartPr>
      <w:docPartBody>
        <w:p w:rsidR="005725AE" w:rsidRDefault="00576D01" w:rsidP="00576D01">
          <w:pPr>
            <w:pStyle w:val="7547739B2E6A45C785B4F47FEAA6D4B84"/>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288F8CF0CCB5493CA61D76E398ADD8DF"/>
        <w:category>
          <w:name w:val="General"/>
          <w:gallery w:val="placeholder"/>
        </w:category>
        <w:types>
          <w:type w:val="bbPlcHdr"/>
        </w:types>
        <w:behaviors>
          <w:behavior w:val="content"/>
        </w:behaviors>
        <w:guid w:val="{8B3DD35F-0C83-4A01-B4F7-AB401B128E62}"/>
      </w:docPartPr>
      <w:docPartBody>
        <w:p w:rsidR="005725AE" w:rsidRDefault="00576D01" w:rsidP="00576D01">
          <w:pPr>
            <w:pStyle w:val="288F8CF0CCB5493CA61D76E398ADD8DF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6AB85325DAD4044BE6FF55FAC76FB1C"/>
        <w:category>
          <w:name w:val="General"/>
          <w:gallery w:val="placeholder"/>
        </w:category>
        <w:types>
          <w:type w:val="bbPlcHdr"/>
        </w:types>
        <w:behaviors>
          <w:behavior w:val="content"/>
        </w:behaviors>
        <w:guid w:val="{70158565-8C2F-442E-9429-161E76D5505A}"/>
      </w:docPartPr>
      <w:docPartBody>
        <w:p w:rsidR="005725AE" w:rsidRDefault="00576D01" w:rsidP="00576D01">
          <w:pPr>
            <w:pStyle w:val="46AB85325DAD4044BE6FF55FAC76FB1C4"/>
          </w:pPr>
          <w:r w:rsidRPr="00FE2275">
            <w:rPr>
              <w:rStyle w:val="PlaceholderText"/>
              <w:rFonts w:asciiTheme="minorHAnsi" w:hAnsiTheme="minorHAnsi" w:cstheme="minorHAnsi"/>
              <w:sz w:val="20"/>
              <w:szCs w:val="20"/>
            </w:rPr>
            <w:t>Click to enter text.</w:t>
          </w:r>
        </w:p>
      </w:docPartBody>
    </w:docPart>
    <w:docPart>
      <w:docPartPr>
        <w:name w:val="5F5718C66FE841D6ABA9A97B57C73F0F"/>
        <w:category>
          <w:name w:val="General"/>
          <w:gallery w:val="placeholder"/>
        </w:category>
        <w:types>
          <w:type w:val="bbPlcHdr"/>
        </w:types>
        <w:behaviors>
          <w:behavior w:val="content"/>
        </w:behaviors>
        <w:guid w:val="{FA7E1EE1-F932-4073-B8C1-995CD6A5E563}"/>
      </w:docPartPr>
      <w:docPartBody>
        <w:p w:rsidR="005725AE" w:rsidRDefault="00576D01" w:rsidP="00576D01">
          <w:pPr>
            <w:pStyle w:val="5F5718C66FE841D6ABA9A97B57C73F0F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AA493C5A6447458FAEAE66753E35CE"/>
        <w:category>
          <w:name w:val="General"/>
          <w:gallery w:val="placeholder"/>
        </w:category>
        <w:types>
          <w:type w:val="bbPlcHdr"/>
        </w:types>
        <w:behaviors>
          <w:behavior w:val="content"/>
        </w:behaviors>
        <w:guid w:val="{D79DAC54-5C79-4806-803F-8ADF76949A2E}"/>
      </w:docPartPr>
      <w:docPartBody>
        <w:p w:rsidR="005725AE" w:rsidRDefault="00576D01" w:rsidP="00576D01">
          <w:pPr>
            <w:pStyle w:val="61AA493C5A6447458FAEAE66753E35CE4"/>
          </w:pPr>
          <w:r w:rsidRPr="00FE2275">
            <w:rPr>
              <w:rStyle w:val="PlaceholderText"/>
              <w:rFonts w:asciiTheme="minorHAnsi" w:hAnsiTheme="minorHAnsi" w:cstheme="minorHAnsi"/>
              <w:sz w:val="20"/>
              <w:szCs w:val="20"/>
            </w:rPr>
            <w:t>Click here to enter text.</w:t>
          </w:r>
        </w:p>
      </w:docPartBody>
    </w:docPart>
    <w:docPart>
      <w:docPartPr>
        <w:name w:val="3CCCF96AD02B45258D275F2B44415EAC"/>
        <w:category>
          <w:name w:val="General"/>
          <w:gallery w:val="placeholder"/>
        </w:category>
        <w:types>
          <w:type w:val="bbPlcHdr"/>
        </w:types>
        <w:behaviors>
          <w:behavior w:val="content"/>
        </w:behaviors>
        <w:guid w:val="{74A46BB5-E912-41F0-BCD7-FA0774AB75FC}"/>
      </w:docPartPr>
      <w:docPartBody>
        <w:p w:rsidR="005725AE" w:rsidRDefault="00576D01" w:rsidP="00576D01">
          <w:pPr>
            <w:pStyle w:val="3CCCF96AD02B45258D275F2B44415EAC4"/>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005958B26E340F39D591D6EB137A758"/>
        <w:category>
          <w:name w:val="General"/>
          <w:gallery w:val="placeholder"/>
        </w:category>
        <w:types>
          <w:type w:val="bbPlcHdr"/>
        </w:types>
        <w:behaviors>
          <w:behavior w:val="content"/>
        </w:behaviors>
        <w:guid w:val="{9629DE3B-9F16-4FC3-8180-8CA074F62C2B}"/>
      </w:docPartPr>
      <w:docPartBody>
        <w:p w:rsidR="005725AE" w:rsidRDefault="00576D01" w:rsidP="00576D01">
          <w:pPr>
            <w:pStyle w:val="7005958B26E340F39D591D6EB137A758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B673C4262E140CCABC04BCA445DDEEE"/>
        <w:category>
          <w:name w:val="General"/>
          <w:gallery w:val="placeholder"/>
        </w:category>
        <w:types>
          <w:type w:val="bbPlcHdr"/>
        </w:types>
        <w:behaviors>
          <w:behavior w:val="content"/>
        </w:behaviors>
        <w:guid w:val="{FDFE4B7F-DB10-4417-A755-7A4FAD965600}"/>
      </w:docPartPr>
      <w:docPartBody>
        <w:p w:rsidR="005725AE" w:rsidRDefault="00576D01" w:rsidP="00576D01">
          <w:pPr>
            <w:pStyle w:val="FB673C4262E140CCABC04BCA445DDEEE4"/>
          </w:pPr>
          <w:r w:rsidRPr="00FE2275">
            <w:rPr>
              <w:rStyle w:val="PlaceholderText"/>
              <w:rFonts w:asciiTheme="minorHAnsi" w:hAnsiTheme="minorHAnsi" w:cstheme="minorHAnsi"/>
              <w:sz w:val="20"/>
              <w:szCs w:val="20"/>
            </w:rPr>
            <w:t>Click to enter text.</w:t>
          </w:r>
        </w:p>
      </w:docPartBody>
    </w:docPart>
    <w:docPart>
      <w:docPartPr>
        <w:name w:val="2359036119534A1588889510082B7108"/>
        <w:category>
          <w:name w:val="General"/>
          <w:gallery w:val="placeholder"/>
        </w:category>
        <w:types>
          <w:type w:val="bbPlcHdr"/>
        </w:types>
        <w:behaviors>
          <w:behavior w:val="content"/>
        </w:behaviors>
        <w:guid w:val="{9DF655A0-16CA-43E7-AF61-3263B58112F7}"/>
      </w:docPartPr>
      <w:docPartBody>
        <w:p w:rsidR="005725AE" w:rsidRDefault="00576D01" w:rsidP="00576D01">
          <w:pPr>
            <w:pStyle w:val="2359036119534A1588889510082B7108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D3F92622439F4EAB8DBEF12B301CA79E"/>
        <w:category>
          <w:name w:val="General"/>
          <w:gallery w:val="placeholder"/>
        </w:category>
        <w:types>
          <w:type w:val="bbPlcHdr"/>
        </w:types>
        <w:behaviors>
          <w:behavior w:val="content"/>
        </w:behaviors>
        <w:guid w:val="{D4E6F3C6-6963-4834-B41F-D2ED8BBF00A9}"/>
      </w:docPartPr>
      <w:docPartBody>
        <w:p w:rsidR="005725AE" w:rsidRDefault="00576D01" w:rsidP="00576D01">
          <w:pPr>
            <w:pStyle w:val="D3F92622439F4EAB8DBEF12B301CA79E4"/>
          </w:pPr>
          <w:r w:rsidRPr="00FE2275">
            <w:rPr>
              <w:rStyle w:val="PlaceholderText"/>
              <w:rFonts w:asciiTheme="minorHAnsi" w:hAnsiTheme="minorHAnsi" w:cstheme="minorHAnsi"/>
              <w:sz w:val="20"/>
              <w:szCs w:val="20"/>
            </w:rPr>
            <w:t>Click here to enter text.</w:t>
          </w:r>
        </w:p>
      </w:docPartBody>
    </w:docPart>
    <w:docPart>
      <w:docPartPr>
        <w:name w:val="BD17F83A103844F9965F04822432B99D"/>
        <w:category>
          <w:name w:val="General"/>
          <w:gallery w:val="placeholder"/>
        </w:category>
        <w:types>
          <w:type w:val="bbPlcHdr"/>
        </w:types>
        <w:behaviors>
          <w:behavior w:val="content"/>
        </w:behaviors>
        <w:guid w:val="{FCCF31F5-09BD-4D61-919C-F1AE4544115C}"/>
      </w:docPartPr>
      <w:docPartBody>
        <w:p w:rsidR="00DA7B87" w:rsidRDefault="00576D01" w:rsidP="00576D01">
          <w:pPr>
            <w:pStyle w:val="BD17F83A103844F9965F04822432B99D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CC98E95B8844685B015E0A34EB09489"/>
        <w:category>
          <w:name w:val="General"/>
          <w:gallery w:val="placeholder"/>
        </w:category>
        <w:types>
          <w:type w:val="bbPlcHdr"/>
        </w:types>
        <w:behaviors>
          <w:behavior w:val="content"/>
        </w:behaviors>
        <w:guid w:val="{92D40314-1C3D-44AA-B9A4-E0A664B74411}"/>
      </w:docPartPr>
      <w:docPartBody>
        <w:p w:rsidR="00017353" w:rsidRDefault="00576D01" w:rsidP="00576D01">
          <w:pPr>
            <w:pStyle w:val="DCC98E95B8844685B015E0A34EB09489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E3DA0775E3A4A9DBD9E3AD2C6E2F2E9"/>
        <w:category>
          <w:name w:val="General"/>
          <w:gallery w:val="placeholder"/>
        </w:category>
        <w:types>
          <w:type w:val="bbPlcHdr"/>
        </w:types>
        <w:behaviors>
          <w:behavior w:val="content"/>
        </w:behaviors>
        <w:guid w:val="{C70E1D25-534B-4EE1-8F68-73C06D8B9500}"/>
      </w:docPartPr>
      <w:docPartBody>
        <w:p w:rsidR="00017353" w:rsidRDefault="00576D01" w:rsidP="00576D01">
          <w:pPr>
            <w:pStyle w:val="FE3DA0775E3A4A9DBD9E3AD2C6E2F2E92"/>
          </w:pPr>
          <w:r w:rsidRPr="00FE2275">
            <w:rPr>
              <w:rStyle w:val="PlaceholderText"/>
              <w:rFonts w:asciiTheme="minorHAnsi" w:hAnsiTheme="minorHAnsi" w:cstheme="minorHAnsi"/>
              <w:sz w:val="20"/>
              <w:szCs w:val="20"/>
            </w:rPr>
            <w:t>Click to enter text.</w:t>
          </w:r>
        </w:p>
      </w:docPartBody>
    </w:docPart>
    <w:docPart>
      <w:docPartPr>
        <w:name w:val="1B4653B8F4BC40D89DCA42C3F9BB8126"/>
        <w:category>
          <w:name w:val="General"/>
          <w:gallery w:val="placeholder"/>
        </w:category>
        <w:types>
          <w:type w:val="bbPlcHdr"/>
        </w:types>
        <w:behaviors>
          <w:behavior w:val="content"/>
        </w:behaviors>
        <w:guid w:val="{FB82F58A-EA9F-478F-B554-BD5AA506774D}"/>
      </w:docPartPr>
      <w:docPartBody>
        <w:p w:rsidR="00017353" w:rsidRDefault="00576D01" w:rsidP="00576D01">
          <w:pPr>
            <w:pStyle w:val="1B4653B8F4BC40D89DCA42C3F9BB8126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DAB8D17025E4D8B8BB977775846998B"/>
        <w:category>
          <w:name w:val="General"/>
          <w:gallery w:val="placeholder"/>
        </w:category>
        <w:types>
          <w:type w:val="bbPlcHdr"/>
        </w:types>
        <w:behaviors>
          <w:behavior w:val="content"/>
        </w:behaviors>
        <w:guid w:val="{5856AAE1-C480-4218-8594-808BDB782852}"/>
      </w:docPartPr>
      <w:docPartBody>
        <w:p w:rsidR="00C93278" w:rsidRDefault="00576D01" w:rsidP="00576D01">
          <w:pPr>
            <w:pStyle w:val="FDAB8D17025E4D8B8BB977775846998B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F865D02FB1B84CCAAAB7F290EC4C962C"/>
        <w:category>
          <w:name w:val="General"/>
          <w:gallery w:val="placeholder"/>
        </w:category>
        <w:types>
          <w:type w:val="bbPlcHdr"/>
        </w:types>
        <w:behaviors>
          <w:behavior w:val="content"/>
        </w:behaviors>
        <w:guid w:val="{16DB4F17-DAF6-49F3-A786-E5BB1CD20221}"/>
      </w:docPartPr>
      <w:docPartBody>
        <w:p w:rsidR="00C93278" w:rsidRDefault="00576D01" w:rsidP="00576D01">
          <w:pPr>
            <w:pStyle w:val="F865D02FB1B84CCAAAB7F290EC4C962C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4157574B63640B79BDB9766908CEB71"/>
        <w:category>
          <w:name w:val="General"/>
          <w:gallery w:val="placeholder"/>
        </w:category>
        <w:types>
          <w:type w:val="bbPlcHdr"/>
        </w:types>
        <w:behaviors>
          <w:behavior w:val="content"/>
        </w:behaviors>
        <w:guid w:val="{52A15AA6-5379-4846-8387-735ECC066CA4}"/>
      </w:docPartPr>
      <w:docPartBody>
        <w:p w:rsidR="00C93278" w:rsidRDefault="00576D01" w:rsidP="00576D01">
          <w:pPr>
            <w:pStyle w:val="D4157574B63640B79BDB9766908CEB71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506"/>
    <w:rsid w:val="00006232"/>
    <w:rsid w:val="00017353"/>
    <w:rsid w:val="00091BB8"/>
    <w:rsid w:val="001F1B48"/>
    <w:rsid w:val="002B2744"/>
    <w:rsid w:val="00354C4A"/>
    <w:rsid w:val="003A31B5"/>
    <w:rsid w:val="005725AE"/>
    <w:rsid w:val="00576D01"/>
    <w:rsid w:val="005A6B0E"/>
    <w:rsid w:val="00646398"/>
    <w:rsid w:val="00687AE1"/>
    <w:rsid w:val="00725B76"/>
    <w:rsid w:val="007820E4"/>
    <w:rsid w:val="007A2C25"/>
    <w:rsid w:val="00832F53"/>
    <w:rsid w:val="008A20A3"/>
    <w:rsid w:val="008B5EE8"/>
    <w:rsid w:val="009C60D3"/>
    <w:rsid w:val="00A36907"/>
    <w:rsid w:val="00BC5506"/>
    <w:rsid w:val="00C93278"/>
    <w:rsid w:val="00D85C59"/>
    <w:rsid w:val="00D91785"/>
    <w:rsid w:val="00DA7B87"/>
    <w:rsid w:val="00DC2C70"/>
    <w:rsid w:val="00F2770C"/>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D01"/>
    <w:rPr>
      <w:color w:val="808080"/>
    </w:rPr>
  </w:style>
  <w:style w:type="paragraph" w:customStyle="1" w:styleId="BD240A11FD4145A4972947D4962EBAB94">
    <w:name w:val="BD240A11FD4145A4972947D4962EBAB94"/>
    <w:rsid w:val="00576D01"/>
    <w:pPr>
      <w:spacing w:after="0" w:line="240" w:lineRule="auto"/>
    </w:pPr>
    <w:rPr>
      <w:rFonts w:ascii="Times New Roman" w:eastAsia="Times New Roman" w:hAnsi="Times New Roman" w:cs="Times New Roman"/>
      <w:sz w:val="24"/>
      <w:szCs w:val="24"/>
    </w:rPr>
  </w:style>
  <w:style w:type="paragraph" w:customStyle="1" w:styleId="061237AD49D4476982886E3B7BEE69E34">
    <w:name w:val="061237AD49D4476982886E3B7BEE69E34"/>
    <w:rsid w:val="00576D01"/>
    <w:pPr>
      <w:spacing w:after="0" w:line="240" w:lineRule="auto"/>
    </w:pPr>
    <w:rPr>
      <w:rFonts w:ascii="Times New Roman" w:eastAsia="Times New Roman" w:hAnsi="Times New Roman" w:cs="Times New Roman"/>
      <w:sz w:val="24"/>
      <w:szCs w:val="24"/>
    </w:rPr>
  </w:style>
  <w:style w:type="paragraph" w:customStyle="1" w:styleId="2558CDDFE5BD43E4B97EFC332FFB67B74">
    <w:name w:val="2558CDDFE5BD43E4B97EFC332FFB67B74"/>
    <w:rsid w:val="00576D01"/>
    <w:pPr>
      <w:spacing w:after="0" w:line="240" w:lineRule="auto"/>
    </w:pPr>
    <w:rPr>
      <w:rFonts w:ascii="Times New Roman" w:eastAsia="Times New Roman" w:hAnsi="Times New Roman" w:cs="Times New Roman"/>
      <w:sz w:val="24"/>
      <w:szCs w:val="24"/>
    </w:rPr>
  </w:style>
  <w:style w:type="paragraph" w:customStyle="1" w:styleId="1A7FBFBE83D74A108A368D074CAF8DE74">
    <w:name w:val="1A7FBFBE83D74A108A368D074CAF8DE74"/>
    <w:rsid w:val="00576D01"/>
    <w:pPr>
      <w:spacing w:after="0" w:line="240" w:lineRule="auto"/>
    </w:pPr>
    <w:rPr>
      <w:rFonts w:ascii="Times New Roman" w:eastAsia="Times New Roman" w:hAnsi="Times New Roman" w:cs="Times New Roman"/>
      <w:sz w:val="24"/>
      <w:szCs w:val="24"/>
    </w:rPr>
  </w:style>
  <w:style w:type="paragraph" w:customStyle="1" w:styleId="5862ED9291D04FC580A9FAE07D0108F04">
    <w:name w:val="5862ED9291D04FC580A9FAE07D0108F04"/>
    <w:rsid w:val="00576D01"/>
    <w:pPr>
      <w:spacing w:after="0" w:line="240" w:lineRule="auto"/>
    </w:pPr>
    <w:rPr>
      <w:rFonts w:ascii="Times New Roman" w:eastAsia="Times New Roman" w:hAnsi="Times New Roman" w:cs="Times New Roman"/>
      <w:sz w:val="24"/>
      <w:szCs w:val="24"/>
    </w:rPr>
  </w:style>
  <w:style w:type="paragraph" w:customStyle="1" w:styleId="C4741BF9C85A46E1A155A3E370B57E2E2">
    <w:name w:val="C4741BF9C85A46E1A155A3E370B57E2E2"/>
    <w:rsid w:val="00576D01"/>
    <w:pPr>
      <w:spacing w:after="0" w:line="240" w:lineRule="auto"/>
    </w:pPr>
    <w:rPr>
      <w:rFonts w:ascii="Times New Roman" w:eastAsia="Times New Roman" w:hAnsi="Times New Roman" w:cs="Times New Roman"/>
      <w:sz w:val="24"/>
      <w:szCs w:val="24"/>
    </w:rPr>
  </w:style>
  <w:style w:type="paragraph" w:customStyle="1" w:styleId="6BE13BA0227C4E7791BDAAB8E99F43194">
    <w:name w:val="6BE13BA0227C4E7791BDAAB8E99F43194"/>
    <w:rsid w:val="00576D01"/>
    <w:pPr>
      <w:spacing w:after="0" w:line="240" w:lineRule="auto"/>
    </w:pPr>
    <w:rPr>
      <w:rFonts w:ascii="Times New Roman" w:eastAsia="Times New Roman" w:hAnsi="Times New Roman" w:cs="Times New Roman"/>
      <w:sz w:val="24"/>
      <w:szCs w:val="24"/>
    </w:rPr>
  </w:style>
  <w:style w:type="paragraph" w:customStyle="1" w:styleId="508E37D36ED24FA19C3127DC820543564">
    <w:name w:val="508E37D36ED24FA19C3127DC820543564"/>
    <w:rsid w:val="00576D01"/>
    <w:pPr>
      <w:spacing w:after="0" w:line="240" w:lineRule="auto"/>
    </w:pPr>
    <w:rPr>
      <w:rFonts w:ascii="Times New Roman" w:eastAsia="Times New Roman" w:hAnsi="Times New Roman" w:cs="Times New Roman"/>
      <w:sz w:val="24"/>
      <w:szCs w:val="24"/>
    </w:rPr>
  </w:style>
  <w:style w:type="paragraph" w:customStyle="1" w:styleId="54B96B9264FF41639DB2C08380CDD89F2">
    <w:name w:val="54B96B9264FF41639DB2C08380CDD89F2"/>
    <w:rsid w:val="00576D01"/>
    <w:pPr>
      <w:spacing w:after="0" w:line="240" w:lineRule="auto"/>
    </w:pPr>
    <w:rPr>
      <w:rFonts w:ascii="Times New Roman" w:eastAsia="Times New Roman" w:hAnsi="Times New Roman" w:cs="Times New Roman"/>
      <w:sz w:val="24"/>
      <w:szCs w:val="24"/>
    </w:rPr>
  </w:style>
  <w:style w:type="paragraph" w:customStyle="1" w:styleId="72D2458C16CD430AA0CFCF7CBFA0B7B24">
    <w:name w:val="72D2458C16CD430AA0CFCF7CBFA0B7B24"/>
    <w:rsid w:val="00576D01"/>
    <w:pPr>
      <w:spacing w:after="0" w:line="240" w:lineRule="auto"/>
    </w:pPr>
    <w:rPr>
      <w:rFonts w:ascii="Times New Roman" w:eastAsia="Times New Roman" w:hAnsi="Times New Roman" w:cs="Times New Roman"/>
      <w:sz w:val="24"/>
      <w:szCs w:val="24"/>
    </w:rPr>
  </w:style>
  <w:style w:type="paragraph" w:customStyle="1" w:styleId="424F7913B4964FF6ADC10750C1744C404">
    <w:name w:val="424F7913B4964FF6ADC10750C1744C404"/>
    <w:rsid w:val="00576D01"/>
    <w:pPr>
      <w:spacing w:after="0" w:line="240" w:lineRule="auto"/>
    </w:pPr>
    <w:rPr>
      <w:rFonts w:ascii="Times New Roman" w:eastAsia="Times New Roman" w:hAnsi="Times New Roman" w:cs="Times New Roman"/>
      <w:sz w:val="24"/>
      <w:szCs w:val="24"/>
    </w:rPr>
  </w:style>
  <w:style w:type="paragraph" w:customStyle="1" w:styleId="A7092F71D44742E1894E69B349EE7DD34">
    <w:name w:val="A7092F71D44742E1894E69B349EE7DD34"/>
    <w:rsid w:val="00576D01"/>
    <w:pPr>
      <w:spacing w:after="0" w:line="240" w:lineRule="auto"/>
    </w:pPr>
    <w:rPr>
      <w:rFonts w:ascii="Times New Roman" w:eastAsia="Times New Roman" w:hAnsi="Times New Roman" w:cs="Times New Roman"/>
      <w:sz w:val="24"/>
      <w:szCs w:val="24"/>
    </w:rPr>
  </w:style>
  <w:style w:type="paragraph" w:customStyle="1" w:styleId="0DF6092F2FB84643BEEDC1C249A8F10B4">
    <w:name w:val="0DF6092F2FB84643BEEDC1C249A8F10B4"/>
    <w:rsid w:val="00576D01"/>
    <w:pPr>
      <w:spacing w:after="0" w:line="240" w:lineRule="auto"/>
    </w:pPr>
    <w:rPr>
      <w:rFonts w:ascii="Times New Roman" w:eastAsia="Times New Roman" w:hAnsi="Times New Roman" w:cs="Times New Roman"/>
      <w:sz w:val="24"/>
      <w:szCs w:val="24"/>
    </w:rPr>
  </w:style>
  <w:style w:type="paragraph" w:customStyle="1" w:styleId="263BC8EA39A841F5931DD439954A3FB04">
    <w:name w:val="263BC8EA39A841F5931DD439954A3FB04"/>
    <w:rsid w:val="00576D01"/>
    <w:pPr>
      <w:spacing w:after="0" w:line="240" w:lineRule="auto"/>
    </w:pPr>
    <w:rPr>
      <w:rFonts w:ascii="Times New Roman" w:eastAsia="Times New Roman" w:hAnsi="Times New Roman" w:cs="Times New Roman"/>
      <w:sz w:val="24"/>
      <w:szCs w:val="24"/>
    </w:rPr>
  </w:style>
  <w:style w:type="paragraph" w:customStyle="1" w:styleId="99550F787B6144C0862EDDE7C57B5AA72">
    <w:name w:val="99550F787B6144C0862EDDE7C57B5AA72"/>
    <w:rsid w:val="00576D01"/>
    <w:pPr>
      <w:spacing w:after="0" w:line="240" w:lineRule="auto"/>
    </w:pPr>
    <w:rPr>
      <w:rFonts w:ascii="Times New Roman" w:eastAsia="Times New Roman" w:hAnsi="Times New Roman" w:cs="Times New Roman"/>
      <w:sz w:val="24"/>
      <w:szCs w:val="24"/>
    </w:rPr>
  </w:style>
  <w:style w:type="paragraph" w:customStyle="1" w:styleId="FDAB8D17025E4D8B8BB977775846998B2">
    <w:name w:val="FDAB8D17025E4D8B8BB977775846998B2"/>
    <w:rsid w:val="00576D01"/>
    <w:pPr>
      <w:spacing w:after="0" w:line="240" w:lineRule="auto"/>
    </w:pPr>
    <w:rPr>
      <w:rFonts w:ascii="Times New Roman" w:eastAsia="Times New Roman" w:hAnsi="Times New Roman" w:cs="Times New Roman"/>
      <w:sz w:val="24"/>
      <w:szCs w:val="24"/>
    </w:rPr>
  </w:style>
  <w:style w:type="paragraph" w:customStyle="1" w:styleId="7547739B2E6A45C785B4F47FEAA6D4B84">
    <w:name w:val="7547739B2E6A45C785B4F47FEAA6D4B84"/>
    <w:rsid w:val="00576D01"/>
    <w:pPr>
      <w:spacing w:after="0" w:line="240" w:lineRule="auto"/>
    </w:pPr>
    <w:rPr>
      <w:rFonts w:ascii="Times New Roman" w:eastAsia="Times New Roman" w:hAnsi="Times New Roman" w:cs="Times New Roman"/>
      <w:sz w:val="24"/>
      <w:szCs w:val="24"/>
    </w:rPr>
  </w:style>
  <w:style w:type="paragraph" w:customStyle="1" w:styleId="288F8CF0CCB5493CA61D76E398ADD8DF4">
    <w:name w:val="288F8CF0CCB5493CA61D76E398ADD8DF4"/>
    <w:rsid w:val="00576D01"/>
    <w:pPr>
      <w:spacing w:after="0" w:line="240" w:lineRule="auto"/>
    </w:pPr>
    <w:rPr>
      <w:rFonts w:ascii="Times New Roman" w:eastAsia="Times New Roman" w:hAnsi="Times New Roman" w:cs="Times New Roman"/>
      <w:sz w:val="24"/>
      <w:szCs w:val="24"/>
    </w:rPr>
  </w:style>
  <w:style w:type="paragraph" w:customStyle="1" w:styleId="46AB85325DAD4044BE6FF55FAC76FB1C4">
    <w:name w:val="46AB85325DAD4044BE6FF55FAC76FB1C4"/>
    <w:rsid w:val="00576D01"/>
    <w:pPr>
      <w:spacing w:after="0" w:line="240" w:lineRule="auto"/>
    </w:pPr>
    <w:rPr>
      <w:rFonts w:ascii="Times New Roman" w:eastAsia="Times New Roman" w:hAnsi="Times New Roman" w:cs="Times New Roman"/>
      <w:sz w:val="24"/>
      <w:szCs w:val="24"/>
    </w:rPr>
  </w:style>
  <w:style w:type="paragraph" w:customStyle="1" w:styleId="5F5718C66FE841D6ABA9A97B57C73F0F4">
    <w:name w:val="5F5718C66FE841D6ABA9A97B57C73F0F4"/>
    <w:rsid w:val="00576D01"/>
    <w:pPr>
      <w:spacing w:after="0" w:line="240" w:lineRule="auto"/>
    </w:pPr>
    <w:rPr>
      <w:rFonts w:ascii="Times New Roman" w:eastAsia="Times New Roman" w:hAnsi="Times New Roman" w:cs="Times New Roman"/>
      <w:sz w:val="24"/>
      <w:szCs w:val="24"/>
    </w:rPr>
  </w:style>
  <w:style w:type="paragraph" w:customStyle="1" w:styleId="61AA493C5A6447458FAEAE66753E35CE4">
    <w:name w:val="61AA493C5A6447458FAEAE66753E35CE4"/>
    <w:rsid w:val="00576D01"/>
    <w:pPr>
      <w:spacing w:after="0" w:line="240" w:lineRule="auto"/>
    </w:pPr>
    <w:rPr>
      <w:rFonts w:ascii="Times New Roman" w:eastAsia="Times New Roman" w:hAnsi="Times New Roman" w:cs="Times New Roman"/>
      <w:sz w:val="24"/>
      <w:szCs w:val="24"/>
    </w:rPr>
  </w:style>
  <w:style w:type="paragraph" w:customStyle="1" w:styleId="B2F8ACDB7C8540B48CEB30E7AA08577B4">
    <w:name w:val="B2F8ACDB7C8540B48CEB30E7AA08577B4"/>
    <w:rsid w:val="00576D01"/>
    <w:pPr>
      <w:spacing w:after="0" w:line="240" w:lineRule="auto"/>
    </w:pPr>
    <w:rPr>
      <w:rFonts w:ascii="Times New Roman" w:eastAsia="Times New Roman" w:hAnsi="Times New Roman" w:cs="Times New Roman"/>
      <w:sz w:val="24"/>
      <w:szCs w:val="24"/>
    </w:rPr>
  </w:style>
  <w:style w:type="paragraph" w:customStyle="1" w:styleId="F865D02FB1B84CCAAAB7F290EC4C962C2">
    <w:name w:val="F865D02FB1B84CCAAAB7F290EC4C962C2"/>
    <w:rsid w:val="00576D01"/>
    <w:pPr>
      <w:spacing w:after="0" w:line="240" w:lineRule="auto"/>
    </w:pPr>
    <w:rPr>
      <w:rFonts w:ascii="Times New Roman" w:eastAsia="Times New Roman" w:hAnsi="Times New Roman" w:cs="Times New Roman"/>
      <w:sz w:val="24"/>
      <w:szCs w:val="24"/>
    </w:rPr>
  </w:style>
  <w:style w:type="paragraph" w:customStyle="1" w:styleId="3CCCF96AD02B45258D275F2B44415EAC4">
    <w:name w:val="3CCCF96AD02B45258D275F2B44415EAC4"/>
    <w:rsid w:val="00576D01"/>
    <w:pPr>
      <w:spacing w:after="0" w:line="240" w:lineRule="auto"/>
    </w:pPr>
    <w:rPr>
      <w:rFonts w:ascii="Times New Roman" w:eastAsia="Times New Roman" w:hAnsi="Times New Roman" w:cs="Times New Roman"/>
      <w:sz w:val="24"/>
      <w:szCs w:val="24"/>
    </w:rPr>
  </w:style>
  <w:style w:type="paragraph" w:customStyle="1" w:styleId="7005958B26E340F39D591D6EB137A7584">
    <w:name w:val="7005958B26E340F39D591D6EB137A7584"/>
    <w:rsid w:val="00576D01"/>
    <w:pPr>
      <w:spacing w:after="0" w:line="240" w:lineRule="auto"/>
    </w:pPr>
    <w:rPr>
      <w:rFonts w:ascii="Times New Roman" w:eastAsia="Times New Roman" w:hAnsi="Times New Roman" w:cs="Times New Roman"/>
      <w:sz w:val="24"/>
      <w:szCs w:val="24"/>
    </w:rPr>
  </w:style>
  <w:style w:type="paragraph" w:customStyle="1" w:styleId="FB673C4262E140CCABC04BCA445DDEEE4">
    <w:name w:val="FB673C4262E140CCABC04BCA445DDEEE4"/>
    <w:rsid w:val="00576D01"/>
    <w:pPr>
      <w:spacing w:after="0" w:line="240" w:lineRule="auto"/>
    </w:pPr>
    <w:rPr>
      <w:rFonts w:ascii="Times New Roman" w:eastAsia="Times New Roman" w:hAnsi="Times New Roman" w:cs="Times New Roman"/>
      <w:sz w:val="24"/>
      <w:szCs w:val="24"/>
    </w:rPr>
  </w:style>
  <w:style w:type="paragraph" w:customStyle="1" w:styleId="2359036119534A1588889510082B71084">
    <w:name w:val="2359036119534A1588889510082B71084"/>
    <w:rsid w:val="00576D01"/>
    <w:pPr>
      <w:spacing w:after="0" w:line="240" w:lineRule="auto"/>
    </w:pPr>
    <w:rPr>
      <w:rFonts w:ascii="Times New Roman" w:eastAsia="Times New Roman" w:hAnsi="Times New Roman" w:cs="Times New Roman"/>
      <w:sz w:val="24"/>
      <w:szCs w:val="24"/>
    </w:rPr>
  </w:style>
  <w:style w:type="paragraph" w:customStyle="1" w:styleId="D3F92622439F4EAB8DBEF12B301CA79E4">
    <w:name w:val="D3F92622439F4EAB8DBEF12B301CA79E4"/>
    <w:rsid w:val="00576D01"/>
    <w:pPr>
      <w:spacing w:after="0" w:line="240" w:lineRule="auto"/>
    </w:pPr>
    <w:rPr>
      <w:rFonts w:ascii="Times New Roman" w:eastAsia="Times New Roman" w:hAnsi="Times New Roman" w:cs="Times New Roman"/>
      <w:sz w:val="24"/>
      <w:szCs w:val="24"/>
    </w:rPr>
  </w:style>
  <w:style w:type="paragraph" w:customStyle="1" w:styleId="ACD4C6A2B96A4FE0995D7A1B3B45C9A04">
    <w:name w:val="ACD4C6A2B96A4FE0995D7A1B3B45C9A04"/>
    <w:rsid w:val="00576D01"/>
    <w:pPr>
      <w:spacing w:after="0" w:line="240" w:lineRule="auto"/>
    </w:pPr>
    <w:rPr>
      <w:rFonts w:ascii="Times New Roman" w:eastAsia="Times New Roman" w:hAnsi="Times New Roman" w:cs="Times New Roman"/>
      <w:sz w:val="24"/>
      <w:szCs w:val="24"/>
    </w:rPr>
  </w:style>
  <w:style w:type="paragraph" w:customStyle="1" w:styleId="D4157574B63640B79BDB9766908CEB712">
    <w:name w:val="D4157574B63640B79BDB9766908CEB712"/>
    <w:rsid w:val="00576D01"/>
    <w:pPr>
      <w:spacing w:after="0" w:line="240" w:lineRule="auto"/>
    </w:pPr>
    <w:rPr>
      <w:rFonts w:ascii="Times New Roman" w:eastAsia="Times New Roman" w:hAnsi="Times New Roman" w:cs="Times New Roman"/>
      <w:sz w:val="24"/>
      <w:szCs w:val="24"/>
    </w:rPr>
  </w:style>
  <w:style w:type="paragraph" w:customStyle="1" w:styleId="BD17F83A103844F9965F04822432B99D3">
    <w:name w:val="BD17F83A103844F9965F04822432B99D3"/>
    <w:rsid w:val="00576D01"/>
    <w:pPr>
      <w:spacing w:after="0" w:line="240" w:lineRule="auto"/>
    </w:pPr>
    <w:rPr>
      <w:rFonts w:ascii="Times New Roman" w:eastAsia="Times New Roman" w:hAnsi="Times New Roman" w:cs="Times New Roman"/>
      <w:sz w:val="24"/>
      <w:szCs w:val="24"/>
    </w:rPr>
  </w:style>
  <w:style w:type="paragraph" w:customStyle="1" w:styleId="DCC98E95B8844685B015E0A34EB094892">
    <w:name w:val="DCC98E95B8844685B015E0A34EB094892"/>
    <w:rsid w:val="00576D01"/>
    <w:pPr>
      <w:spacing w:after="0" w:line="240" w:lineRule="auto"/>
    </w:pPr>
    <w:rPr>
      <w:rFonts w:ascii="Times New Roman" w:eastAsia="Times New Roman" w:hAnsi="Times New Roman" w:cs="Times New Roman"/>
      <w:sz w:val="24"/>
      <w:szCs w:val="24"/>
    </w:rPr>
  </w:style>
  <w:style w:type="paragraph" w:customStyle="1" w:styleId="FE3DA0775E3A4A9DBD9E3AD2C6E2F2E92">
    <w:name w:val="FE3DA0775E3A4A9DBD9E3AD2C6E2F2E92"/>
    <w:rsid w:val="00576D01"/>
    <w:pPr>
      <w:spacing w:after="0" w:line="240" w:lineRule="auto"/>
    </w:pPr>
    <w:rPr>
      <w:rFonts w:ascii="Times New Roman" w:eastAsia="Times New Roman" w:hAnsi="Times New Roman" w:cs="Times New Roman"/>
      <w:sz w:val="24"/>
      <w:szCs w:val="24"/>
    </w:rPr>
  </w:style>
  <w:style w:type="paragraph" w:customStyle="1" w:styleId="1B4653B8F4BC40D89DCA42C3F9BB81262">
    <w:name w:val="1B4653B8F4BC40D89DCA42C3F9BB81262"/>
    <w:rsid w:val="00576D0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Artist/>
  <ArtistFullName/>
  <ArtistProgramName/>
  <Phone/>
  <Cell/>
  <Email/>
  <Title1/>
  <Title2/>
  <Title3/>
  <Title4/>
  <Title5/>
  <Title6/>
  <Medium1/>
  <Medium2/>
  <Medium3/>
  <Medium4/>
  <Medium5/>
  <Medium6/>
  <Category1/>
  <Category2/>
  <Category3/>
  <Category4/>
  <Category5/>
  <Category6/>
</root>
</file>

<file path=customXml/itemProps1.xml><?xml version="1.0" encoding="utf-8"?>
<ds:datastoreItem xmlns:ds="http://schemas.openxmlformats.org/officeDocument/2006/customXml" ds:itemID="{18B6F66E-B360-4AA0-AB95-78E8E683BC0D}">
  <ds:schemaRefs>
    <ds:schemaRef ds:uri="http://schemas.openxmlformats.org/officeDocument/2006/bibliography"/>
  </ds:schemaRefs>
</ds:datastoreItem>
</file>

<file path=customXml/itemProps2.xml><?xml version="1.0" encoding="utf-8"?>
<ds:datastoreItem xmlns:ds="http://schemas.openxmlformats.org/officeDocument/2006/customXml" ds:itemID="{08766B7C-5495-4F66-A27D-C52D8E1EF352}">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91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19</cp:revision>
  <dcterms:created xsi:type="dcterms:W3CDTF">2014-01-22T19:48:00Z</dcterms:created>
  <dcterms:modified xsi:type="dcterms:W3CDTF">2021-08-31T17:48:00Z</dcterms:modified>
</cp:coreProperties>
</file>