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FE2275" w:rsidRPr="00FE2275" w14:paraId="1C1FDF65" w14:textId="77777777" w:rsidTr="0059702A">
        <w:trPr>
          <w:trHeight w:hRule="exact" w:val="1620"/>
        </w:trPr>
        <w:tc>
          <w:tcPr>
            <w:tcW w:w="1667" w:type="pct"/>
            <w:tcBorders>
              <w:bottom w:val="dashed" w:sz="12" w:space="0" w:color="auto"/>
            </w:tcBorders>
          </w:tcPr>
          <w:p w14:paraId="1C1FDF5C" w14:textId="32490FF7"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1C1FDF97" wp14:editId="1C1FDF98">
                      <wp:simplePos x="0" y="0"/>
                      <wp:positionH relativeFrom="column">
                        <wp:posOffset>2946763</wp:posOffset>
                      </wp:positionH>
                      <wp:positionV relativeFrom="paragraph">
                        <wp:posOffset>0</wp:posOffset>
                      </wp:positionV>
                      <wp:extent cx="0" cy="1034143"/>
                      <wp:effectExtent l="0" t="0" r="19050" b="33020"/>
                      <wp:wrapNone/>
                      <wp:docPr id="6" name="Straight Connector 6"/>
                      <wp:cNvGraphicFramePr/>
                      <a:graphic xmlns:a="http://schemas.openxmlformats.org/drawingml/2006/main">
                        <a:graphicData uri="http://schemas.microsoft.com/office/word/2010/wordprocessingShape">
                          <wps:wsp>
                            <wps:cNvCnPr/>
                            <wps:spPr>
                              <a:xfrm>
                                <a:off x="0" y="0"/>
                                <a:ext cx="0" cy="1034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E5B28"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05pt,0" to="232.0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" strokecolor="black [3040]"/>
                  </w:pict>
                </mc:Fallback>
              </mc:AlternateContent>
            </w:r>
            <w:r w:rsidR="00FE2275" w:rsidRPr="00FE2275">
              <w:rPr>
                <w:rFonts w:asciiTheme="minorHAnsi" w:hAnsiTheme="minorHAnsi" w:cstheme="minorHAnsi"/>
                <w:noProof/>
                <w:sz w:val="20"/>
                <w:szCs w:val="20"/>
              </w:rPr>
              <w:drawing>
                <wp:inline distT="0" distB="0" distL="0" distR="0" wp14:anchorId="1C1FDF99" wp14:editId="1C1FDF9A">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FE2275" w:rsidRPr="00FE2275">
              <w:rPr>
                <w:rFonts w:asciiTheme="minorHAnsi" w:hAnsiTheme="minorHAnsi" w:cstheme="minorHAnsi"/>
                <w:b/>
                <w:i/>
                <w:sz w:val="20"/>
                <w:szCs w:val="20"/>
              </w:rPr>
              <w:t xml:space="preserve">  </w:t>
            </w:r>
            <w:r w:rsidR="00044386">
              <w:rPr>
                <w:rFonts w:asciiTheme="minorHAnsi" w:hAnsiTheme="minorHAnsi" w:cstheme="minorHAnsi"/>
                <w:b/>
                <w:i/>
                <w:sz w:val="20"/>
                <w:szCs w:val="20"/>
              </w:rPr>
              <w:t xml:space="preserve">FALL </w:t>
            </w:r>
            <w:r w:rsidR="00E305AF">
              <w:rPr>
                <w:rFonts w:asciiTheme="minorHAnsi" w:hAnsiTheme="minorHAnsi" w:cstheme="minorHAnsi"/>
                <w:b/>
                <w:i/>
                <w:sz w:val="20"/>
                <w:szCs w:val="20"/>
              </w:rPr>
              <w:t>2018</w:t>
            </w:r>
            <w:r w:rsidR="00FE2275" w:rsidRPr="00FE2275">
              <w:rPr>
                <w:rFonts w:asciiTheme="minorHAnsi" w:hAnsiTheme="minorHAnsi" w:cstheme="minorHAnsi"/>
                <w:b/>
                <w:i/>
                <w:sz w:val="20"/>
                <w:szCs w:val="20"/>
              </w:rPr>
              <w:t xml:space="preserve"> SHOW </w:t>
            </w:r>
            <w:r w:rsidR="00FE2275" w:rsidRPr="00FE2275">
              <w:rPr>
                <w:rFonts w:asciiTheme="minorHAnsi" w:hAnsiTheme="minorHAnsi" w:cstheme="minorHAnsi"/>
                <w:b/>
                <w:i/>
                <w:sz w:val="20"/>
                <w:szCs w:val="20"/>
                <w:u w:val="single"/>
              </w:rPr>
              <w:br/>
            </w:r>
            <w:r w:rsidR="00FE2275" w:rsidRPr="00FE2275">
              <w:rPr>
                <w:rFonts w:asciiTheme="minorHAnsi" w:hAnsiTheme="minorHAnsi" w:cstheme="minorHAnsi"/>
                <w:b/>
                <w:i/>
                <w:sz w:val="20"/>
                <w:szCs w:val="20"/>
              </w:rPr>
              <w:t xml:space="preserve"> </w:t>
            </w:r>
            <w:r w:rsidR="00FE2275" w:rsidRPr="00FE2275">
              <w:rPr>
                <w:rFonts w:asciiTheme="minorHAnsi" w:hAnsiTheme="minorHAnsi" w:cstheme="minorHAnsi"/>
                <w:b/>
                <w:sz w:val="20"/>
                <w:szCs w:val="20"/>
              </w:rPr>
              <w:t>PIECE #1 – Back of Work</w:t>
            </w:r>
          </w:p>
          <w:p w14:paraId="1C1FDF5D"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BD240A11FD4145A4972947D4962EBAB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5E" w14:textId="77777777" w:rsidR="00FE2275" w:rsidRPr="0059702A" w:rsidRDefault="00FE2275" w:rsidP="0059702A">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061237AD49D4476982886E3B7BEE69E3"/>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667" w:type="pct"/>
            <w:tcBorders>
              <w:bottom w:val="dashed" w:sz="12" w:space="0" w:color="auto"/>
            </w:tcBorders>
          </w:tcPr>
          <w:p w14:paraId="1C1FDF5F" w14:textId="7D83D978"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1C1FDF9B" wp14:editId="1C1FDF9C">
                      <wp:simplePos x="0" y="0"/>
                      <wp:positionH relativeFrom="column">
                        <wp:posOffset>2946128</wp:posOffset>
                      </wp:positionH>
                      <wp:positionV relativeFrom="paragraph">
                        <wp:posOffset>0</wp:posOffset>
                      </wp:positionV>
                      <wp:extent cx="21771" cy="1012371"/>
                      <wp:effectExtent l="0" t="0" r="35560" b="35560"/>
                      <wp:wrapNone/>
                      <wp:docPr id="7" name="Straight Connector 7"/>
                      <wp:cNvGraphicFramePr/>
                      <a:graphic xmlns:a="http://schemas.openxmlformats.org/drawingml/2006/main">
                        <a:graphicData uri="http://schemas.microsoft.com/office/word/2010/wordprocessingShape">
                          <wps:wsp>
                            <wps:cNvCnPr/>
                            <wps:spPr>
                              <a:xfrm>
                                <a:off x="0" y="0"/>
                                <a:ext cx="21771" cy="101237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D7B8D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0" to="233.7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"/>
                  </w:pict>
                </mc:Fallback>
              </mc:AlternateContent>
            </w:r>
            <w:r w:rsidR="00FE2275" w:rsidRPr="00FE2275">
              <w:rPr>
                <w:rFonts w:asciiTheme="minorHAnsi" w:hAnsiTheme="minorHAnsi" w:cstheme="minorHAnsi"/>
                <w:noProof/>
                <w:sz w:val="20"/>
                <w:szCs w:val="20"/>
              </w:rPr>
              <w:drawing>
                <wp:inline distT="0" distB="0" distL="0" distR="0" wp14:anchorId="1C1FDF9D" wp14:editId="1C1FDF9E">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044386">
              <w:rPr>
                <w:rFonts w:asciiTheme="minorHAnsi" w:hAnsiTheme="minorHAnsi" w:cstheme="minorHAnsi"/>
                <w:b/>
                <w:i/>
                <w:sz w:val="20"/>
                <w:szCs w:val="20"/>
              </w:rPr>
              <w:t xml:space="preserve">FALL </w:t>
            </w:r>
            <w:r w:rsidR="00E305AF">
              <w:rPr>
                <w:rFonts w:asciiTheme="minorHAnsi" w:hAnsiTheme="minorHAnsi" w:cstheme="minorHAnsi"/>
                <w:b/>
                <w:i/>
                <w:sz w:val="20"/>
                <w:szCs w:val="20"/>
              </w:rPr>
              <w:t>2018</w:t>
            </w:r>
            <w:r w:rsidR="00FE2275" w:rsidRPr="00FE2275">
              <w:rPr>
                <w:rFonts w:asciiTheme="minorHAnsi" w:hAnsiTheme="minorHAnsi" w:cstheme="minorHAnsi"/>
                <w:b/>
                <w:i/>
                <w:sz w:val="20"/>
                <w:szCs w:val="20"/>
              </w:rPr>
              <w:t xml:space="preserve"> SHOW </w:t>
            </w:r>
            <w:r w:rsidR="00FE2275" w:rsidRPr="00FE2275">
              <w:rPr>
                <w:rFonts w:asciiTheme="minorHAnsi" w:hAnsiTheme="minorHAnsi" w:cstheme="minorHAnsi"/>
                <w:b/>
                <w:i/>
                <w:sz w:val="20"/>
                <w:szCs w:val="20"/>
              </w:rPr>
              <w:br/>
              <w:t xml:space="preserve"> </w:t>
            </w:r>
            <w:r w:rsidR="00FE2275" w:rsidRPr="00FE2275">
              <w:rPr>
                <w:rFonts w:asciiTheme="minorHAnsi" w:hAnsiTheme="minorHAnsi" w:cstheme="minorHAnsi"/>
                <w:b/>
                <w:sz w:val="20"/>
                <w:szCs w:val="20"/>
              </w:rPr>
              <w:t>PIECE #2 – Back of Work</w:t>
            </w:r>
          </w:p>
          <w:p w14:paraId="1C1FDF60"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A7FBFBE83D74A108A368D074CAF8DE7"/>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61" w14:textId="77777777" w:rsidR="00FE2275" w:rsidRPr="0059702A" w:rsidRDefault="00FE2275" w:rsidP="0059702A">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5862ED9291D04FC580A9FAE07D0108F0"/>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666" w:type="pct"/>
            <w:tcBorders>
              <w:bottom w:val="dashed" w:sz="12" w:space="0" w:color="auto"/>
            </w:tcBorders>
          </w:tcPr>
          <w:p w14:paraId="1C1FDF62" w14:textId="58CDBAD7" w:rsidR="00FE2275" w:rsidRPr="00FE2275" w:rsidRDefault="00FE2275" w:rsidP="00FE2275">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1C1FDF9F" wp14:editId="1C1FDFA0">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sidR="00044386">
              <w:rPr>
                <w:rFonts w:asciiTheme="minorHAnsi" w:hAnsiTheme="minorHAnsi" w:cstheme="minorHAnsi"/>
                <w:b/>
                <w:i/>
                <w:sz w:val="20"/>
                <w:szCs w:val="20"/>
              </w:rPr>
              <w:t xml:space="preserve">FALL </w:t>
            </w:r>
            <w:r w:rsidR="00E305AF">
              <w:rPr>
                <w:rFonts w:asciiTheme="minorHAnsi" w:hAnsiTheme="minorHAnsi" w:cstheme="minorHAnsi"/>
                <w:b/>
                <w:i/>
                <w:sz w:val="20"/>
                <w:szCs w:val="20"/>
              </w:rPr>
              <w:t>2018</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1C1FDF63"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6BE13BA0227C4E7791BDAAB8E99F431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64" w14:textId="77777777" w:rsidR="00FE2275" w:rsidRPr="0059702A" w:rsidRDefault="00FE2275" w:rsidP="0059702A">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508E37D36ED24FA19C3127DC82054356"/>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r>
      <w:tr w:rsidR="00FE2275" w:rsidRPr="00FE2275" w14:paraId="1C1FDF72" w14:textId="77777777" w:rsidTr="0059702A">
        <w:trPr>
          <w:trHeight w:hRule="exact" w:val="2100"/>
        </w:trPr>
        <w:tc>
          <w:tcPr>
            <w:tcW w:w="1667" w:type="pct"/>
            <w:tcBorders>
              <w:top w:val="dashed" w:sz="12" w:space="0" w:color="auto"/>
              <w:bottom w:val="dashed" w:sz="12" w:space="0" w:color="auto"/>
            </w:tcBorders>
          </w:tcPr>
          <w:p w14:paraId="1C1FDF66" w14:textId="77777777" w:rsidR="00FE2275" w:rsidRPr="00FE2275" w:rsidRDefault="00FE2275" w:rsidP="00FE2275">
            <w:pPr>
              <w:ind w:right="34"/>
              <w:rPr>
                <w:rFonts w:asciiTheme="minorHAnsi" w:hAnsiTheme="minorHAnsi" w:cstheme="minorHAnsi"/>
                <w:b/>
                <w:sz w:val="20"/>
                <w:szCs w:val="20"/>
              </w:rPr>
            </w:pPr>
            <w:r w:rsidRPr="00FE2275">
              <w:rPr>
                <w:rFonts w:asciiTheme="minorHAnsi" w:hAnsiTheme="minorHAnsi" w:cstheme="minorHAnsi"/>
                <w:b/>
                <w:sz w:val="20"/>
                <w:szCs w:val="20"/>
              </w:rPr>
              <w:t>Instructions:</w:t>
            </w:r>
          </w:p>
          <w:p w14:paraId="1C1FDF67" w14:textId="77777777" w:rsidR="00FE2275" w:rsidRPr="00FE2275" w:rsidRDefault="00FE2275" w:rsidP="00FE2275">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1C1FDF68" w14:textId="77777777" w:rsidR="00FE2275" w:rsidRPr="00FE2275" w:rsidRDefault="00FE2275" w:rsidP="00FE2275">
            <w:pPr>
              <w:ind w:right="34"/>
              <w:rPr>
                <w:rFonts w:asciiTheme="minorHAnsi" w:hAnsiTheme="minorHAnsi" w:cstheme="minorHAnsi"/>
                <w:b/>
                <w:sz w:val="20"/>
                <w:szCs w:val="20"/>
              </w:rPr>
            </w:pPr>
          </w:p>
          <w:p w14:paraId="62B97360" w14:textId="77777777" w:rsidR="00E305AF" w:rsidRDefault="00E305AF" w:rsidP="00E305AF">
            <w:pPr>
              <w:ind w:right="34"/>
              <w:rPr>
                <w:rFonts w:asciiTheme="minorHAnsi" w:hAnsiTheme="minorHAnsi" w:cstheme="minorHAnsi"/>
                <w:b/>
                <w:color w:val="FF0000"/>
                <w:sz w:val="20"/>
                <w:szCs w:val="20"/>
              </w:rPr>
            </w:pPr>
            <w:r w:rsidRPr="0061088B">
              <w:rPr>
                <w:rFonts w:asciiTheme="minorHAnsi" w:hAnsiTheme="minorHAnsi" w:cstheme="minorHAnsi"/>
                <w:b/>
                <w:color w:val="FF0000"/>
                <w:sz w:val="20"/>
                <w:szCs w:val="20"/>
              </w:rPr>
              <w:t>You can register</w:t>
            </w:r>
            <w:r>
              <w:rPr>
                <w:rFonts w:asciiTheme="minorHAnsi" w:hAnsiTheme="minorHAnsi" w:cstheme="minorHAnsi"/>
                <w:b/>
                <w:color w:val="FF0000"/>
                <w:sz w:val="20"/>
                <w:szCs w:val="20"/>
              </w:rPr>
              <w:t xml:space="preserve"> and pay</w:t>
            </w:r>
            <w:r w:rsidRPr="0061088B">
              <w:rPr>
                <w:rFonts w:asciiTheme="minorHAnsi" w:hAnsiTheme="minorHAnsi" w:cstheme="minorHAnsi"/>
                <w:b/>
                <w:color w:val="FF0000"/>
                <w:sz w:val="20"/>
                <w:szCs w:val="20"/>
              </w:rPr>
              <w:t xml:space="preserve"> for this 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p>
          <w:p w14:paraId="1C1FDF69" w14:textId="4E8EFC42" w:rsidR="007B4F52" w:rsidRPr="007B4F52" w:rsidRDefault="00E305AF" w:rsidP="00E305AF">
            <w:pPr>
              <w:ind w:right="34"/>
              <w:rPr>
                <w:rFonts w:asciiTheme="minorHAnsi" w:hAnsiTheme="minorHAnsi" w:cstheme="minorHAnsi"/>
                <w:b/>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 xml:space="preserve">lease complete the </w:t>
            </w:r>
            <w:r>
              <w:rPr>
                <w:rFonts w:asciiTheme="minorHAnsi" w:hAnsiTheme="minorHAnsi" w:cstheme="minorHAnsi"/>
                <w:b/>
                <w:sz w:val="20"/>
                <w:szCs w:val="20"/>
              </w:rPr>
              <w:t xml:space="preserve">information </w:t>
            </w:r>
            <w:r w:rsidR="00FE2275" w:rsidRPr="00FE2275">
              <w:rPr>
                <w:rFonts w:asciiTheme="minorHAnsi" w:hAnsiTheme="minorHAnsi" w:cstheme="minorHAnsi"/>
                <w:b/>
                <w:sz w:val="20"/>
                <w:szCs w:val="20"/>
              </w:rPr>
              <w:t xml:space="preserve">below and mail the section below and your </w:t>
            </w:r>
            <w:r w:rsidR="00F315EA">
              <w:rPr>
                <w:rFonts w:asciiTheme="minorHAnsi" w:hAnsiTheme="minorHAnsi" w:cstheme="minorHAnsi"/>
                <w:b/>
                <w:sz w:val="20"/>
                <w:szCs w:val="20"/>
                <w:u w:val="single"/>
              </w:rPr>
              <w:t>$2</w:t>
            </w:r>
            <w:r w:rsidR="0059702A">
              <w:rPr>
                <w:rFonts w:asciiTheme="minorHAnsi" w:hAnsiTheme="minorHAnsi" w:cstheme="minorHAnsi"/>
                <w:b/>
                <w:sz w:val="20"/>
                <w:szCs w:val="20"/>
                <w:u w:val="single"/>
              </w:rPr>
              <w:t>0</w:t>
            </w:r>
            <w:r w:rsidR="00FE2275" w:rsidRPr="00FE2275">
              <w:rPr>
                <w:rFonts w:asciiTheme="minorHAnsi" w:hAnsiTheme="minorHAnsi" w:cstheme="minorHAnsi"/>
                <w:b/>
                <w:sz w:val="20"/>
                <w:szCs w:val="20"/>
                <w:u w:val="single"/>
              </w:rPr>
              <w:t>.00 registration check</w:t>
            </w:r>
            <w:r w:rsidR="00FE2275" w:rsidRPr="00FE2275">
              <w:rPr>
                <w:rFonts w:asciiTheme="minorHAnsi" w:hAnsiTheme="minorHAnsi" w:cstheme="minorHAnsi"/>
                <w:b/>
                <w:sz w:val="20"/>
                <w:szCs w:val="20"/>
              </w:rPr>
              <w:t>,</w:t>
            </w:r>
            <w:r w:rsidR="00FE2275" w:rsidRPr="00FE2275">
              <w:rPr>
                <w:rFonts w:asciiTheme="minorHAnsi" w:hAnsiTheme="minorHAnsi" w:cstheme="minorHAnsi"/>
                <w:sz w:val="20"/>
                <w:szCs w:val="20"/>
              </w:rPr>
              <w:t xml:space="preserve"> </w:t>
            </w:r>
            <w:r w:rsidR="00FE2275" w:rsidRPr="00FE2275">
              <w:rPr>
                <w:rFonts w:asciiTheme="minorHAnsi" w:hAnsiTheme="minorHAnsi" w:cstheme="minorHAnsi"/>
                <w:b/>
                <w:sz w:val="20"/>
                <w:szCs w:val="20"/>
              </w:rPr>
              <w:t xml:space="preserve">payable to MAL, </w:t>
            </w:r>
            <w:r w:rsidR="002A7A55">
              <w:rPr>
                <w:rFonts w:asciiTheme="minorHAnsi" w:hAnsiTheme="minorHAnsi" w:cstheme="minorHAnsi"/>
                <w:b/>
                <w:sz w:val="20"/>
                <w:szCs w:val="20"/>
                <w:u w:val="single"/>
              </w:rPr>
              <w:t xml:space="preserve">postmarked by </w:t>
            </w:r>
            <w:r w:rsidR="0059702A">
              <w:rPr>
                <w:rFonts w:asciiTheme="minorHAnsi" w:hAnsiTheme="minorHAnsi" w:cstheme="minorHAnsi"/>
                <w:b/>
                <w:sz w:val="20"/>
                <w:szCs w:val="20"/>
                <w:u w:val="single"/>
              </w:rPr>
              <w:t>September</w:t>
            </w:r>
            <w:r w:rsidR="00044386">
              <w:rPr>
                <w:rFonts w:asciiTheme="minorHAnsi" w:hAnsiTheme="minorHAnsi" w:cstheme="minorHAnsi"/>
                <w:b/>
                <w:sz w:val="20"/>
                <w:szCs w:val="20"/>
                <w:u w:val="single"/>
              </w:rPr>
              <w:t xml:space="preserve"> 2</w:t>
            </w:r>
            <w:r>
              <w:rPr>
                <w:rFonts w:asciiTheme="minorHAnsi" w:hAnsiTheme="minorHAnsi" w:cstheme="minorHAnsi"/>
                <w:b/>
                <w:sz w:val="20"/>
                <w:szCs w:val="20"/>
                <w:u w:val="single"/>
              </w:rPr>
              <w:t>1</w:t>
            </w:r>
            <w:r w:rsidR="00044386">
              <w:rPr>
                <w:rFonts w:asciiTheme="minorHAnsi" w:hAnsiTheme="minorHAnsi" w:cstheme="minorHAnsi"/>
                <w:b/>
                <w:sz w:val="20"/>
                <w:szCs w:val="20"/>
                <w:u w:val="single"/>
              </w:rPr>
              <w:t xml:space="preserve">, </w:t>
            </w:r>
            <w:r>
              <w:rPr>
                <w:rFonts w:asciiTheme="minorHAnsi" w:hAnsiTheme="minorHAnsi" w:cstheme="minorHAnsi"/>
                <w:b/>
                <w:sz w:val="20"/>
                <w:szCs w:val="20"/>
                <w:u w:val="single"/>
              </w:rPr>
              <w:t>2018</w:t>
            </w:r>
            <w:r w:rsidR="002A7A55">
              <w:rPr>
                <w:rFonts w:asciiTheme="minorHAnsi" w:hAnsiTheme="minorHAnsi" w:cstheme="minorHAnsi"/>
                <w:b/>
                <w:sz w:val="20"/>
                <w:szCs w:val="20"/>
                <w:u w:val="single"/>
              </w:rPr>
              <w:t>,</w:t>
            </w:r>
            <w:r w:rsidR="00FE2275" w:rsidRPr="00FE2275">
              <w:rPr>
                <w:rFonts w:asciiTheme="minorHAnsi" w:hAnsiTheme="minorHAnsi" w:cstheme="minorHAnsi"/>
                <w:b/>
                <w:sz w:val="20"/>
                <w:szCs w:val="20"/>
              </w:rPr>
              <w:t xml:space="preserve"> to Jan Pini</w:t>
            </w:r>
            <w:r w:rsidR="00FE2275">
              <w:rPr>
                <w:rFonts w:asciiTheme="minorHAnsi" w:hAnsiTheme="minorHAnsi" w:cstheme="minorHAnsi"/>
                <w:b/>
                <w:sz w:val="20"/>
                <w:szCs w:val="20"/>
              </w:rPr>
              <w:t>, Show Data Manager</w:t>
            </w:r>
            <w:r w:rsidR="00FE2275" w:rsidRPr="00FE2275">
              <w:rPr>
                <w:rFonts w:asciiTheme="minorHAnsi" w:hAnsiTheme="minorHAnsi" w:cstheme="minorHAnsi"/>
                <w:b/>
                <w:sz w:val="20"/>
                <w:szCs w:val="20"/>
              </w:rPr>
              <w:t>.</w:t>
            </w:r>
          </w:p>
        </w:tc>
        <w:tc>
          <w:tcPr>
            <w:tcW w:w="1667" w:type="pct"/>
            <w:tcBorders>
              <w:top w:val="dashed" w:sz="12" w:space="0" w:color="auto"/>
              <w:bottom w:val="dashed" w:sz="12" w:space="0" w:color="auto"/>
            </w:tcBorders>
          </w:tcPr>
          <w:p w14:paraId="1C1FDF6A"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1C1FDF6B" w14:textId="77777777" w:rsidR="00FE2275" w:rsidRPr="00FE2275" w:rsidRDefault="00560BA3" w:rsidP="00FE2275">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00FE2275"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1C1FDF6C"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1C1FDF6D" w14:textId="77777777" w:rsidR="00FE2275" w:rsidRPr="00FE2275" w:rsidRDefault="00FE2275" w:rsidP="00FE2275">
            <w:pPr>
              <w:ind w:right="34"/>
              <w:rPr>
                <w:rFonts w:asciiTheme="minorHAnsi" w:hAnsiTheme="minorHAnsi" w:cstheme="minorHAnsi"/>
                <w:sz w:val="20"/>
                <w:szCs w:val="20"/>
              </w:rPr>
            </w:pPr>
          </w:p>
          <w:p w14:paraId="29E3AA2D" w14:textId="77777777" w:rsidR="00044386" w:rsidRPr="000B477E" w:rsidRDefault="00044386" w:rsidP="00044386">
            <w:pPr>
              <w:ind w:right="34"/>
              <w:rPr>
                <w:rFonts w:asciiTheme="minorHAnsi" w:hAnsiTheme="minorHAnsi" w:cstheme="minorHAnsi"/>
                <w:b/>
                <w:sz w:val="20"/>
                <w:szCs w:val="20"/>
              </w:rPr>
            </w:pPr>
            <w:r w:rsidRPr="000B477E">
              <w:rPr>
                <w:rFonts w:asciiTheme="minorHAnsi" w:hAnsiTheme="minorHAnsi" w:cstheme="minorHAnsi"/>
                <w:b/>
                <w:sz w:val="20"/>
                <w:szCs w:val="20"/>
              </w:rPr>
              <w:t xml:space="preserve">Questions?  Contact: </w:t>
            </w:r>
          </w:p>
          <w:p w14:paraId="25CA4716" w14:textId="77777777" w:rsidR="00E305AF" w:rsidRDefault="00E305AF" w:rsidP="00E305AF">
            <w:pPr>
              <w:ind w:right="34"/>
              <w:rPr>
                <w:rFonts w:ascii="Calibri" w:hAnsi="Calibri" w:cs="Arial"/>
                <w:bCs/>
                <w:sz w:val="18"/>
                <w:szCs w:val="18"/>
                <w:lang w:val="fr-FR"/>
              </w:rPr>
            </w:pPr>
            <w:r>
              <w:rPr>
                <w:rFonts w:ascii="Calibri" w:hAnsi="Calibri" w:cs="Arial"/>
                <w:bCs/>
                <w:sz w:val="18"/>
                <w:szCs w:val="18"/>
                <w:lang w:val="fr-FR"/>
              </w:rPr>
              <w:t>Betty Roseborough - erosie5@aol.com – 412-854-2426</w:t>
            </w:r>
          </w:p>
          <w:p w14:paraId="1C1FDF70" w14:textId="39A99854" w:rsidR="00FE2275" w:rsidRPr="00FE2275" w:rsidRDefault="00FE2275" w:rsidP="0059702A">
            <w:pPr>
              <w:rPr>
                <w:rFonts w:asciiTheme="minorHAnsi" w:hAnsiTheme="minorHAnsi" w:cstheme="minorHAnsi"/>
                <w:sz w:val="20"/>
                <w:szCs w:val="20"/>
              </w:rPr>
            </w:pPr>
          </w:p>
        </w:tc>
        <w:tc>
          <w:tcPr>
            <w:tcW w:w="1666" w:type="pct"/>
            <w:tcBorders>
              <w:top w:val="dashed" w:sz="12" w:space="0" w:color="auto"/>
              <w:bottom w:val="dashed" w:sz="12" w:space="0" w:color="auto"/>
            </w:tcBorders>
          </w:tcPr>
          <w:p w14:paraId="1C1FDF71" w14:textId="77777777" w:rsidR="00FE2275" w:rsidRPr="00FE2275" w:rsidRDefault="00FE2275">
            <w:pPr>
              <w:rPr>
                <w:rFonts w:asciiTheme="minorHAnsi" w:hAnsiTheme="minorHAnsi" w:cstheme="minorHAnsi"/>
                <w:sz w:val="20"/>
                <w:szCs w:val="20"/>
              </w:rPr>
            </w:pPr>
          </w:p>
        </w:tc>
      </w:tr>
      <w:tr w:rsidR="00FE2275" w:rsidRPr="00FE2275" w14:paraId="1C1FDF7E" w14:textId="77777777" w:rsidTr="00451303">
        <w:tc>
          <w:tcPr>
            <w:tcW w:w="1667" w:type="pct"/>
            <w:tcBorders>
              <w:top w:val="dashed" w:sz="12" w:space="0" w:color="auto"/>
            </w:tcBorders>
          </w:tcPr>
          <w:p w14:paraId="1C1FDF73" w14:textId="53C7079C" w:rsidR="00FE2275" w:rsidRPr="00FE2275" w:rsidRDefault="00044386"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 xml:space="preserve">Artist’s </w:t>
            </w:r>
            <w:r w:rsidR="00FE2275" w:rsidRPr="00FE2275">
              <w:rPr>
                <w:rFonts w:asciiTheme="minorHAnsi" w:hAnsiTheme="minorHAnsi" w:cstheme="minorHAnsi"/>
                <w:sz w:val="20"/>
                <w:szCs w:val="20"/>
              </w:rPr>
              <w:t xml:space="preserve">Name: </w:t>
            </w:r>
            <w:sdt>
              <w:sdtPr>
                <w:rPr>
                  <w:rFonts w:asciiTheme="minorHAnsi" w:hAnsiTheme="minorHAnsi" w:cstheme="minorHAnsi"/>
                  <w:sz w:val="20"/>
                  <w:szCs w:val="20"/>
                  <w:u w:val="single"/>
                </w:rPr>
                <w:alias w:val="ArtistFullName"/>
                <w:tag w:val="ArtistFullName"/>
                <w:id w:val="-2143495015"/>
                <w:placeholder>
                  <w:docPart w:val="72D2458C16CD430AA0CFCF7CBFA0B7B2"/>
                </w:placeholder>
                <w:showingPlcHdr/>
                <w:dataBinding w:xpath="/root[1]/ArtistFullName[1]" w:storeItemID="{08766B7C-5495-4F66-A27D-C52D8E1EF352}"/>
                <w:text/>
              </w:sdtPr>
              <w:sdtEndPr/>
              <w:sdtContent>
                <w:r w:rsidR="00FE2275" w:rsidRPr="00717766">
                  <w:rPr>
                    <w:rStyle w:val="PlaceholderText"/>
                    <w:rFonts w:asciiTheme="minorHAnsi" w:hAnsiTheme="minorHAnsi" w:cstheme="minorHAnsi"/>
                    <w:sz w:val="20"/>
                    <w:szCs w:val="20"/>
                  </w:rPr>
                  <w:t>Click here to enter text.</w:t>
                </w:r>
              </w:sdtContent>
            </w:sdt>
          </w:p>
          <w:p w14:paraId="1C1FDF75" w14:textId="77777777" w:rsidR="00FE2275" w:rsidRPr="00183C85" w:rsidRDefault="00FE2275" w:rsidP="00FE2275">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424F7913B4964FF6ADC10750C1744C40"/>
                </w:placeholder>
                <w:showingPlcHdr/>
                <w:dataBinding w:xpath="/root[1]/Phone[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183C85">
              <w:rPr>
                <w:rFonts w:asciiTheme="minorHAnsi" w:hAnsiTheme="minorHAnsi" w:cstheme="minorHAnsi"/>
                <w:sz w:val="20"/>
                <w:szCs w:val="20"/>
                <w:u w:val="single"/>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A7092F71D44742E1894E69B349EE7DD3"/>
                </w:placeholder>
                <w:showingPlcHdr/>
                <w:dataBinding w:xpath="/root[1]/Cell[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76" w14:textId="77777777" w:rsidR="00FE2275" w:rsidRDefault="00FE2275" w:rsidP="007B4F52">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0DF6092F2FB84643BEEDC1C249A8F10B"/>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77" w14:textId="5D2C9E5D" w:rsidR="00183C85" w:rsidRPr="00FE2275" w:rsidRDefault="00044386" w:rsidP="00AF5264">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w:t>
            </w:r>
            <w:r w:rsidRPr="00E305AF">
              <w:rPr>
                <w:rFonts w:asciiTheme="minorHAnsi" w:hAnsiTheme="minorHAnsi" w:cstheme="minorHAnsi"/>
                <w:b/>
                <w:sz w:val="20"/>
                <w:szCs w:val="20"/>
              </w:rPr>
              <w:t>only</w:t>
            </w:r>
            <w:r>
              <w:rPr>
                <w:rFonts w:asciiTheme="minorHAnsi" w:hAnsiTheme="minorHAnsi" w:cstheme="minorHAnsi"/>
                <w:sz w:val="20"/>
                <w:szCs w:val="20"/>
              </w:rPr>
              <w:t xml:space="preserve"> have non-show art (cards, bin art, 3-D) </w:t>
            </w:r>
            <w:sdt>
              <w:sdtPr>
                <w:rPr>
                  <w:rFonts w:asciiTheme="minorHAnsi" w:hAnsiTheme="minorHAnsi" w:cstheme="minorHAnsi"/>
                  <w:sz w:val="20"/>
                  <w:szCs w:val="20"/>
                </w:rPr>
                <w:id w:val="2104221334"/>
                <w14:checkbox>
                  <w14:checked w14:val="0"/>
                  <w14:checkedState w14:val="2612" w14:font="MS Gothic"/>
                  <w14:uncheckedState w14:val="2610" w14:font="MS Gothic"/>
                </w14:checkbox>
              </w:sdtPr>
              <w:sdtEndPr/>
              <w:sdtContent>
                <w:r w:rsidR="00183C85">
                  <w:rPr>
                    <w:rFonts w:ascii="MS Gothic" w:eastAsia="MS Gothic" w:hAnsi="MS Gothic" w:cstheme="minorHAnsi" w:hint="eastAsia"/>
                    <w:sz w:val="20"/>
                    <w:szCs w:val="20"/>
                  </w:rPr>
                  <w:t>☐</w:t>
                </w:r>
              </w:sdtContent>
            </w:sdt>
            <w:r w:rsidR="00AF5264">
              <w:rPr>
                <w:rFonts w:asciiTheme="minorHAnsi" w:hAnsiTheme="minorHAnsi" w:cstheme="minorHAnsi"/>
                <w:sz w:val="20"/>
                <w:szCs w:val="20"/>
              </w:rPr>
              <w:t xml:space="preserve"> </w:t>
            </w:r>
          </w:p>
        </w:tc>
        <w:tc>
          <w:tcPr>
            <w:tcW w:w="1667" w:type="pct"/>
            <w:tcBorders>
              <w:top w:val="dashed" w:sz="12" w:space="0" w:color="auto"/>
            </w:tcBorders>
          </w:tcPr>
          <w:p w14:paraId="1C1FDF78" w14:textId="77777777" w:rsidR="00FE2275" w:rsidRPr="00FE2275" w:rsidRDefault="00FE2275" w:rsidP="00FE2275">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1C1FDFA1" wp14:editId="1C1FDFA2">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1C1FDF79" w14:textId="0ADBCC4A" w:rsidR="00FE2275" w:rsidRPr="00FE2275" w:rsidRDefault="00044386" w:rsidP="00FE2275">
            <w:pPr>
              <w:jc w:val="center"/>
              <w:rPr>
                <w:rFonts w:asciiTheme="minorHAnsi" w:hAnsiTheme="minorHAnsi" w:cstheme="minorHAnsi"/>
                <w:sz w:val="20"/>
                <w:szCs w:val="20"/>
              </w:rPr>
            </w:pPr>
            <w:r>
              <w:rPr>
                <w:rFonts w:asciiTheme="minorHAnsi" w:hAnsiTheme="minorHAnsi" w:cstheme="minorHAnsi"/>
                <w:b/>
                <w:i/>
                <w:sz w:val="20"/>
                <w:szCs w:val="20"/>
              </w:rPr>
              <w:t xml:space="preserve">FALL </w:t>
            </w:r>
            <w:r w:rsidR="00E305AF">
              <w:rPr>
                <w:rFonts w:asciiTheme="minorHAnsi" w:hAnsiTheme="minorHAnsi" w:cstheme="minorHAnsi"/>
                <w:b/>
                <w:i/>
                <w:sz w:val="20"/>
                <w:szCs w:val="20"/>
              </w:rPr>
              <w:t>2018</w:t>
            </w:r>
            <w:r w:rsidR="00FE2275" w:rsidRPr="00FE2275">
              <w:rPr>
                <w:rFonts w:asciiTheme="minorHAnsi" w:hAnsiTheme="minorHAnsi" w:cstheme="minorHAnsi"/>
                <w:b/>
                <w:i/>
                <w:sz w:val="20"/>
                <w:szCs w:val="20"/>
              </w:rPr>
              <w:t xml:space="preserve"> SHOW</w:t>
            </w:r>
          </w:p>
          <w:p w14:paraId="1C1FDF7B" w14:textId="13C4309A" w:rsidR="00FE2275" w:rsidRPr="00FE2275" w:rsidRDefault="00FE2275" w:rsidP="007B4F52">
            <w:pPr>
              <w:ind w:right="34"/>
              <w:rPr>
                <w:rFonts w:asciiTheme="minorHAnsi" w:hAnsiTheme="minorHAnsi" w:cstheme="minorHAnsi"/>
                <w:sz w:val="20"/>
                <w:szCs w:val="20"/>
              </w:rPr>
            </w:pPr>
            <w:r w:rsidRPr="00FE2275">
              <w:rPr>
                <w:rFonts w:asciiTheme="minorHAnsi" w:hAnsiTheme="minorHAnsi" w:cstheme="minorHAnsi"/>
                <w:sz w:val="20"/>
                <w:szCs w:val="20"/>
              </w:rPr>
              <w:t>.</w:t>
            </w:r>
          </w:p>
        </w:tc>
        <w:tc>
          <w:tcPr>
            <w:tcW w:w="1666" w:type="pct"/>
            <w:tcBorders>
              <w:top w:val="dashed" w:sz="12" w:space="0" w:color="auto"/>
            </w:tcBorders>
          </w:tcPr>
          <w:p w14:paraId="1C1FDF7C" w14:textId="6DD2CF79" w:rsidR="00FE2275" w:rsidRPr="00FE2275" w:rsidRDefault="00E305AF" w:rsidP="00FE2275">
            <w:pPr>
              <w:rPr>
                <w:rFonts w:asciiTheme="minorHAnsi" w:hAnsiTheme="minorHAnsi" w:cstheme="minorHAnsi"/>
                <w:sz w:val="20"/>
                <w:szCs w:val="20"/>
              </w:rPr>
            </w:pPr>
            <w:r w:rsidRPr="00EE45FB">
              <w:rPr>
                <w:rFonts w:asciiTheme="minorHAnsi" w:hAnsiTheme="minorHAnsi" w:cstheme="minorHAnsi"/>
                <w:b/>
                <w:color w:val="FF0000"/>
                <w:sz w:val="20"/>
                <w:szCs w:val="20"/>
              </w:rPr>
              <w:t>Please register and pay online</w:t>
            </w:r>
            <w:r w:rsidRPr="00EE45FB">
              <w:rPr>
                <w:rFonts w:asciiTheme="minorHAnsi" w:hAnsiTheme="minorHAnsi" w:cstheme="minorHAnsi"/>
                <w:color w:val="FF0000"/>
                <w:sz w:val="20"/>
                <w:szCs w:val="20"/>
              </w:rPr>
              <w:t xml:space="preserve"> </w:t>
            </w:r>
            <w:r>
              <w:rPr>
                <w:rFonts w:asciiTheme="minorHAnsi" w:hAnsiTheme="minorHAnsi" w:cstheme="minorHAnsi"/>
                <w:sz w:val="20"/>
                <w:szCs w:val="20"/>
              </w:rPr>
              <w:t xml:space="preserve">or </w:t>
            </w:r>
            <w:r w:rsidRPr="00FE2275">
              <w:rPr>
                <w:rFonts w:asciiTheme="minorHAnsi" w:hAnsiTheme="minorHAnsi" w:cstheme="minorHAnsi"/>
                <w:sz w:val="20"/>
                <w:szCs w:val="20"/>
              </w:rPr>
              <w:t>complete</w:t>
            </w:r>
            <w:r w:rsidRPr="00FE2275">
              <w:rPr>
                <w:rFonts w:asciiTheme="minorHAnsi" w:hAnsiTheme="minorHAnsi" w:cstheme="minorHAnsi"/>
                <w:sz w:val="20"/>
                <w:szCs w:val="20"/>
              </w:rPr>
              <w:t xml:space="preserve"> </w:t>
            </w:r>
            <w:r w:rsidR="00FE2275" w:rsidRPr="00FE2275">
              <w:rPr>
                <w:rFonts w:asciiTheme="minorHAnsi" w:hAnsiTheme="minorHAnsi" w:cstheme="minorHAnsi"/>
                <w:sz w:val="20"/>
                <w:szCs w:val="20"/>
              </w:rPr>
              <w:t>this section and mail it with your</w:t>
            </w:r>
            <w:r w:rsidR="00F315EA">
              <w:rPr>
                <w:rFonts w:asciiTheme="minorHAnsi" w:hAnsiTheme="minorHAnsi" w:cstheme="minorHAnsi"/>
                <w:sz w:val="20"/>
                <w:szCs w:val="20"/>
                <w:u w:val="single"/>
              </w:rPr>
              <w:t xml:space="preserve"> $2</w:t>
            </w:r>
            <w:r w:rsidR="0059702A">
              <w:rPr>
                <w:rFonts w:asciiTheme="minorHAnsi" w:hAnsiTheme="minorHAnsi" w:cstheme="minorHAnsi"/>
                <w:sz w:val="20"/>
                <w:szCs w:val="20"/>
                <w:u w:val="single"/>
              </w:rPr>
              <w:t>0</w:t>
            </w:r>
            <w:r w:rsidR="00FE2275" w:rsidRPr="00FE2275">
              <w:rPr>
                <w:rFonts w:asciiTheme="minorHAnsi" w:hAnsiTheme="minorHAnsi" w:cstheme="minorHAnsi"/>
                <w:sz w:val="20"/>
                <w:szCs w:val="20"/>
                <w:u w:val="single"/>
              </w:rPr>
              <w:t xml:space="preserve">.00 registration check, </w:t>
            </w:r>
            <w:r w:rsidR="00FE2275" w:rsidRPr="00FE2275">
              <w:rPr>
                <w:rFonts w:asciiTheme="minorHAnsi" w:hAnsiTheme="minorHAnsi" w:cstheme="minorHAnsi"/>
                <w:sz w:val="20"/>
                <w:szCs w:val="20"/>
              </w:rPr>
              <w:t xml:space="preserve">payable to MAL, </w:t>
            </w:r>
            <w:r w:rsidR="00FE2275" w:rsidRPr="00FE2275">
              <w:rPr>
                <w:rFonts w:asciiTheme="minorHAnsi" w:hAnsiTheme="minorHAnsi" w:cstheme="minorHAnsi"/>
                <w:sz w:val="20"/>
                <w:szCs w:val="20"/>
                <w:u w:val="single"/>
              </w:rPr>
              <w:t xml:space="preserve">postmarked by </w:t>
            </w:r>
            <w:r w:rsidR="00044386">
              <w:rPr>
                <w:rFonts w:asciiTheme="minorHAnsi" w:hAnsiTheme="minorHAnsi" w:cstheme="minorHAnsi"/>
                <w:sz w:val="20"/>
                <w:szCs w:val="20"/>
                <w:u w:val="single"/>
              </w:rPr>
              <w:t>September 2</w:t>
            </w:r>
            <w:r>
              <w:rPr>
                <w:rFonts w:asciiTheme="minorHAnsi" w:hAnsiTheme="minorHAnsi" w:cstheme="minorHAnsi"/>
                <w:sz w:val="20"/>
                <w:szCs w:val="20"/>
                <w:u w:val="single"/>
              </w:rPr>
              <w:t>1</w:t>
            </w:r>
            <w:r w:rsidR="00044386">
              <w:rPr>
                <w:rFonts w:asciiTheme="minorHAnsi" w:hAnsiTheme="minorHAnsi" w:cstheme="minorHAnsi"/>
                <w:sz w:val="20"/>
                <w:szCs w:val="20"/>
                <w:u w:val="single"/>
              </w:rPr>
              <w:t xml:space="preserve">, </w:t>
            </w:r>
            <w:r>
              <w:rPr>
                <w:rFonts w:asciiTheme="minorHAnsi" w:hAnsiTheme="minorHAnsi" w:cstheme="minorHAnsi"/>
                <w:sz w:val="20"/>
                <w:szCs w:val="20"/>
                <w:u w:val="single"/>
              </w:rPr>
              <w:t>2018</w:t>
            </w:r>
            <w:r w:rsidR="00FE2275" w:rsidRPr="00FE2275">
              <w:rPr>
                <w:rFonts w:asciiTheme="minorHAnsi" w:hAnsiTheme="minorHAnsi" w:cstheme="minorHAnsi"/>
                <w:sz w:val="20"/>
                <w:szCs w:val="20"/>
              </w:rPr>
              <w:t>, to:</w:t>
            </w:r>
          </w:p>
          <w:p w14:paraId="23554A7B" w14:textId="77777777" w:rsidR="00DE23CE" w:rsidRDefault="00DE23CE" w:rsidP="00DE23CE">
            <w:pPr>
              <w:ind w:left="720" w:right="34"/>
              <w:rPr>
                <w:rFonts w:asciiTheme="minorHAnsi" w:hAnsiTheme="minorHAnsi" w:cstheme="minorHAnsi"/>
                <w:sz w:val="20"/>
                <w:szCs w:val="20"/>
              </w:rPr>
            </w:pPr>
            <w:r w:rsidRPr="00FE2275">
              <w:rPr>
                <w:rFonts w:asciiTheme="minorHAnsi" w:hAnsiTheme="minorHAnsi" w:cstheme="minorHAnsi"/>
                <w:sz w:val="20"/>
                <w:szCs w:val="20"/>
              </w:rPr>
              <w:t>Jan Pini</w:t>
            </w:r>
            <w:r>
              <w:rPr>
                <w:rFonts w:asciiTheme="minorHAnsi" w:hAnsiTheme="minorHAnsi" w:cstheme="minorHAnsi"/>
                <w:sz w:val="20"/>
                <w:szCs w:val="20"/>
              </w:rPr>
              <w:t>, MAL Data-Manager</w:t>
            </w:r>
          </w:p>
          <w:p w14:paraId="1C1FDF7D" w14:textId="1A1725BB" w:rsidR="00FE2275" w:rsidRPr="00FE2275" w:rsidRDefault="00DE23CE" w:rsidP="00DE23CE">
            <w:pPr>
              <w:ind w:left="720" w:right="34"/>
              <w:rPr>
                <w:rFonts w:asciiTheme="minorHAnsi" w:hAnsiTheme="minorHAnsi" w:cstheme="minorHAnsi"/>
                <w:sz w:val="20"/>
                <w:szCs w:val="20"/>
              </w:rPr>
            </w:pPr>
            <w:r w:rsidRPr="00FE2275">
              <w:rPr>
                <w:rFonts w:asciiTheme="minorHAnsi" w:hAnsiTheme="minorHAnsi" w:cstheme="minorHAnsi"/>
                <w:sz w:val="20"/>
                <w:szCs w:val="20"/>
              </w:rPr>
              <w:t>103 Crabtree Ct.</w:t>
            </w:r>
            <w:r w:rsidRPr="00FE2275">
              <w:rPr>
                <w:rFonts w:asciiTheme="minorHAnsi" w:hAnsiTheme="minorHAnsi" w:cstheme="minorHAnsi"/>
                <w:sz w:val="20"/>
                <w:szCs w:val="20"/>
              </w:rPr>
              <w:br/>
              <w:t>Venetia, PA 15367</w:t>
            </w:r>
            <w:r w:rsidR="00FE2275" w:rsidRPr="00FE2275">
              <w:rPr>
                <w:rFonts w:asciiTheme="minorHAnsi" w:hAnsiTheme="minorHAnsi" w:cstheme="minorHAnsi"/>
                <w:noProof/>
                <w:sz w:val="20"/>
                <w:szCs w:val="20"/>
                <w:u w:val="single"/>
              </w:rPr>
              <mc:AlternateContent>
                <mc:Choice Requires="wps">
                  <w:drawing>
                    <wp:anchor distT="0" distB="0" distL="114300" distR="114300" simplePos="0" relativeHeight="251665408" behindDoc="0" locked="0" layoutInCell="1" allowOverlap="1" wp14:anchorId="1C1FDFA3" wp14:editId="1C1FDFA4">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A2295"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r>
      <w:tr w:rsidR="007B4F52" w:rsidRPr="00FE2275" w14:paraId="1C1FDF94" w14:textId="77777777" w:rsidTr="00451303">
        <w:tc>
          <w:tcPr>
            <w:tcW w:w="1667" w:type="pct"/>
          </w:tcPr>
          <w:p w14:paraId="1C1FDF7F" w14:textId="6A932C8F" w:rsidR="007B4F52" w:rsidRPr="00FE2275" w:rsidRDefault="00044386"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FALL </w:t>
            </w:r>
            <w:r w:rsidR="00E305AF">
              <w:rPr>
                <w:rFonts w:asciiTheme="minorHAnsi" w:hAnsiTheme="minorHAnsi" w:cstheme="minorHAnsi"/>
                <w:b/>
                <w:i/>
                <w:sz w:val="20"/>
                <w:szCs w:val="20"/>
              </w:rPr>
              <w:t>2018</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1C1FDF80"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1C1FDF81"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263BC8EA39A841F5931DD439954A3FB0"/>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82" w14:textId="77777777" w:rsidR="007B4F52" w:rsidRDefault="007B4F52" w:rsidP="007B4F52">
            <w:pPr>
              <w:spacing w:line="360" w:lineRule="auto"/>
              <w:rPr>
                <w:rFonts w:asciiTheme="minorHAnsi" w:hAnsiTheme="minorHAnsi" w:cstheme="minorHAnsi"/>
                <w:sz w:val="20"/>
                <w:szCs w:val="20"/>
                <w:u w:val="single"/>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alias w:val="Medium1"/>
                <w:tag w:val="Medium1"/>
                <w:id w:val="-1559702887"/>
                <w:placeholder>
                  <w:docPart w:val="3891C9F417CF436F83FCB4CDA939D18F"/>
                </w:placeholder>
                <w:showingPlcHdr/>
                <w:dataBinding w:xpath="/root[1]/Medium1[1]" w:storeItemID="{08766B7C-5495-4F66-A27D-C52D8E1EF352}"/>
                <w:text/>
              </w:sdtPr>
              <w:sdtEndPr/>
              <w:sdtContent>
                <w:r w:rsidRPr="007B4F52">
                  <w:rPr>
                    <w:rStyle w:val="PlaceholderText"/>
                    <w:rFonts w:asciiTheme="minorHAnsi" w:hAnsiTheme="minorHAnsi" w:cstheme="minorHAnsi"/>
                    <w:sz w:val="20"/>
                    <w:szCs w:val="20"/>
                  </w:rPr>
                  <w:t xml:space="preserve">Click </w:t>
                </w:r>
                <w:r w:rsidR="0059702A">
                  <w:rPr>
                    <w:rStyle w:val="PlaceholderText"/>
                    <w:rFonts w:asciiTheme="minorHAnsi" w:hAnsiTheme="minorHAnsi" w:cstheme="minorHAnsi"/>
                    <w:sz w:val="20"/>
                    <w:szCs w:val="20"/>
                  </w:rPr>
                  <w:t>here to enter medium</w:t>
                </w:r>
              </w:sdtContent>
            </w:sdt>
          </w:p>
          <w:p w14:paraId="1C1FDF83" w14:textId="77777777" w:rsidR="007B4F52" w:rsidRPr="00FE2275" w:rsidRDefault="007B4F52" w:rsidP="007B4F52">
            <w:pPr>
              <w:spacing w:line="360" w:lineRule="auto"/>
              <w:rPr>
                <w:rFonts w:asciiTheme="minorHAnsi" w:hAnsiTheme="minorHAnsi" w:cstheme="minorHAnsi"/>
                <w:sz w:val="20"/>
                <w:szCs w:val="20"/>
              </w:rPr>
            </w:pPr>
            <w:r>
              <w:rPr>
                <w:rFonts w:asciiTheme="minorHAnsi" w:hAnsiTheme="minorHAnsi" w:cstheme="minorHAnsi"/>
                <w:sz w:val="20"/>
                <w:szCs w:val="20"/>
              </w:rPr>
              <w:t>Piece Price:</w:t>
            </w:r>
            <w:r w:rsidR="00B92AE9">
              <w:rPr>
                <w:rFonts w:asciiTheme="minorHAnsi" w:hAnsiTheme="minorHAnsi" w:cstheme="minorHAnsi"/>
                <w:sz w:val="20"/>
                <w:szCs w:val="20"/>
              </w:rPr>
              <w:t xml:space="preserve"> </w:t>
            </w:r>
            <w:sdt>
              <w:sdtPr>
                <w:rPr>
                  <w:rFonts w:asciiTheme="minorHAnsi" w:hAnsiTheme="minorHAnsi" w:cstheme="minorHAnsi"/>
                  <w:sz w:val="20"/>
                  <w:szCs w:val="20"/>
                  <w:u w:val="single"/>
                </w:rPr>
                <w:id w:val="-426964296"/>
                <w:placeholder>
                  <w:docPart w:val="7547739B2E6A45C785B4F47FEAA6D4B8"/>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p>
          <w:p w14:paraId="1C1FDF84" w14:textId="5E9887C0"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Prints available</w:t>
            </w:r>
            <w:r w:rsidR="00E305AF">
              <w:rPr>
                <w:rFonts w:asciiTheme="minorHAnsi" w:hAnsiTheme="minorHAnsi" w:cstheme="minorHAnsi"/>
                <w:sz w:val="20"/>
                <w:szCs w:val="20"/>
              </w:rPr>
              <w:t xml:space="preserve"> </w:t>
            </w:r>
            <w:sdt>
              <w:sdtPr>
                <w:rPr>
                  <w:rFonts w:asciiTheme="minorHAnsi" w:hAnsiTheme="minorHAnsi" w:cstheme="minorHAnsi"/>
                  <w:sz w:val="20"/>
                  <w:szCs w:val="20"/>
                </w:rPr>
                <w:id w:val="633134166"/>
                <w14:checkbox>
                  <w14:checked w14:val="0"/>
                  <w14:checkedState w14:val="2612" w14:font="MS Gothic"/>
                  <w14:uncheckedState w14:val="2610" w14:font="MS Gothic"/>
                </w14:checkbox>
              </w:sdtPr>
              <w:sdtEndPr/>
              <w:sdtContent>
                <w:r w:rsidR="00183C85">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288F8CF0CCB5493CA61D76E398ADD8D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85" w14:textId="77777777" w:rsidR="007B4F52" w:rsidRPr="00FE2275" w:rsidRDefault="007B4F52" w:rsidP="007B4F52">
            <w:pPr>
              <w:spacing w:line="360" w:lineRule="auto"/>
              <w:ind w:right="34"/>
              <w:rPr>
                <w:rFonts w:asciiTheme="minorHAnsi" w:hAnsiTheme="minorHAnsi" w:cstheme="minorHAnsi"/>
                <w:sz w:val="20"/>
                <w:szCs w:val="20"/>
              </w:rPr>
            </w:pPr>
            <w:r w:rsidRPr="00FE2275">
              <w:rPr>
                <w:rFonts w:asciiTheme="minorHAnsi" w:hAnsiTheme="minorHAnsi" w:cstheme="minorHAnsi"/>
                <w:sz w:val="20"/>
                <w:szCs w:val="20"/>
              </w:rPr>
              <w:t xml:space="preserve">Size:  H: </w:t>
            </w:r>
            <w:sdt>
              <w:sdtPr>
                <w:rPr>
                  <w:rFonts w:asciiTheme="minorHAnsi" w:hAnsiTheme="minorHAnsi" w:cstheme="minorHAnsi"/>
                  <w:sz w:val="20"/>
                  <w:szCs w:val="20"/>
                  <w:u w:val="single"/>
                </w:rPr>
                <w:id w:val="-1418319419"/>
                <w:placeholder>
                  <w:docPart w:val="46AB85325DAD4044BE6FF55FAC76FB1C"/>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F5718C66FE841D6ABA9A97B57C73F0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c>
          <w:tcPr>
            <w:tcW w:w="1667" w:type="pct"/>
          </w:tcPr>
          <w:p w14:paraId="1C1FDF86" w14:textId="3948EA7E" w:rsidR="007B4F52" w:rsidRPr="00FE2275" w:rsidRDefault="00044386"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FALL </w:t>
            </w:r>
            <w:r w:rsidR="00E305AF">
              <w:rPr>
                <w:rFonts w:asciiTheme="minorHAnsi" w:hAnsiTheme="minorHAnsi" w:cstheme="minorHAnsi"/>
                <w:b/>
                <w:i/>
                <w:sz w:val="20"/>
                <w:szCs w:val="20"/>
              </w:rPr>
              <w:t>2018</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1C1FDF87"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1C1FDF88"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61AA493C5A6447458FAEAE66753E35CE"/>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89" w14:textId="77777777"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alias w:val="Medium2"/>
                <w:tag w:val="Medium2"/>
                <w:id w:val="-1435898265"/>
                <w:placeholder>
                  <w:docPart w:val="490CAC0BCB4940EBA7B6722E53F2A812"/>
                </w:placeholder>
                <w:showingPlcHdr/>
                <w:dataBinding w:xpath="/root[1]/Medium2[1]" w:storeItemID="{08766B7C-5495-4F66-A27D-C52D8E1EF352}"/>
                <w:text/>
              </w:sdtPr>
              <w:sdtEndPr/>
              <w:sdtContent>
                <w:r w:rsidRPr="00FE2275">
                  <w:rPr>
                    <w:rStyle w:val="PlaceholderText"/>
                    <w:rFonts w:asciiTheme="minorHAnsi" w:hAnsiTheme="minorHAnsi" w:cstheme="minorHAnsi"/>
                    <w:sz w:val="20"/>
                    <w:szCs w:val="20"/>
                  </w:rPr>
                  <w:t>Click</w:t>
                </w:r>
                <w:r w:rsidR="0059702A">
                  <w:rPr>
                    <w:rStyle w:val="PlaceholderText"/>
                    <w:rFonts w:asciiTheme="minorHAnsi" w:hAnsiTheme="minorHAnsi" w:cstheme="minorHAnsi"/>
                    <w:sz w:val="20"/>
                    <w:szCs w:val="20"/>
                  </w:rPr>
                  <w:t xml:space="preserve"> here to enter medium</w:t>
                </w:r>
                <w:r w:rsidRPr="00FE2275">
                  <w:rPr>
                    <w:rStyle w:val="PlaceholderText"/>
                    <w:rFonts w:asciiTheme="minorHAnsi" w:hAnsiTheme="minorHAnsi" w:cstheme="minorHAnsi"/>
                    <w:sz w:val="20"/>
                    <w:szCs w:val="20"/>
                  </w:rPr>
                  <w:t>.</w:t>
                </w:r>
              </w:sdtContent>
            </w:sdt>
          </w:p>
          <w:p w14:paraId="1C1FDF8A" w14:textId="77777777" w:rsidR="007B4F52" w:rsidRPr="00FE2275" w:rsidRDefault="007B4F52" w:rsidP="007B4F52">
            <w:pPr>
              <w:spacing w:line="360" w:lineRule="auto"/>
              <w:rPr>
                <w:rFonts w:asciiTheme="minorHAnsi" w:hAnsiTheme="minorHAnsi" w:cstheme="minorHAnsi"/>
                <w:sz w:val="20"/>
                <w:szCs w:val="20"/>
              </w:rPr>
            </w:pP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3CCCF96AD02B45258D275F2B44415EAC"/>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p>
          <w:p w14:paraId="1C1FDF8B" w14:textId="1C9CAF9D"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Prints available</w:t>
            </w:r>
            <w:r w:rsidR="00E305AF">
              <w:rPr>
                <w:rFonts w:asciiTheme="minorHAnsi" w:hAnsiTheme="minorHAnsi" w:cstheme="minorHAnsi"/>
                <w:sz w:val="20"/>
                <w:szCs w:val="20"/>
              </w:rPr>
              <w:t xml:space="preserve"> </w:t>
            </w:r>
            <w:sdt>
              <w:sdtPr>
                <w:rPr>
                  <w:rFonts w:asciiTheme="minorHAnsi" w:hAnsiTheme="minorHAnsi" w:cstheme="minorHAnsi"/>
                  <w:sz w:val="20"/>
                  <w:szCs w:val="20"/>
                </w:rPr>
                <w:id w:val="-80839790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7005958B26E340F39D591D6EB137A75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8C" w14:textId="77777777" w:rsidR="007B4F52" w:rsidRPr="00FE2275" w:rsidRDefault="007B4F52" w:rsidP="005243DF">
            <w:pPr>
              <w:rPr>
                <w:rFonts w:asciiTheme="minorHAnsi" w:hAnsiTheme="minorHAnsi" w:cstheme="minorHAnsi"/>
                <w:noProof/>
                <w:sz w:val="20"/>
                <w:szCs w:val="20"/>
              </w:rPr>
            </w:pPr>
            <w:r w:rsidRPr="00FE2275">
              <w:rPr>
                <w:rFonts w:asciiTheme="minorHAnsi" w:hAnsiTheme="minorHAnsi" w:cstheme="minorHAnsi"/>
                <w:sz w:val="20"/>
                <w:szCs w:val="20"/>
              </w:rPr>
              <w:t xml:space="preserve">Size:  H: </w:t>
            </w:r>
            <w:sdt>
              <w:sdtPr>
                <w:rPr>
                  <w:rFonts w:asciiTheme="minorHAnsi" w:hAnsiTheme="minorHAnsi" w:cstheme="minorHAnsi"/>
                  <w:sz w:val="20"/>
                  <w:szCs w:val="20"/>
                  <w:u w:val="single"/>
                </w:rPr>
                <w:id w:val="-705560491"/>
                <w:placeholder>
                  <w:docPart w:val="FB673C4262E140CCABC04BCA445DDEEE"/>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2359036119534A1588889510082B710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c>
          <w:tcPr>
            <w:tcW w:w="1666" w:type="pct"/>
          </w:tcPr>
          <w:p w14:paraId="1C1FDF8D" w14:textId="0D41864F" w:rsidR="007B4F52" w:rsidRPr="00FE2275" w:rsidRDefault="00044386"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FALL </w:t>
            </w:r>
            <w:r w:rsidR="00E305AF">
              <w:rPr>
                <w:rFonts w:asciiTheme="minorHAnsi" w:hAnsiTheme="minorHAnsi" w:cstheme="minorHAnsi"/>
                <w:b/>
                <w:i/>
                <w:sz w:val="20"/>
                <w:szCs w:val="20"/>
              </w:rPr>
              <w:t>2018</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1C1FDF8E"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1C1FDF8F"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D3F92622439F4EAB8DBEF12B301CA79E"/>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1C1FDF90" w14:textId="77777777"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alias w:val="Medium3"/>
                <w:tag w:val="Medium3"/>
                <w:id w:val="-220753132"/>
                <w:placeholder>
                  <w:docPart w:val="673295EAABEC42BBB243D2CEF1FF9BD7"/>
                </w:placeholder>
                <w:showingPlcHdr/>
                <w:dataBinding w:xpath="/root[1]/Medium3[1]" w:storeItemID="{08766B7C-5495-4F66-A27D-C52D8E1EF352}"/>
                <w:text/>
              </w:sdtPr>
              <w:sdtEndPr/>
              <w:sdtContent>
                <w:r w:rsidRPr="00FE2275">
                  <w:rPr>
                    <w:rStyle w:val="PlaceholderText"/>
                    <w:rFonts w:asciiTheme="minorHAnsi" w:hAnsiTheme="minorHAnsi" w:cstheme="minorHAnsi"/>
                    <w:sz w:val="20"/>
                    <w:szCs w:val="20"/>
                  </w:rPr>
                  <w:t xml:space="preserve">Click </w:t>
                </w:r>
                <w:r w:rsidR="0059702A">
                  <w:rPr>
                    <w:rStyle w:val="PlaceholderText"/>
                    <w:rFonts w:asciiTheme="minorHAnsi" w:hAnsiTheme="minorHAnsi" w:cstheme="minorHAnsi"/>
                    <w:sz w:val="20"/>
                    <w:szCs w:val="20"/>
                  </w:rPr>
                  <w:t>here to enter medium</w:t>
                </w:r>
              </w:sdtContent>
            </w:sdt>
          </w:p>
          <w:p w14:paraId="1C1FDF91" w14:textId="77777777" w:rsidR="007B4F52" w:rsidRPr="00FE2275" w:rsidRDefault="007B4F52" w:rsidP="007B4F52">
            <w:pPr>
              <w:spacing w:line="360" w:lineRule="auto"/>
              <w:rPr>
                <w:rFonts w:asciiTheme="minorHAnsi" w:hAnsiTheme="minorHAnsi" w:cstheme="minorHAnsi"/>
                <w:sz w:val="20"/>
                <w:szCs w:val="20"/>
              </w:rPr>
            </w:pP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BD17F83A103844F9965F04822432B99D"/>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p>
          <w:p w14:paraId="1C1FDF92" w14:textId="4209CBDD" w:rsidR="007B4F52" w:rsidRPr="00FE2275" w:rsidRDefault="007B4F52" w:rsidP="007B4F52">
            <w:pPr>
              <w:spacing w:line="360" w:lineRule="auto"/>
              <w:rPr>
                <w:rFonts w:asciiTheme="minorHAnsi" w:hAnsiTheme="minorHAnsi" w:cstheme="minorHAnsi"/>
                <w:sz w:val="20"/>
                <w:szCs w:val="20"/>
              </w:rPr>
            </w:pPr>
            <w:r w:rsidRPr="00FE2275">
              <w:rPr>
                <w:rFonts w:asciiTheme="minorHAnsi" w:hAnsiTheme="minorHAnsi" w:cstheme="minorHAnsi"/>
                <w:sz w:val="20"/>
                <w:szCs w:val="20"/>
              </w:rPr>
              <w:t>Prints available</w:t>
            </w:r>
            <w:r w:rsidR="00E305AF">
              <w:rPr>
                <w:rFonts w:asciiTheme="minorHAnsi" w:hAnsiTheme="minorHAnsi" w:cstheme="minorHAnsi"/>
                <w:sz w:val="20"/>
                <w:szCs w:val="20"/>
              </w:rPr>
              <w:t xml:space="preserve"> </w:t>
            </w:r>
            <w:sdt>
              <w:sdtPr>
                <w:rPr>
                  <w:rFonts w:asciiTheme="minorHAnsi" w:hAnsiTheme="minorHAnsi" w:cstheme="minorHAnsi"/>
                  <w:sz w:val="20"/>
                  <w:szCs w:val="20"/>
                </w:rPr>
                <w:id w:val="-180669020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DCC98E95B8844685B015E0A34EB09489"/>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1C1FDF93" w14:textId="77777777" w:rsidR="007B4F52" w:rsidRPr="00FE2275" w:rsidRDefault="007B4F52" w:rsidP="007B4F52">
            <w:pPr>
              <w:rPr>
                <w:rFonts w:asciiTheme="minorHAnsi" w:hAnsiTheme="minorHAnsi" w:cstheme="minorHAnsi"/>
                <w:sz w:val="20"/>
                <w:szCs w:val="20"/>
              </w:rPr>
            </w:pPr>
            <w:r w:rsidRPr="00FE2275">
              <w:rPr>
                <w:rFonts w:asciiTheme="minorHAnsi" w:hAnsiTheme="minorHAnsi" w:cstheme="minorHAnsi"/>
                <w:sz w:val="20"/>
                <w:szCs w:val="20"/>
              </w:rPr>
              <w:t xml:space="preserve">Size:  H: </w:t>
            </w:r>
            <w:sdt>
              <w:sdtPr>
                <w:rPr>
                  <w:rFonts w:asciiTheme="minorHAnsi" w:hAnsiTheme="minorHAnsi" w:cstheme="minorHAnsi"/>
                  <w:sz w:val="20"/>
                  <w:szCs w:val="20"/>
                  <w:u w:val="single"/>
                </w:rPr>
                <w:id w:val="-191381918"/>
                <w:placeholder>
                  <w:docPart w:val="FE3DA0775E3A4A9DBD9E3AD2C6E2F2E9"/>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1B4653B8F4BC40D89DCA42C3F9BB8126"/>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r>
    </w:tbl>
    <w:p w14:paraId="1C1FDF95" w14:textId="77777777"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proofErr w:type="gramStart"/>
      <w:r>
        <w:rPr>
          <w:rFonts w:asciiTheme="minorHAnsi" w:hAnsiTheme="minorHAnsi"/>
          <w:color w:val="000000"/>
          <w:sz w:val="20"/>
          <w:szCs w:val="20"/>
        </w:rPr>
        <w:t>are</w:t>
      </w:r>
      <w:r w:rsidRPr="00D01DB8">
        <w:rPr>
          <w:rFonts w:asciiTheme="minorHAnsi" w:hAnsiTheme="minorHAnsi"/>
          <w:color w:val="000000"/>
          <w:sz w:val="20"/>
          <w:szCs w:val="20"/>
        </w:rPr>
        <w:t xml:space="preserve"> in compliance with</w:t>
      </w:r>
      <w:proofErr w:type="gramEnd"/>
      <w:r w:rsidRPr="00D01DB8">
        <w:rPr>
          <w:rFonts w:asciiTheme="minorHAnsi" w:hAnsiTheme="minorHAnsi"/>
          <w:color w:val="000000"/>
          <w:sz w:val="20"/>
          <w:szCs w:val="20"/>
        </w:rPr>
        <w:t xml:space="preserve">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1C1FDF96" w14:textId="4B6E3949"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KFJJMStT548wnZA7dGDB4wBMgkhZ24Z+/o7UaWo9TJ922938Ge6l6iWhUcQzeK/eL4g3FAbPvel8FfP7pR3jIw==" w:salt="7DEbA2ac1/WVH2bu9ivb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044386"/>
    <w:rsid w:val="00183C85"/>
    <w:rsid w:val="001D1170"/>
    <w:rsid w:val="002522B2"/>
    <w:rsid w:val="002A7A55"/>
    <w:rsid w:val="002B7ABC"/>
    <w:rsid w:val="0032544E"/>
    <w:rsid w:val="00431A20"/>
    <w:rsid w:val="00451303"/>
    <w:rsid w:val="004614C1"/>
    <w:rsid w:val="005243DF"/>
    <w:rsid w:val="0053730F"/>
    <w:rsid w:val="00560BA3"/>
    <w:rsid w:val="0059702A"/>
    <w:rsid w:val="005A1ADF"/>
    <w:rsid w:val="006F4C9A"/>
    <w:rsid w:val="00717766"/>
    <w:rsid w:val="007B4F52"/>
    <w:rsid w:val="00844748"/>
    <w:rsid w:val="008E7FC5"/>
    <w:rsid w:val="009E20E7"/>
    <w:rsid w:val="00AF5264"/>
    <w:rsid w:val="00B50F7B"/>
    <w:rsid w:val="00B92AE9"/>
    <w:rsid w:val="00D03887"/>
    <w:rsid w:val="00DE23CE"/>
    <w:rsid w:val="00E305AF"/>
    <w:rsid w:val="00E35E41"/>
    <w:rsid w:val="00E65152"/>
    <w:rsid w:val="00E77C19"/>
    <w:rsid w:val="00F315EA"/>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DF5C"/>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40A11FD4145A4972947D4962EBAB9"/>
        <w:category>
          <w:name w:val="General"/>
          <w:gallery w:val="placeholder"/>
        </w:category>
        <w:types>
          <w:type w:val="bbPlcHdr"/>
        </w:types>
        <w:behaviors>
          <w:behavior w:val="content"/>
        </w:behaviors>
        <w:guid w:val="{69363B2C-AE5C-4029-8198-48C5B6B47057}"/>
      </w:docPartPr>
      <w:docPartBody>
        <w:p w:rsidR="005725AE" w:rsidRDefault="0082220E" w:rsidP="0082220E">
          <w:pPr>
            <w:pStyle w:val="BD240A11FD4145A4972947D4962EBAB93"/>
          </w:pPr>
          <w:r w:rsidRPr="00FE2275">
            <w:rPr>
              <w:rStyle w:val="PlaceholderText"/>
              <w:rFonts w:asciiTheme="minorHAnsi" w:hAnsiTheme="minorHAnsi" w:cstheme="minorHAnsi"/>
              <w:sz w:val="20"/>
              <w:szCs w:val="20"/>
            </w:rPr>
            <w:t>Click here to enter text.</w:t>
          </w:r>
        </w:p>
      </w:docPartBody>
    </w:docPart>
    <w:docPart>
      <w:docPartPr>
        <w:name w:val="061237AD49D4476982886E3B7BEE69E3"/>
        <w:category>
          <w:name w:val="General"/>
          <w:gallery w:val="placeholder"/>
        </w:category>
        <w:types>
          <w:type w:val="bbPlcHdr"/>
        </w:types>
        <w:behaviors>
          <w:behavior w:val="content"/>
        </w:behaviors>
        <w:guid w:val="{929F36BB-80F4-4F44-B3DC-E941810C6D97}"/>
      </w:docPartPr>
      <w:docPartBody>
        <w:p w:rsidR="005725AE" w:rsidRDefault="0082220E" w:rsidP="0082220E">
          <w:pPr>
            <w:pStyle w:val="061237AD49D4476982886E3B7BEE69E33"/>
          </w:pPr>
          <w:r w:rsidRPr="00FE2275">
            <w:rPr>
              <w:rStyle w:val="PlaceholderText"/>
              <w:rFonts w:asciiTheme="minorHAnsi" w:hAnsiTheme="minorHAnsi" w:cstheme="minorHAnsi"/>
              <w:sz w:val="20"/>
              <w:szCs w:val="20"/>
            </w:rPr>
            <w:t>Click here to enter text.</w:t>
          </w:r>
        </w:p>
      </w:docPartBody>
    </w:docPart>
    <w:docPart>
      <w:docPartPr>
        <w:name w:val="1A7FBFBE83D74A108A368D074CAF8DE7"/>
        <w:category>
          <w:name w:val="General"/>
          <w:gallery w:val="placeholder"/>
        </w:category>
        <w:types>
          <w:type w:val="bbPlcHdr"/>
        </w:types>
        <w:behaviors>
          <w:behavior w:val="content"/>
        </w:behaviors>
        <w:guid w:val="{3231D287-364F-4916-BB3A-D8AE2722A425}"/>
      </w:docPartPr>
      <w:docPartBody>
        <w:p w:rsidR="005725AE" w:rsidRDefault="0082220E" w:rsidP="0082220E">
          <w:pPr>
            <w:pStyle w:val="1A7FBFBE83D74A108A368D074CAF8DE73"/>
          </w:pPr>
          <w:r w:rsidRPr="00FE2275">
            <w:rPr>
              <w:rStyle w:val="PlaceholderText"/>
              <w:rFonts w:asciiTheme="minorHAnsi" w:hAnsiTheme="minorHAnsi" w:cstheme="minorHAnsi"/>
              <w:sz w:val="20"/>
              <w:szCs w:val="20"/>
            </w:rPr>
            <w:t>Click here to enter text.</w:t>
          </w:r>
        </w:p>
      </w:docPartBody>
    </w:docPart>
    <w:docPart>
      <w:docPartPr>
        <w:name w:val="5862ED9291D04FC580A9FAE07D0108F0"/>
        <w:category>
          <w:name w:val="General"/>
          <w:gallery w:val="placeholder"/>
        </w:category>
        <w:types>
          <w:type w:val="bbPlcHdr"/>
        </w:types>
        <w:behaviors>
          <w:behavior w:val="content"/>
        </w:behaviors>
        <w:guid w:val="{2C14C92E-3F9E-4C5F-A944-A5BE68A57800}"/>
      </w:docPartPr>
      <w:docPartBody>
        <w:p w:rsidR="005725AE" w:rsidRDefault="0082220E" w:rsidP="0082220E">
          <w:pPr>
            <w:pStyle w:val="5862ED9291D04FC580A9FAE07D0108F03"/>
          </w:pPr>
          <w:r w:rsidRPr="00FE2275">
            <w:rPr>
              <w:rStyle w:val="PlaceholderText"/>
              <w:rFonts w:asciiTheme="minorHAnsi" w:hAnsiTheme="minorHAnsi" w:cstheme="minorHAnsi"/>
              <w:sz w:val="20"/>
              <w:szCs w:val="20"/>
            </w:rPr>
            <w:t>Click here to enter text.</w:t>
          </w:r>
        </w:p>
      </w:docPartBody>
    </w:docPart>
    <w:docPart>
      <w:docPartPr>
        <w:name w:val="6BE13BA0227C4E7791BDAAB8E99F4319"/>
        <w:category>
          <w:name w:val="General"/>
          <w:gallery w:val="placeholder"/>
        </w:category>
        <w:types>
          <w:type w:val="bbPlcHdr"/>
        </w:types>
        <w:behaviors>
          <w:behavior w:val="content"/>
        </w:behaviors>
        <w:guid w:val="{00A32DB0-82EC-463C-B35A-3FBF5172890E}"/>
      </w:docPartPr>
      <w:docPartBody>
        <w:p w:rsidR="005725AE" w:rsidRDefault="0082220E" w:rsidP="0082220E">
          <w:pPr>
            <w:pStyle w:val="6BE13BA0227C4E7791BDAAB8E99F43193"/>
          </w:pPr>
          <w:r w:rsidRPr="00FE2275">
            <w:rPr>
              <w:rStyle w:val="PlaceholderText"/>
              <w:rFonts w:asciiTheme="minorHAnsi" w:hAnsiTheme="minorHAnsi" w:cstheme="minorHAnsi"/>
              <w:sz w:val="20"/>
              <w:szCs w:val="20"/>
            </w:rPr>
            <w:t>Click here to enter text.</w:t>
          </w:r>
        </w:p>
      </w:docPartBody>
    </w:docPart>
    <w:docPart>
      <w:docPartPr>
        <w:name w:val="508E37D36ED24FA19C3127DC82054356"/>
        <w:category>
          <w:name w:val="General"/>
          <w:gallery w:val="placeholder"/>
        </w:category>
        <w:types>
          <w:type w:val="bbPlcHdr"/>
        </w:types>
        <w:behaviors>
          <w:behavior w:val="content"/>
        </w:behaviors>
        <w:guid w:val="{9F511B66-9662-4B1A-B915-BB504DF05B4A}"/>
      </w:docPartPr>
      <w:docPartBody>
        <w:p w:rsidR="005725AE" w:rsidRDefault="0082220E" w:rsidP="0082220E">
          <w:pPr>
            <w:pStyle w:val="508E37D36ED24FA19C3127DC820543563"/>
          </w:pPr>
          <w:r w:rsidRPr="00FE2275">
            <w:rPr>
              <w:rStyle w:val="PlaceholderText"/>
              <w:rFonts w:asciiTheme="minorHAnsi" w:hAnsiTheme="minorHAnsi" w:cstheme="minorHAnsi"/>
              <w:sz w:val="20"/>
              <w:szCs w:val="20"/>
            </w:rPr>
            <w:t>Click here to enter text.</w:t>
          </w:r>
        </w:p>
      </w:docPartBody>
    </w:docPart>
    <w:docPart>
      <w:docPartPr>
        <w:name w:val="72D2458C16CD430AA0CFCF7CBFA0B7B2"/>
        <w:category>
          <w:name w:val="General"/>
          <w:gallery w:val="placeholder"/>
        </w:category>
        <w:types>
          <w:type w:val="bbPlcHdr"/>
        </w:types>
        <w:behaviors>
          <w:behavior w:val="content"/>
        </w:behaviors>
        <w:guid w:val="{04C4A863-F1FC-4EA3-B4AE-31625BB57CB6}"/>
      </w:docPartPr>
      <w:docPartBody>
        <w:p w:rsidR="005725AE" w:rsidRDefault="0082220E" w:rsidP="0082220E">
          <w:pPr>
            <w:pStyle w:val="72D2458C16CD430AA0CFCF7CBFA0B7B23"/>
          </w:pPr>
          <w:r w:rsidRPr="00717766">
            <w:rPr>
              <w:rStyle w:val="PlaceholderText"/>
              <w:rFonts w:asciiTheme="minorHAnsi" w:hAnsiTheme="minorHAnsi" w:cstheme="minorHAnsi"/>
              <w:sz w:val="20"/>
              <w:szCs w:val="20"/>
            </w:rPr>
            <w:t>Click here to enter text.</w:t>
          </w:r>
        </w:p>
      </w:docPartBody>
    </w:docPart>
    <w:docPart>
      <w:docPartPr>
        <w:name w:val="424F7913B4964FF6ADC10750C1744C40"/>
        <w:category>
          <w:name w:val="General"/>
          <w:gallery w:val="placeholder"/>
        </w:category>
        <w:types>
          <w:type w:val="bbPlcHdr"/>
        </w:types>
        <w:behaviors>
          <w:behavior w:val="content"/>
        </w:behaviors>
        <w:guid w:val="{224537DB-A109-466C-88E5-EBA34D4DB124}"/>
      </w:docPartPr>
      <w:docPartBody>
        <w:p w:rsidR="005725AE" w:rsidRDefault="0082220E" w:rsidP="0082220E">
          <w:pPr>
            <w:pStyle w:val="424F7913B4964FF6ADC10750C1744C40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A7092F71D44742E1894E69B349EE7DD3"/>
        <w:category>
          <w:name w:val="General"/>
          <w:gallery w:val="placeholder"/>
        </w:category>
        <w:types>
          <w:type w:val="bbPlcHdr"/>
        </w:types>
        <w:behaviors>
          <w:behavior w:val="content"/>
        </w:behaviors>
        <w:guid w:val="{1A3A0EAB-3AE6-420A-8518-E418F1774DC5}"/>
      </w:docPartPr>
      <w:docPartBody>
        <w:p w:rsidR="005725AE" w:rsidRDefault="0082220E" w:rsidP="0082220E">
          <w:pPr>
            <w:pStyle w:val="A7092F71D44742E1894E69B349EE7DD3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DF6092F2FB84643BEEDC1C249A8F10B"/>
        <w:category>
          <w:name w:val="General"/>
          <w:gallery w:val="placeholder"/>
        </w:category>
        <w:types>
          <w:type w:val="bbPlcHdr"/>
        </w:types>
        <w:behaviors>
          <w:behavior w:val="content"/>
        </w:behaviors>
        <w:guid w:val="{3B75FD05-0200-4A5A-98FF-0413E85C3200}"/>
      </w:docPartPr>
      <w:docPartBody>
        <w:p w:rsidR="005725AE" w:rsidRDefault="0082220E" w:rsidP="0082220E">
          <w:pPr>
            <w:pStyle w:val="0DF6092F2FB84643BEEDC1C249A8F10B3"/>
          </w:pPr>
          <w:r w:rsidRPr="00FE2275">
            <w:rPr>
              <w:rStyle w:val="PlaceholderText"/>
              <w:rFonts w:asciiTheme="minorHAnsi" w:hAnsiTheme="minorHAnsi" w:cstheme="minorHAnsi"/>
              <w:sz w:val="20"/>
              <w:szCs w:val="20"/>
            </w:rPr>
            <w:t>Click here to enter text.</w:t>
          </w:r>
        </w:p>
      </w:docPartBody>
    </w:docPart>
    <w:docPart>
      <w:docPartPr>
        <w:name w:val="263BC8EA39A841F5931DD439954A3FB0"/>
        <w:category>
          <w:name w:val="General"/>
          <w:gallery w:val="placeholder"/>
        </w:category>
        <w:types>
          <w:type w:val="bbPlcHdr"/>
        </w:types>
        <w:behaviors>
          <w:behavior w:val="content"/>
        </w:behaviors>
        <w:guid w:val="{E2120B77-5F74-489F-9AF4-84083F9ADC9A}"/>
      </w:docPartPr>
      <w:docPartBody>
        <w:p w:rsidR="005725AE" w:rsidRDefault="0082220E" w:rsidP="0082220E">
          <w:pPr>
            <w:pStyle w:val="263BC8EA39A841F5931DD439954A3FB03"/>
          </w:pPr>
          <w:r w:rsidRPr="00FE2275">
            <w:rPr>
              <w:rStyle w:val="PlaceholderText"/>
              <w:rFonts w:asciiTheme="minorHAnsi" w:hAnsiTheme="minorHAnsi" w:cstheme="minorHAnsi"/>
              <w:sz w:val="20"/>
              <w:szCs w:val="20"/>
            </w:rPr>
            <w:t>Click here to enter text.</w:t>
          </w:r>
        </w:p>
      </w:docPartBody>
    </w:docPart>
    <w:docPart>
      <w:docPartPr>
        <w:name w:val="3891C9F417CF436F83FCB4CDA939D18F"/>
        <w:category>
          <w:name w:val="General"/>
          <w:gallery w:val="placeholder"/>
        </w:category>
        <w:types>
          <w:type w:val="bbPlcHdr"/>
        </w:types>
        <w:behaviors>
          <w:behavior w:val="content"/>
        </w:behaviors>
        <w:guid w:val="{6CF78CFC-D0E5-4BDE-A738-5D1177AF9EF3}"/>
      </w:docPartPr>
      <w:docPartBody>
        <w:p w:rsidR="005725AE" w:rsidRDefault="0082220E" w:rsidP="0082220E">
          <w:pPr>
            <w:pStyle w:val="3891C9F417CF436F83FCB4CDA939D18F3"/>
          </w:pPr>
          <w:r w:rsidRPr="007B4F52">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 to enter medium</w:t>
          </w:r>
        </w:p>
      </w:docPartBody>
    </w:docPart>
    <w:docPart>
      <w:docPartPr>
        <w:name w:val="7547739B2E6A45C785B4F47FEAA6D4B8"/>
        <w:category>
          <w:name w:val="General"/>
          <w:gallery w:val="placeholder"/>
        </w:category>
        <w:types>
          <w:type w:val="bbPlcHdr"/>
        </w:types>
        <w:behaviors>
          <w:behavior w:val="content"/>
        </w:behaviors>
        <w:guid w:val="{E9A1747C-E0F5-4435-A032-BDB035BE3CB9}"/>
      </w:docPartPr>
      <w:docPartBody>
        <w:p w:rsidR="005725AE" w:rsidRDefault="0082220E" w:rsidP="0082220E">
          <w:pPr>
            <w:pStyle w:val="7547739B2E6A45C785B4F47FEAA6D4B8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288F8CF0CCB5493CA61D76E398ADD8DF"/>
        <w:category>
          <w:name w:val="General"/>
          <w:gallery w:val="placeholder"/>
        </w:category>
        <w:types>
          <w:type w:val="bbPlcHdr"/>
        </w:types>
        <w:behaviors>
          <w:behavior w:val="content"/>
        </w:behaviors>
        <w:guid w:val="{8B3DD35F-0C83-4A01-B4F7-AB401B128E62}"/>
      </w:docPartPr>
      <w:docPartBody>
        <w:p w:rsidR="005725AE" w:rsidRDefault="0082220E" w:rsidP="0082220E">
          <w:pPr>
            <w:pStyle w:val="288F8CF0CCB5493CA61D76E398ADD8DF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6AB85325DAD4044BE6FF55FAC76FB1C"/>
        <w:category>
          <w:name w:val="General"/>
          <w:gallery w:val="placeholder"/>
        </w:category>
        <w:types>
          <w:type w:val="bbPlcHdr"/>
        </w:types>
        <w:behaviors>
          <w:behavior w:val="content"/>
        </w:behaviors>
        <w:guid w:val="{70158565-8C2F-442E-9429-161E76D5505A}"/>
      </w:docPartPr>
      <w:docPartBody>
        <w:p w:rsidR="005725AE" w:rsidRDefault="0082220E" w:rsidP="0082220E">
          <w:pPr>
            <w:pStyle w:val="46AB85325DAD4044BE6FF55FAC76FB1C3"/>
          </w:pPr>
          <w:r w:rsidRPr="00FE2275">
            <w:rPr>
              <w:rStyle w:val="PlaceholderText"/>
              <w:rFonts w:asciiTheme="minorHAnsi" w:hAnsiTheme="minorHAnsi" w:cstheme="minorHAnsi"/>
              <w:sz w:val="20"/>
              <w:szCs w:val="20"/>
            </w:rPr>
            <w:t>Click to enter text.</w:t>
          </w:r>
        </w:p>
      </w:docPartBody>
    </w:docPart>
    <w:docPart>
      <w:docPartPr>
        <w:name w:val="5F5718C66FE841D6ABA9A97B57C73F0F"/>
        <w:category>
          <w:name w:val="General"/>
          <w:gallery w:val="placeholder"/>
        </w:category>
        <w:types>
          <w:type w:val="bbPlcHdr"/>
        </w:types>
        <w:behaviors>
          <w:behavior w:val="content"/>
        </w:behaviors>
        <w:guid w:val="{FA7E1EE1-F932-4073-B8C1-995CD6A5E563}"/>
      </w:docPartPr>
      <w:docPartBody>
        <w:p w:rsidR="005725AE" w:rsidRDefault="0082220E" w:rsidP="0082220E">
          <w:pPr>
            <w:pStyle w:val="5F5718C66FE841D6ABA9A97B57C73F0F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AA493C5A6447458FAEAE66753E35CE"/>
        <w:category>
          <w:name w:val="General"/>
          <w:gallery w:val="placeholder"/>
        </w:category>
        <w:types>
          <w:type w:val="bbPlcHdr"/>
        </w:types>
        <w:behaviors>
          <w:behavior w:val="content"/>
        </w:behaviors>
        <w:guid w:val="{D79DAC54-5C79-4806-803F-8ADF76949A2E}"/>
      </w:docPartPr>
      <w:docPartBody>
        <w:p w:rsidR="005725AE" w:rsidRDefault="0082220E" w:rsidP="0082220E">
          <w:pPr>
            <w:pStyle w:val="61AA493C5A6447458FAEAE66753E35CE3"/>
          </w:pPr>
          <w:r w:rsidRPr="00FE2275">
            <w:rPr>
              <w:rStyle w:val="PlaceholderText"/>
              <w:rFonts w:asciiTheme="minorHAnsi" w:hAnsiTheme="minorHAnsi" w:cstheme="minorHAnsi"/>
              <w:sz w:val="20"/>
              <w:szCs w:val="20"/>
            </w:rPr>
            <w:t>Click here to enter text.</w:t>
          </w:r>
        </w:p>
      </w:docPartBody>
    </w:docPart>
    <w:docPart>
      <w:docPartPr>
        <w:name w:val="490CAC0BCB4940EBA7B6722E53F2A812"/>
        <w:category>
          <w:name w:val="General"/>
          <w:gallery w:val="placeholder"/>
        </w:category>
        <w:types>
          <w:type w:val="bbPlcHdr"/>
        </w:types>
        <w:behaviors>
          <w:behavior w:val="content"/>
        </w:behaviors>
        <w:guid w:val="{AFF67DAD-F617-4906-823A-FB6901970BAB}"/>
      </w:docPartPr>
      <w:docPartBody>
        <w:p w:rsidR="005725AE" w:rsidRDefault="0082220E" w:rsidP="0082220E">
          <w:pPr>
            <w:pStyle w:val="490CAC0BCB4940EBA7B6722E53F2A8123"/>
          </w:pPr>
          <w:r w:rsidRPr="00FE2275">
            <w:rPr>
              <w:rStyle w:val="PlaceholderText"/>
              <w:rFonts w:asciiTheme="minorHAnsi" w:hAnsiTheme="minorHAnsi" w:cstheme="minorHAnsi"/>
              <w:sz w:val="20"/>
              <w:szCs w:val="20"/>
            </w:rPr>
            <w:t>Click</w:t>
          </w:r>
          <w:r>
            <w:rPr>
              <w:rStyle w:val="PlaceholderText"/>
              <w:rFonts w:asciiTheme="minorHAnsi" w:hAnsiTheme="minorHAnsi" w:cstheme="minorHAnsi"/>
              <w:sz w:val="20"/>
              <w:szCs w:val="20"/>
            </w:rPr>
            <w:t xml:space="preserve"> here to enter medium</w:t>
          </w:r>
          <w:r w:rsidRPr="00FE2275">
            <w:rPr>
              <w:rStyle w:val="PlaceholderText"/>
              <w:rFonts w:asciiTheme="minorHAnsi" w:hAnsiTheme="minorHAnsi" w:cstheme="minorHAnsi"/>
              <w:sz w:val="20"/>
              <w:szCs w:val="20"/>
            </w:rPr>
            <w:t>.</w:t>
          </w:r>
        </w:p>
      </w:docPartBody>
    </w:docPart>
    <w:docPart>
      <w:docPartPr>
        <w:name w:val="3CCCF96AD02B45258D275F2B44415EAC"/>
        <w:category>
          <w:name w:val="General"/>
          <w:gallery w:val="placeholder"/>
        </w:category>
        <w:types>
          <w:type w:val="bbPlcHdr"/>
        </w:types>
        <w:behaviors>
          <w:behavior w:val="content"/>
        </w:behaviors>
        <w:guid w:val="{74A46BB5-E912-41F0-BCD7-FA0774AB75FC}"/>
      </w:docPartPr>
      <w:docPartBody>
        <w:p w:rsidR="005725AE" w:rsidRDefault="0082220E" w:rsidP="0082220E">
          <w:pPr>
            <w:pStyle w:val="3CCCF96AD02B45258D275F2B44415EAC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005958B26E340F39D591D6EB137A758"/>
        <w:category>
          <w:name w:val="General"/>
          <w:gallery w:val="placeholder"/>
        </w:category>
        <w:types>
          <w:type w:val="bbPlcHdr"/>
        </w:types>
        <w:behaviors>
          <w:behavior w:val="content"/>
        </w:behaviors>
        <w:guid w:val="{9629DE3B-9F16-4FC3-8180-8CA074F62C2B}"/>
      </w:docPartPr>
      <w:docPartBody>
        <w:p w:rsidR="005725AE" w:rsidRDefault="0082220E" w:rsidP="0082220E">
          <w:pPr>
            <w:pStyle w:val="7005958B26E340F39D591D6EB137A758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B673C4262E140CCABC04BCA445DDEEE"/>
        <w:category>
          <w:name w:val="General"/>
          <w:gallery w:val="placeholder"/>
        </w:category>
        <w:types>
          <w:type w:val="bbPlcHdr"/>
        </w:types>
        <w:behaviors>
          <w:behavior w:val="content"/>
        </w:behaviors>
        <w:guid w:val="{FDFE4B7F-DB10-4417-A755-7A4FAD965600}"/>
      </w:docPartPr>
      <w:docPartBody>
        <w:p w:rsidR="005725AE" w:rsidRDefault="0082220E" w:rsidP="0082220E">
          <w:pPr>
            <w:pStyle w:val="FB673C4262E140CCABC04BCA445DDEEE3"/>
          </w:pPr>
          <w:r w:rsidRPr="00FE2275">
            <w:rPr>
              <w:rStyle w:val="PlaceholderText"/>
              <w:rFonts w:asciiTheme="minorHAnsi" w:hAnsiTheme="minorHAnsi" w:cstheme="minorHAnsi"/>
              <w:sz w:val="20"/>
              <w:szCs w:val="20"/>
            </w:rPr>
            <w:t>Click to enter text.</w:t>
          </w:r>
        </w:p>
      </w:docPartBody>
    </w:docPart>
    <w:docPart>
      <w:docPartPr>
        <w:name w:val="2359036119534A1588889510082B7108"/>
        <w:category>
          <w:name w:val="General"/>
          <w:gallery w:val="placeholder"/>
        </w:category>
        <w:types>
          <w:type w:val="bbPlcHdr"/>
        </w:types>
        <w:behaviors>
          <w:behavior w:val="content"/>
        </w:behaviors>
        <w:guid w:val="{9DF655A0-16CA-43E7-AF61-3263B58112F7}"/>
      </w:docPartPr>
      <w:docPartBody>
        <w:p w:rsidR="005725AE" w:rsidRDefault="0082220E" w:rsidP="0082220E">
          <w:pPr>
            <w:pStyle w:val="2359036119534A1588889510082B7108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D3F92622439F4EAB8DBEF12B301CA79E"/>
        <w:category>
          <w:name w:val="General"/>
          <w:gallery w:val="placeholder"/>
        </w:category>
        <w:types>
          <w:type w:val="bbPlcHdr"/>
        </w:types>
        <w:behaviors>
          <w:behavior w:val="content"/>
        </w:behaviors>
        <w:guid w:val="{D4E6F3C6-6963-4834-B41F-D2ED8BBF00A9}"/>
      </w:docPartPr>
      <w:docPartBody>
        <w:p w:rsidR="005725AE" w:rsidRDefault="0082220E" w:rsidP="0082220E">
          <w:pPr>
            <w:pStyle w:val="D3F92622439F4EAB8DBEF12B301CA79E3"/>
          </w:pPr>
          <w:r w:rsidRPr="00FE2275">
            <w:rPr>
              <w:rStyle w:val="PlaceholderText"/>
              <w:rFonts w:asciiTheme="minorHAnsi" w:hAnsiTheme="minorHAnsi" w:cstheme="minorHAnsi"/>
              <w:sz w:val="20"/>
              <w:szCs w:val="20"/>
            </w:rPr>
            <w:t>Click here to enter text.</w:t>
          </w:r>
        </w:p>
      </w:docPartBody>
    </w:docPart>
    <w:docPart>
      <w:docPartPr>
        <w:name w:val="673295EAABEC42BBB243D2CEF1FF9BD7"/>
        <w:category>
          <w:name w:val="General"/>
          <w:gallery w:val="placeholder"/>
        </w:category>
        <w:types>
          <w:type w:val="bbPlcHdr"/>
        </w:types>
        <w:behaviors>
          <w:behavior w:val="content"/>
        </w:behaviors>
        <w:guid w:val="{15972713-5D0C-4FE3-A231-EED68D8C1442}"/>
      </w:docPartPr>
      <w:docPartBody>
        <w:p w:rsidR="00DA7B87" w:rsidRDefault="0082220E" w:rsidP="0082220E">
          <w:pPr>
            <w:pStyle w:val="673295EAABEC42BBB243D2CEF1FF9BD7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 to enter medium</w:t>
          </w:r>
        </w:p>
      </w:docPartBody>
    </w:docPart>
    <w:docPart>
      <w:docPartPr>
        <w:name w:val="BD17F83A103844F9965F04822432B99D"/>
        <w:category>
          <w:name w:val="General"/>
          <w:gallery w:val="placeholder"/>
        </w:category>
        <w:types>
          <w:type w:val="bbPlcHdr"/>
        </w:types>
        <w:behaviors>
          <w:behavior w:val="content"/>
        </w:behaviors>
        <w:guid w:val="{FCCF31F5-09BD-4D61-919C-F1AE4544115C}"/>
      </w:docPartPr>
      <w:docPartBody>
        <w:p w:rsidR="00DA7B87" w:rsidRDefault="0082220E" w:rsidP="0082220E">
          <w:pPr>
            <w:pStyle w:val="BD17F83A103844F9965F04822432B99D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CC98E95B8844685B015E0A34EB09489"/>
        <w:category>
          <w:name w:val="General"/>
          <w:gallery w:val="placeholder"/>
        </w:category>
        <w:types>
          <w:type w:val="bbPlcHdr"/>
        </w:types>
        <w:behaviors>
          <w:behavior w:val="content"/>
        </w:behaviors>
        <w:guid w:val="{92D40314-1C3D-44AA-B9A4-E0A664B74411}"/>
      </w:docPartPr>
      <w:docPartBody>
        <w:p w:rsidR="0082220E" w:rsidRDefault="0082220E" w:rsidP="0082220E">
          <w:pPr>
            <w:pStyle w:val="DCC98E95B8844685B015E0A34EB094891"/>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E3DA0775E3A4A9DBD9E3AD2C6E2F2E9"/>
        <w:category>
          <w:name w:val="General"/>
          <w:gallery w:val="placeholder"/>
        </w:category>
        <w:types>
          <w:type w:val="bbPlcHdr"/>
        </w:types>
        <w:behaviors>
          <w:behavior w:val="content"/>
        </w:behaviors>
        <w:guid w:val="{C70E1D25-534B-4EE1-8F68-73C06D8B9500}"/>
      </w:docPartPr>
      <w:docPartBody>
        <w:p w:rsidR="0082220E" w:rsidRDefault="0082220E" w:rsidP="0082220E">
          <w:pPr>
            <w:pStyle w:val="FE3DA0775E3A4A9DBD9E3AD2C6E2F2E91"/>
          </w:pPr>
          <w:r w:rsidRPr="00FE2275">
            <w:rPr>
              <w:rStyle w:val="PlaceholderText"/>
              <w:rFonts w:asciiTheme="minorHAnsi" w:hAnsiTheme="minorHAnsi" w:cstheme="minorHAnsi"/>
              <w:sz w:val="20"/>
              <w:szCs w:val="20"/>
            </w:rPr>
            <w:t>Click to enter text.</w:t>
          </w:r>
        </w:p>
      </w:docPartBody>
    </w:docPart>
    <w:docPart>
      <w:docPartPr>
        <w:name w:val="1B4653B8F4BC40D89DCA42C3F9BB8126"/>
        <w:category>
          <w:name w:val="General"/>
          <w:gallery w:val="placeholder"/>
        </w:category>
        <w:types>
          <w:type w:val="bbPlcHdr"/>
        </w:types>
        <w:behaviors>
          <w:behavior w:val="content"/>
        </w:behaviors>
        <w:guid w:val="{FB82F58A-EA9F-478F-B554-BD5AA506774D}"/>
      </w:docPartPr>
      <w:docPartBody>
        <w:p w:rsidR="0082220E" w:rsidRDefault="0082220E" w:rsidP="0082220E">
          <w:pPr>
            <w:pStyle w:val="1B4653B8F4BC40D89DCA42C3F9BB81261"/>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91BB8"/>
    <w:rsid w:val="00200E3D"/>
    <w:rsid w:val="00231A1C"/>
    <w:rsid w:val="002B2744"/>
    <w:rsid w:val="005725AE"/>
    <w:rsid w:val="00672FFA"/>
    <w:rsid w:val="00687AE1"/>
    <w:rsid w:val="006C2A76"/>
    <w:rsid w:val="0072126D"/>
    <w:rsid w:val="007A2C25"/>
    <w:rsid w:val="0082220E"/>
    <w:rsid w:val="00832F53"/>
    <w:rsid w:val="008A20A3"/>
    <w:rsid w:val="008B5EE8"/>
    <w:rsid w:val="008E007F"/>
    <w:rsid w:val="00BC5506"/>
    <w:rsid w:val="00D85C59"/>
    <w:rsid w:val="00DA7B87"/>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20E"/>
    <w:rPr>
      <w:color w:val="808080"/>
    </w:rPr>
  </w:style>
  <w:style w:type="paragraph" w:customStyle="1" w:styleId="BD240A11FD4145A4972947D4962EBAB9">
    <w:name w:val="BD240A11FD4145A4972947D4962EBAB9"/>
  </w:style>
  <w:style w:type="paragraph" w:customStyle="1" w:styleId="061237AD49D4476982886E3B7BEE69E3">
    <w:name w:val="061237AD49D4476982886E3B7BEE69E3"/>
  </w:style>
  <w:style w:type="paragraph" w:customStyle="1" w:styleId="2558CDDFE5BD43E4B97EFC332FFB67B7">
    <w:name w:val="2558CDDFE5BD43E4B97EFC332FFB67B7"/>
  </w:style>
  <w:style w:type="paragraph" w:customStyle="1" w:styleId="C7BDD836B4FC44D7B0E6C87A6A583BCC">
    <w:name w:val="C7BDD836B4FC44D7B0E6C87A6A583BCC"/>
  </w:style>
  <w:style w:type="paragraph" w:customStyle="1" w:styleId="1A7FBFBE83D74A108A368D074CAF8DE7">
    <w:name w:val="1A7FBFBE83D74A108A368D074CAF8DE7"/>
  </w:style>
  <w:style w:type="paragraph" w:customStyle="1" w:styleId="5862ED9291D04FC580A9FAE07D0108F0">
    <w:name w:val="5862ED9291D04FC580A9FAE07D0108F0"/>
  </w:style>
  <w:style w:type="paragraph" w:customStyle="1" w:styleId="3B45D987AE6C4C5FB39F7A5A6028E6DB">
    <w:name w:val="3B45D987AE6C4C5FB39F7A5A6028E6DB"/>
  </w:style>
  <w:style w:type="paragraph" w:customStyle="1" w:styleId="2E733FC80D804F3E98ED49A6842CE1C4">
    <w:name w:val="2E733FC80D804F3E98ED49A6842CE1C4"/>
  </w:style>
  <w:style w:type="paragraph" w:customStyle="1" w:styleId="6BE13BA0227C4E7791BDAAB8E99F4319">
    <w:name w:val="6BE13BA0227C4E7791BDAAB8E99F4319"/>
  </w:style>
  <w:style w:type="paragraph" w:customStyle="1" w:styleId="508E37D36ED24FA19C3127DC82054356">
    <w:name w:val="508E37D36ED24FA19C3127DC82054356"/>
  </w:style>
  <w:style w:type="paragraph" w:customStyle="1" w:styleId="4F8FE51BB42843AF9EF765C72DA088FD">
    <w:name w:val="4F8FE51BB42843AF9EF765C72DA088FD"/>
  </w:style>
  <w:style w:type="paragraph" w:customStyle="1" w:styleId="6BABB2B7046241F7A8BDD333EC53280E">
    <w:name w:val="6BABB2B7046241F7A8BDD333EC53280E"/>
  </w:style>
  <w:style w:type="paragraph" w:customStyle="1" w:styleId="72D2458C16CD430AA0CFCF7CBFA0B7B2">
    <w:name w:val="72D2458C16CD430AA0CFCF7CBFA0B7B2"/>
  </w:style>
  <w:style w:type="paragraph" w:customStyle="1" w:styleId="111E5BD1B78C48DE8F6286E69CACF723">
    <w:name w:val="111E5BD1B78C48DE8F6286E69CACF723"/>
  </w:style>
  <w:style w:type="paragraph" w:customStyle="1" w:styleId="424F7913B4964FF6ADC10750C1744C40">
    <w:name w:val="424F7913B4964FF6ADC10750C1744C40"/>
  </w:style>
  <w:style w:type="paragraph" w:customStyle="1" w:styleId="A7092F71D44742E1894E69B349EE7DD3">
    <w:name w:val="A7092F71D44742E1894E69B349EE7DD3"/>
  </w:style>
  <w:style w:type="paragraph" w:customStyle="1" w:styleId="0DF6092F2FB84643BEEDC1C249A8F10B">
    <w:name w:val="0DF6092F2FB84643BEEDC1C249A8F10B"/>
  </w:style>
  <w:style w:type="paragraph" w:customStyle="1" w:styleId="263BC8EA39A841F5931DD439954A3FB0">
    <w:name w:val="263BC8EA39A841F5931DD439954A3FB0"/>
  </w:style>
  <w:style w:type="paragraph" w:customStyle="1" w:styleId="91C329A9C039447FBD73AF9078C5FD47">
    <w:name w:val="91C329A9C039447FBD73AF9078C5FD47"/>
  </w:style>
  <w:style w:type="paragraph" w:customStyle="1" w:styleId="3891C9F417CF436F83FCB4CDA939D18F">
    <w:name w:val="3891C9F417CF436F83FCB4CDA939D18F"/>
  </w:style>
  <w:style w:type="paragraph" w:customStyle="1" w:styleId="7547739B2E6A45C785B4F47FEAA6D4B8">
    <w:name w:val="7547739B2E6A45C785B4F47FEAA6D4B8"/>
  </w:style>
  <w:style w:type="paragraph" w:customStyle="1" w:styleId="288F8CF0CCB5493CA61D76E398ADD8DF">
    <w:name w:val="288F8CF0CCB5493CA61D76E398ADD8DF"/>
  </w:style>
  <w:style w:type="paragraph" w:customStyle="1" w:styleId="46AB85325DAD4044BE6FF55FAC76FB1C">
    <w:name w:val="46AB85325DAD4044BE6FF55FAC76FB1C"/>
  </w:style>
  <w:style w:type="paragraph" w:customStyle="1" w:styleId="5F5718C66FE841D6ABA9A97B57C73F0F">
    <w:name w:val="5F5718C66FE841D6ABA9A97B57C73F0F"/>
  </w:style>
  <w:style w:type="paragraph" w:customStyle="1" w:styleId="61AA493C5A6447458FAEAE66753E35CE">
    <w:name w:val="61AA493C5A6447458FAEAE66753E35CE"/>
  </w:style>
  <w:style w:type="paragraph" w:customStyle="1" w:styleId="B2F8ACDB7C8540B48CEB30E7AA08577B">
    <w:name w:val="B2F8ACDB7C8540B48CEB30E7AA08577B"/>
  </w:style>
  <w:style w:type="paragraph" w:customStyle="1" w:styleId="490CAC0BCB4940EBA7B6722E53F2A812">
    <w:name w:val="490CAC0BCB4940EBA7B6722E53F2A812"/>
  </w:style>
  <w:style w:type="paragraph" w:customStyle="1" w:styleId="3CCCF96AD02B45258D275F2B44415EAC">
    <w:name w:val="3CCCF96AD02B45258D275F2B44415EAC"/>
  </w:style>
  <w:style w:type="paragraph" w:customStyle="1" w:styleId="7005958B26E340F39D591D6EB137A758">
    <w:name w:val="7005958B26E340F39D591D6EB137A758"/>
  </w:style>
  <w:style w:type="paragraph" w:customStyle="1" w:styleId="FB673C4262E140CCABC04BCA445DDEEE">
    <w:name w:val="FB673C4262E140CCABC04BCA445DDEEE"/>
  </w:style>
  <w:style w:type="paragraph" w:customStyle="1" w:styleId="2359036119534A1588889510082B7108">
    <w:name w:val="2359036119534A1588889510082B7108"/>
  </w:style>
  <w:style w:type="paragraph" w:customStyle="1" w:styleId="D3F92622439F4EAB8DBEF12B301CA79E">
    <w:name w:val="D3F92622439F4EAB8DBEF12B301CA79E"/>
  </w:style>
  <w:style w:type="paragraph" w:customStyle="1" w:styleId="ACD4C6A2B96A4FE0995D7A1B3B45C9A0">
    <w:name w:val="ACD4C6A2B96A4FE0995D7A1B3B45C9A0"/>
  </w:style>
  <w:style w:type="paragraph" w:customStyle="1" w:styleId="9236BB30272A4C8D848AD5EE6184F17B">
    <w:name w:val="9236BB30272A4C8D848AD5EE6184F17B"/>
  </w:style>
  <w:style w:type="paragraph" w:customStyle="1" w:styleId="FE7B5B7FB7734E9A8938909D240D41BD">
    <w:name w:val="FE7B5B7FB7734E9A8938909D240D41BD"/>
  </w:style>
  <w:style w:type="paragraph" w:customStyle="1" w:styleId="7A3ED380745E4649A96385D21FDCDE0C">
    <w:name w:val="7A3ED380745E4649A96385D21FDCDE0C"/>
  </w:style>
  <w:style w:type="paragraph" w:customStyle="1" w:styleId="1253EAE62BB747AE8CCF161EBB75D139">
    <w:name w:val="1253EAE62BB747AE8CCF161EBB75D139"/>
  </w:style>
  <w:style w:type="paragraph" w:customStyle="1" w:styleId="60F92FEE32624BF7B5FBAB68DCBE3A5D">
    <w:name w:val="60F92FEE32624BF7B5FBAB68DCBE3A5D"/>
  </w:style>
  <w:style w:type="paragraph" w:customStyle="1" w:styleId="2182477A0A6E444BBA08DD0B5FDD7CCE">
    <w:name w:val="2182477A0A6E444BBA08DD0B5FDD7CCE"/>
  </w:style>
  <w:style w:type="paragraph" w:customStyle="1" w:styleId="B7698EBB4AEB41319CCB872D5DB7DD79">
    <w:name w:val="B7698EBB4AEB41319CCB872D5DB7DD79"/>
  </w:style>
  <w:style w:type="paragraph" w:customStyle="1" w:styleId="C98C756626F24589B2934F9707774DEE">
    <w:name w:val="C98C756626F24589B2934F9707774DEE"/>
  </w:style>
  <w:style w:type="paragraph" w:customStyle="1" w:styleId="15F46F03BD4946929581096CA18F8B8E">
    <w:name w:val="15F46F03BD4946929581096CA18F8B8E"/>
  </w:style>
  <w:style w:type="paragraph" w:customStyle="1" w:styleId="3B817700CA2143C38A00D4BD64C10C35">
    <w:name w:val="3B817700CA2143C38A00D4BD64C10C35"/>
  </w:style>
  <w:style w:type="paragraph" w:customStyle="1" w:styleId="668E674D74D7476F91C0618D95D91406">
    <w:name w:val="668E674D74D7476F91C0618D95D91406"/>
  </w:style>
  <w:style w:type="paragraph" w:customStyle="1" w:styleId="72CCA219C91E4FDC9FB667C31FCEFD03">
    <w:name w:val="72CCA219C91E4FDC9FB667C31FCEFD03"/>
  </w:style>
  <w:style w:type="paragraph" w:customStyle="1" w:styleId="C2C3A8C9C07B4B27B05A9ACE7EBED4AC">
    <w:name w:val="C2C3A8C9C07B4B27B05A9ACE7EBED4AC"/>
  </w:style>
  <w:style w:type="paragraph" w:customStyle="1" w:styleId="1CF16255C9E14297B73CBD73C9E1E7A4">
    <w:name w:val="1CF16255C9E14297B73CBD73C9E1E7A4"/>
  </w:style>
  <w:style w:type="paragraph" w:customStyle="1" w:styleId="ADCDEE92E1DA4CB0A3DC023185EFDFC3">
    <w:name w:val="ADCDEE92E1DA4CB0A3DC023185EFDFC3"/>
  </w:style>
  <w:style w:type="paragraph" w:customStyle="1" w:styleId="93C7F7322820485380372B8E35DBC701">
    <w:name w:val="93C7F7322820485380372B8E35DBC701"/>
  </w:style>
  <w:style w:type="paragraph" w:customStyle="1" w:styleId="73E582252E7D4260A20E07138068A5ED">
    <w:name w:val="73E582252E7D4260A20E07138068A5ED"/>
  </w:style>
  <w:style w:type="paragraph" w:customStyle="1" w:styleId="3A3F05498D744979AE93AD0BA5AE21B8">
    <w:name w:val="3A3F05498D744979AE93AD0BA5AE21B8"/>
  </w:style>
  <w:style w:type="paragraph" w:customStyle="1" w:styleId="E69E6C1927D445CEB83CD955A9EA01BF">
    <w:name w:val="E69E6C1927D445CEB83CD955A9EA01BF"/>
  </w:style>
  <w:style w:type="paragraph" w:customStyle="1" w:styleId="C4C05813D0F94BBEB87667CF7533FE41">
    <w:name w:val="C4C05813D0F94BBEB87667CF7533FE41"/>
  </w:style>
  <w:style w:type="paragraph" w:customStyle="1" w:styleId="5AE0E567181D4A0F81739744D5ADC165">
    <w:name w:val="5AE0E567181D4A0F81739744D5ADC165"/>
  </w:style>
  <w:style w:type="paragraph" w:customStyle="1" w:styleId="0186A6056E4B434282E8CF69CA54293C">
    <w:name w:val="0186A6056E4B434282E8CF69CA54293C"/>
  </w:style>
  <w:style w:type="paragraph" w:customStyle="1" w:styleId="BE27ADE228114385B326FED2CE7AE4ED">
    <w:name w:val="BE27ADE228114385B326FED2CE7AE4ED"/>
  </w:style>
  <w:style w:type="paragraph" w:customStyle="1" w:styleId="2CA4ACB77B8A48F1B0A52E090798429D">
    <w:name w:val="2CA4ACB77B8A48F1B0A52E090798429D"/>
  </w:style>
  <w:style w:type="paragraph" w:customStyle="1" w:styleId="D66F3F23192F480FA5BC1D1F8AA35DFD">
    <w:name w:val="D66F3F23192F480FA5BC1D1F8AA35DFD"/>
  </w:style>
  <w:style w:type="paragraph" w:customStyle="1" w:styleId="BD240A11FD4145A4972947D4962EBAB91">
    <w:name w:val="BD240A11FD4145A4972947D4962EBAB91"/>
    <w:rsid w:val="00832F53"/>
    <w:pPr>
      <w:spacing w:after="0" w:line="240" w:lineRule="auto"/>
    </w:pPr>
    <w:rPr>
      <w:rFonts w:ascii="Times New Roman" w:eastAsia="Times New Roman" w:hAnsi="Times New Roman" w:cs="Times New Roman"/>
      <w:sz w:val="24"/>
      <w:szCs w:val="24"/>
    </w:rPr>
  </w:style>
  <w:style w:type="paragraph" w:customStyle="1" w:styleId="061237AD49D4476982886E3B7BEE69E31">
    <w:name w:val="061237AD49D4476982886E3B7BEE69E31"/>
    <w:rsid w:val="00832F53"/>
    <w:pPr>
      <w:spacing w:after="0" w:line="240" w:lineRule="auto"/>
    </w:pPr>
    <w:rPr>
      <w:rFonts w:ascii="Times New Roman" w:eastAsia="Times New Roman" w:hAnsi="Times New Roman" w:cs="Times New Roman"/>
      <w:sz w:val="24"/>
      <w:szCs w:val="24"/>
    </w:rPr>
  </w:style>
  <w:style w:type="paragraph" w:customStyle="1" w:styleId="2558CDDFE5BD43E4B97EFC332FFB67B71">
    <w:name w:val="2558CDDFE5BD43E4B97EFC332FFB67B71"/>
    <w:rsid w:val="00832F53"/>
    <w:pPr>
      <w:spacing w:after="0" w:line="240" w:lineRule="auto"/>
    </w:pPr>
    <w:rPr>
      <w:rFonts w:ascii="Times New Roman" w:eastAsia="Times New Roman" w:hAnsi="Times New Roman" w:cs="Times New Roman"/>
      <w:sz w:val="24"/>
      <w:szCs w:val="24"/>
    </w:rPr>
  </w:style>
  <w:style w:type="paragraph" w:customStyle="1" w:styleId="C7BDD836B4FC44D7B0E6C87A6A583BCC1">
    <w:name w:val="C7BDD836B4FC44D7B0E6C87A6A583BCC1"/>
    <w:rsid w:val="00832F53"/>
    <w:pPr>
      <w:spacing w:after="0" w:line="240" w:lineRule="auto"/>
    </w:pPr>
    <w:rPr>
      <w:rFonts w:ascii="Times New Roman" w:eastAsia="Times New Roman" w:hAnsi="Times New Roman" w:cs="Times New Roman"/>
      <w:sz w:val="24"/>
      <w:szCs w:val="24"/>
    </w:rPr>
  </w:style>
  <w:style w:type="paragraph" w:customStyle="1" w:styleId="1A7FBFBE83D74A108A368D074CAF8DE71">
    <w:name w:val="1A7FBFBE83D74A108A368D074CAF8DE71"/>
    <w:rsid w:val="00832F53"/>
    <w:pPr>
      <w:spacing w:after="0" w:line="240" w:lineRule="auto"/>
    </w:pPr>
    <w:rPr>
      <w:rFonts w:ascii="Times New Roman" w:eastAsia="Times New Roman" w:hAnsi="Times New Roman" w:cs="Times New Roman"/>
      <w:sz w:val="24"/>
      <w:szCs w:val="24"/>
    </w:rPr>
  </w:style>
  <w:style w:type="paragraph" w:customStyle="1" w:styleId="5862ED9291D04FC580A9FAE07D0108F01">
    <w:name w:val="5862ED9291D04FC580A9FAE07D0108F01"/>
    <w:rsid w:val="00832F53"/>
    <w:pPr>
      <w:spacing w:after="0" w:line="240" w:lineRule="auto"/>
    </w:pPr>
    <w:rPr>
      <w:rFonts w:ascii="Times New Roman" w:eastAsia="Times New Roman" w:hAnsi="Times New Roman" w:cs="Times New Roman"/>
      <w:sz w:val="24"/>
      <w:szCs w:val="24"/>
    </w:rPr>
  </w:style>
  <w:style w:type="paragraph" w:customStyle="1" w:styleId="3B45D987AE6C4C5FB39F7A5A6028E6DB1">
    <w:name w:val="3B45D987AE6C4C5FB39F7A5A6028E6DB1"/>
    <w:rsid w:val="00832F53"/>
    <w:pPr>
      <w:spacing w:after="0" w:line="240" w:lineRule="auto"/>
    </w:pPr>
    <w:rPr>
      <w:rFonts w:ascii="Times New Roman" w:eastAsia="Times New Roman" w:hAnsi="Times New Roman" w:cs="Times New Roman"/>
      <w:sz w:val="24"/>
      <w:szCs w:val="24"/>
    </w:rPr>
  </w:style>
  <w:style w:type="paragraph" w:customStyle="1" w:styleId="2E733FC80D804F3E98ED49A6842CE1C41">
    <w:name w:val="2E733FC80D804F3E98ED49A6842CE1C41"/>
    <w:rsid w:val="00832F53"/>
    <w:pPr>
      <w:spacing w:after="0" w:line="240" w:lineRule="auto"/>
    </w:pPr>
    <w:rPr>
      <w:rFonts w:ascii="Times New Roman" w:eastAsia="Times New Roman" w:hAnsi="Times New Roman" w:cs="Times New Roman"/>
      <w:sz w:val="24"/>
      <w:szCs w:val="24"/>
    </w:rPr>
  </w:style>
  <w:style w:type="paragraph" w:customStyle="1" w:styleId="6BE13BA0227C4E7791BDAAB8E99F43191">
    <w:name w:val="6BE13BA0227C4E7791BDAAB8E99F43191"/>
    <w:rsid w:val="00832F53"/>
    <w:pPr>
      <w:spacing w:after="0" w:line="240" w:lineRule="auto"/>
    </w:pPr>
    <w:rPr>
      <w:rFonts w:ascii="Times New Roman" w:eastAsia="Times New Roman" w:hAnsi="Times New Roman" w:cs="Times New Roman"/>
      <w:sz w:val="24"/>
      <w:szCs w:val="24"/>
    </w:rPr>
  </w:style>
  <w:style w:type="paragraph" w:customStyle="1" w:styleId="508E37D36ED24FA19C3127DC820543561">
    <w:name w:val="508E37D36ED24FA19C3127DC820543561"/>
    <w:rsid w:val="00832F53"/>
    <w:pPr>
      <w:spacing w:after="0" w:line="240" w:lineRule="auto"/>
    </w:pPr>
    <w:rPr>
      <w:rFonts w:ascii="Times New Roman" w:eastAsia="Times New Roman" w:hAnsi="Times New Roman" w:cs="Times New Roman"/>
      <w:sz w:val="24"/>
      <w:szCs w:val="24"/>
    </w:rPr>
  </w:style>
  <w:style w:type="paragraph" w:customStyle="1" w:styleId="4F8FE51BB42843AF9EF765C72DA088FD1">
    <w:name w:val="4F8FE51BB42843AF9EF765C72DA088FD1"/>
    <w:rsid w:val="00832F53"/>
    <w:pPr>
      <w:spacing w:after="0" w:line="240" w:lineRule="auto"/>
    </w:pPr>
    <w:rPr>
      <w:rFonts w:ascii="Times New Roman" w:eastAsia="Times New Roman" w:hAnsi="Times New Roman" w:cs="Times New Roman"/>
      <w:sz w:val="24"/>
      <w:szCs w:val="24"/>
    </w:rPr>
  </w:style>
  <w:style w:type="paragraph" w:customStyle="1" w:styleId="6BABB2B7046241F7A8BDD333EC53280E1">
    <w:name w:val="6BABB2B7046241F7A8BDD333EC53280E1"/>
    <w:rsid w:val="00832F53"/>
    <w:pPr>
      <w:spacing w:after="0" w:line="240" w:lineRule="auto"/>
    </w:pPr>
    <w:rPr>
      <w:rFonts w:ascii="Times New Roman" w:eastAsia="Times New Roman" w:hAnsi="Times New Roman" w:cs="Times New Roman"/>
      <w:sz w:val="24"/>
      <w:szCs w:val="24"/>
    </w:rPr>
  </w:style>
  <w:style w:type="paragraph" w:customStyle="1" w:styleId="72D2458C16CD430AA0CFCF7CBFA0B7B21">
    <w:name w:val="72D2458C16CD430AA0CFCF7CBFA0B7B21"/>
    <w:rsid w:val="00832F53"/>
    <w:pPr>
      <w:spacing w:after="0" w:line="240" w:lineRule="auto"/>
    </w:pPr>
    <w:rPr>
      <w:rFonts w:ascii="Times New Roman" w:eastAsia="Times New Roman" w:hAnsi="Times New Roman" w:cs="Times New Roman"/>
      <w:sz w:val="24"/>
      <w:szCs w:val="24"/>
    </w:rPr>
  </w:style>
  <w:style w:type="paragraph" w:customStyle="1" w:styleId="111E5BD1B78C48DE8F6286E69CACF7231">
    <w:name w:val="111E5BD1B78C48DE8F6286E69CACF7231"/>
    <w:rsid w:val="00832F53"/>
    <w:pPr>
      <w:spacing w:after="0" w:line="240" w:lineRule="auto"/>
    </w:pPr>
    <w:rPr>
      <w:rFonts w:ascii="Times New Roman" w:eastAsia="Times New Roman" w:hAnsi="Times New Roman" w:cs="Times New Roman"/>
      <w:sz w:val="24"/>
      <w:szCs w:val="24"/>
    </w:rPr>
  </w:style>
  <w:style w:type="paragraph" w:customStyle="1" w:styleId="424F7913B4964FF6ADC10750C1744C401">
    <w:name w:val="424F7913B4964FF6ADC10750C1744C401"/>
    <w:rsid w:val="00832F53"/>
    <w:pPr>
      <w:spacing w:after="0" w:line="240" w:lineRule="auto"/>
    </w:pPr>
    <w:rPr>
      <w:rFonts w:ascii="Times New Roman" w:eastAsia="Times New Roman" w:hAnsi="Times New Roman" w:cs="Times New Roman"/>
      <w:sz w:val="24"/>
      <w:szCs w:val="24"/>
    </w:rPr>
  </w:style>
  <w:style w:type="paragraph" w:customStyle="1" w:styleId="A7092F71D44742E1894E69B349EE7DD31">
    <w:name w:val="A7092F71D44742E1894E69B349EE7DD31"/>
    <w:rsid w:val="00832F53"/>
    <w:pPr>
      <w:spacing w:after="0" w:line="240" w:lineRule="auto"/>
    </w:pPr>
    <w:rPr>
      <w:rFonts w:ascii="Times New Roman" w:eastAsia="Times New Roman" w:hAnsi="Times New Roman" w:cs="Times New Roman"/>
      <w:sz w:val="24"/>
      <w:szCs w:val="24"/>
    </w:rPr>
  </w:style>
  <w:style w:type="paragraph" w:customStyle="1" w:styleId="0DF6092F2FB84643BEEDC1C249A8F10B1">
    <w:name w:val="0DF6092F2FB84643BEEDC1C249A8F10B1"/>
    <w:rsid w:val="00832F53"/>
    <w:pPr>
      <w:spacing w:after="0" w:line="240" w:lineRule="auto"/>
    </w:pPr>
    <w:rPr>
      <w:rFonts w:ascii="Times New Roman" w:eastAsia="Times New Roman" w:hAnsi="Times New Roman" w:cs="Times New Roman"/>
      <w:sz w:val="24"/>
      <w:szCs w:val="24"/>
    </w:rPr>
  </w:style>
  <w:style w:type="paragraph" w:customStyle="1" w:styleId="263BC8EA39A841F5931DD439954A3FB01">
    <w:name w:val="263BC8EA39A841F5931DD439954A3FB01"/>
    <w:rsid w:val="00832F53"/>
    <w:pPr>
      <w:spacing w:after="0" w:line="240" w:lineRule="auto"/>
    </w:pPr>
    <w:rPr>
      <w:rFonts w:ascii="Times New Roman" w:eastAsia="Times New Roman" w:hAnsi="Times New Roman" w:cs="Times New Roman"/>
      <w:sz w:val="24"/>
      <w:szCs w:val="24"/>
    </w:rPr>
  </w:style>
  <w:style w:type="paragraph" w:customStyle="1" w:styleId="91C329A9C039447FBD73AF9078C5FD471">
    <w:name w:val="91C329A9C039447FBD73AF9078C5FD471"/>
    <w:rsid w:val="00832F53"/>
    <w:pPr>
      <w:spacing w:after="0" w:line="240" w:lineRule="auto"/>
    </w:pPr>
    <w:rPr>
      <w:rFonts w:ascii="Times New Roman" w:eastAsia="Times New Roman" w:hAnsi="Times New Roman" w:cs="Times New Roman"/>
      <w:sz w:val="24"/>
      <w:szCs w:val="24"/>
    </w:rPr>
  </w:style>
  <w:style w:type="paragraph" w:customStyle="1" w:styleId="3891C9F417CF436F83FCB4CDA939D18F1">
    <w:name w:val="3891C9F417CF436F83FCB4CDA939D18F1"/>
    <w:rsid w:val="00832F53"/>
    <w:pPr>
      <w:spacing w:after="0" w:line="240" w:lineRule="auto"/>
    </w:pPr>
    <w:rPr>
      <w:rFonts w:ascii="Times New Roman" w:eastAsia="Times New Roman" w:hAnsi="Times New Roman" w:cs="Times New Roman"/>
      <w:sz w:val="24"/>
      <w:szCs w:val="24"/>
    </w:rPr>
  </w:style>
  <w:style w:type="paragraph" w:customStyle="1" w:styleId="7547739B2E6A45C785B4F47FEAA6D4B81">
    <w:name w:val="7547739B2E6A45C785B4F47FEAA6D4B81"/>
    <w:rsid w:val="00832F53"/>
    <w:pPr>
      <w:spacing w:after="0" w:line="240" w:lineRule="auto"/>
    </w:pPr>
    <w:rPr>
      <w:rFonts w:ascii="Times New Roman" w:eastAsia="Times New Roman" w:hAnsi="Times New Roman" w:cs="Times New Roman"/>
      <w:sz w:val="24"/>
      <w:szCs w:val="24"/>
    </w:rPr>
  </w:style>
  <w:style w:type="paragraph" w:customStyle="1" w:styleId="288F8CF0CCB5493CA61D76E398ADD8DF1">
    <w:name w:val="288F8CF0CCB5493CA61D76E398ADD8DF1"/>
    <w:rsid w:val="00832F53"/>
    <w:pPr>
      <w:spacing w:after="0" w:line="240" w:lineRule="auto"/>
    </w:pPr>
    <w:rPr>
      <w:rFonts w:ascii="Times New Roman" w:eastAsia="Times New Roman" w:hAnsi="Times New Roman" w:cs="Times New Roman"/>
      <w:sz w:val="24"/>
      <w:szCs w:val="24"/>
    </w:rPr>
  </w:style>
  <w:style w:type="paragraph" w:customStyle="1" w:styleId="46AB85325DAD4044BE6FF55FAC76FB1C1">
    <w:name w:val="46AB85325DAD4044BE6FF55FAC76FB1C1"/>
    <w:rsid w:val="00832F53"/>
    <w:pPr>
      <w:spacing w:after="0" w:line="240" w:lineRule="auto"/>
    </w:pPr>
    <w:rPr>
      <w:rFonts w:ascii="Times New Roman" w:eastAsia="Times New Roman" w:hAnsi="Times New Roman" w:cs="Times New Roman"/>
      <w:sz w:val="24"/>
      <w:szCs w:val="24"/>
    </w:rPr>
  </w:style>
  <w:style w:type="paragraph" w:customStyle="1" w:styleId="5F5718C66FE841D6ABA9A97B57C73F0F1">
    <w:name w:val="5F5718C66FE841D6ABA9A97B57C73F0F1"/>
    <w:rsid w:val="00832F53"/>
    <w:pPr>
      <w:spacing w:after="0" w:line="240" w:lineRule="auto"/>
    </w:pPr>
    <w:rPr>
      <w:rFonts w:ascii="Times New Roman" w:eastAsia="Times New Roman" w:hAnsi="Times New Roman" w:cs="Times New Roman"/>
      <w:sz w:val="24"/>
      <w:szCs w:val="24"/>
    </w:rPr>
  </w:style>
  <w:style w:type="paragraph" w:customStyle="1" w:styleId="61AA493C5A6447458FAEAE66753E35CE1">
    <w:name w:val="61AA493C5A6447458FAEAE66753E35CE1"/>
    <w:rsid w:val="00832F53"/>
    <w:pPr>
      <w:spacing w:after="0" w:line="240" w:lineRule="auto"/>
    </w:pPr>
    <w:rPr>
      <w:rFonts w:ascii="Times New Roman" w:eastAsia="Times New Roman" w:hAnsi="Times New Roman" w:cs="Times New Roman"/>
      <w:sz w:val="24"/>
      <w:szCs w:val="24"/>
    </w:rPr>
  </w:style>
  <w:style w:type="paragraph" w:customStyle="1" w:styleId="B2F8ACDB7C8540B48CEB30E7AA08577B1">
    <w:name w:val="B2F8ACDB7C8540B48CEB30E7AA08577B1"/>
    <w:rsid w:val="00832F53"/>
    <w:pPr>
      <w:spacing w:after="0" w:line="240" w:lineRule="auto"/>
    </w:pPr>
    <w:rPr>
      <w:rFonts w:ascii="Times New Roman" w:eastAsia="Times New Roman" w:hAnsi="Times New Roman" w:cs="Times New Roman"/>
      <w:sz w:val="24"/>
      <w:szCs w:val="24"/>
    </w:rPr>
  </w:style>
  <w:style w:type="paragraph" w:customStyle="1" w:styleId="490CAC0BCB4940EBA7B6722E53F2A8121">
    <w:name w:val="490CAC0BCB4940EBA7B6722E53F2A8121"/>
    <w:rsid w:val="00832F53"/>
    <w:pPr>
      <w:spacing w:after="0" w:line="240" w:lineRule="auto"/>
    </w:pPr>
    <w:rPr>
      <w:rFonts w:ascii="Times New Roman" w:eastAsia="Times New Roman" w:hAnsi="Times New Roman" w:cs="Times New Roman"/>
      <w:sz w:val="24"/>
      <w:szCs w:val="24"/>
    </w:rPr>
  </w:style>
  <w:style w:type="paragraph" w:customStyle="1" w:styleId="3CCCF96AD02B45258D275F2B44415EAC1">
    <w:name w:val="3CCCF96AD02B45258D275F2B44415EAC1"/>
    <w:rsid w:val="00832F53"/>
    <w:pPr>
      <w:spacing w:after="0" w:line="240" w:lineRule="auto"/>
    </w:pPr>
    <w:rPr>
      <w:rFonts w:ascii="Times New Roman" w:eastAsia="Times New Roman" w:hAnsi="Times New Roman" w:cs="Times New Roman"/>
      <w:sz w:val="24"/>
      <w:szCs w:val="24"/>
    </w:rPr>
  </w:style>
  <w:style w:type="paragraph" w:customStyle="1" w:styleId="7005958B26E340F39D591D6EB137A7581">
    <w:name w:val="7005958B26E340F39D591D6EB137A7581"/>
    <w:rsid w:val="00832F53"/>
    <w:pPr>
      <w:spacing w:after="0" w:line="240" w:lineRule="auto"/>
    </w:pPr>
    <w:rPr>
      <w:rFonts w:ascii="Times New Roman" w:eastAsia="Times New Roman" w:hAnsi="Times New Roman" w:cs="Times New Roman"/>
      <w:sz w:val="24"/>
      <w:szCs w:val="24"/>
    </w:rPr>
  </w:style>
  <w:style w:type="paragraph" w:customStyle="1" w:styleId="FB673C4262E140CCABC04BCA445DDEEE1">
    <w:name w:val="FB673C4262E140CCABC04BCA445DDEEE1"/>
    <w:rsid w:val="00832F53"/>
    <w:pPr>
      <w:spacing w:after="0" w:line="240" w:lineRule="auto"/>
    </w:pPr>
    <w:rPr>
      <w:rFonts w:ascii="Times New Roman" w:eastAsia="Times New Roman" w:hAnsi="Times New Roman" w:cs="Times New Roman"/>
      <w:sz w:val="24"/>
      <w:szCs w:val="24"/>
    </w:rPr>
  </w:style>
  <w:style w:type="paragraph" w:customStyle="1" w:styleId="2359036119534A1588889510082B71081">
    <w:name w:val="2359036119534A1588889510082B71081"/>
    <w:rsid w:val="00832F53"/>
    <w:pPr>
      <w:spacing w:after="0" w:line="240" w:lineRule="auto"/>
    </w:pPr>
    <w:rPr>
      <w:rFonts w:ascii="Times New Roman" w:eastAsia="Times New Roman" w:hAnsi="Times New Roman" w:cs="Times New Roman"/>
      <w:sz w:val="24"/>
      <w:szCs w:val="24"/>
    </w:rPr>
  </w:style>
  <w:style w:type="paragraph" w:customStyle="1" w:styleId="D3F92622439F4EAB8DBEF12B301CA79E1">
    <w:name w:val="D3F92622439F4EAB8DBEF12B301CA79E1"/>
    <w:rsid w:val="00832F53"/>
    <w:pPr>
      <w:spacing w:after="0" w:line="240" w:lineRule="auto"/>
    </w:pPr>
    <w:rPr>
      <w:rFonts w:ascii="Times New Roman" w:eastAsia="Times New Roman" w:hAnsi="Times New Roman" w:cs="Times New Roman"/>
      <w:sz w:val="24"/>
      <w:szCs w:val="24"/>
    </w:rPr>
  </w:style>
  <w:style w:type="paragraph" w:customStyle="1" w:styleId="ACD4C6A2B96A4FE0995D7A1B3B45C9A01">
    <w:name w:val="ACD4C6A2B96A4FE0995D7A1B3B45C9A01"/>
    <w:rsid w:val="00832F53"/>
    <w:pPr>
      <w:spacing w:after="0" w:line="240" w:lineRule="auto"/>
    </w:pPr>
    <w:rPr>
      <w:rFonts w:ascii="Times New Roman" w:eastAsia="Times New Roman" w:hAnsi="Times New Roman" w:cs="Times New Roman"/>
      <w:sz w:val="24"/>
      <w:szCs w:val="24"/>
    </w:rPr>
  </w:style>
  <w:style w:type="paragraph" w:customStyle="1" w:styleId="673295EAABEC42BBB243D2CEF1FF9BD7">
    <w:name w:val="673295EAABEC42BBB243D2CEF1FF9BD7"/>
    <w:rsid w:val="00832F53"/>
    <w:pPr>
      <w:spacing w:after="0" w:line="240" w:lineRule="auto"/>
    </w:pPr>
    <w:rPr>
      <w:rFonts w:ascii="Times New Roman" w:eastAsia="Times New Roman" w:hAnsi="Times New Roman" w:cs="Times New Roman"/>
      <w:sz w:val="24"/>
      <w:szCs w:val="24"/>
    </w:rPr>
  </w:style>
  <w:style w:type="paragraph" w:customStyle="1" w:styleId="BD17F83A103844F9965F04822432B99D">
    <w:name w:val="BD17F83A103844F9965F04822432B99D"/>
    <w:rsid w:val="00832F53"/>
    <w:pPr>
      <w:spacing w:after="0" w:line="240" w:lineRule="auto"/>
    </w:pPr>
    <w:rPr>
      <w:rFonts w:ascii="Times New Roman" w:eastAsia="Times New Roman" w:hAnsi="Times New Roman" w:cs="Times New Roman"/>
      <w:sz w:val="24"/>
      <w:szCs w:val="24"/>
    </w:rPr>
  </w:style>
  <w:style w:type="paragraph" w:customStyle="1" w:styleId="FE8C3BADC9E545C6BE2E8F273C47C434">
    <w:name w:val="FE8C3BADC9E545C6BE2E8F273C47C434"/>
    <w:rsid w:val="00832F53"/>
    <w:pPr>
      <w:spacing w:after="0" w:line="240" w:lineRule="auto"/>
    </w:pPr>
    <w:rPr>
      <w:rFonts w:ascii="Times New Roman" w:eastAsia="Times New Roman" w:hAnsi="Times New Roman" w:cs="Times New Roman"/>
      <w:sz w:val="24"/>
      <w:szCs w:val="24"/>
    </w:rPr>
  </w:style>
  <w:style w:type="paragraph" w:customStyle="1" w:styleId="01584CEB29E143629C9BE305D0C7B18E">
    <w:name w:val="01584CEB29E143629C9BE305D0C7B18E"/>
    <w:rsid w:val="00832F53"/>
    <w:pPr>
      <w:spacing w:after="0" w:line="240" w:lineRule="auto"/>
    </w:pPr>
    <w:rPr>
      <w:rFonts w:ascii="Times New Roman" w:eastAsia="Times New Roman" w:hAnsi="Times New Roman" w:cs="Times New Roman"/>
      <w:sz w:val="24"/>
      <w:szCs w:val="24"/>
    </w:rPr>
  </w:style>
  <w:style w:type="paragraph" w:customStyle="1" w:styleId="DAC239C8E5F142999A472B2D729BE1C6">
    <w:name w:val="DAC239C8E5F142999A472B2D729BE1C6"/>
    <w:rsid w:val="00832F53"/>
    <w:pPr>
      <w:spacing w:after="0" w:line="240" w:lineRule="auto"/>
    </w:pPr>
    <w:rPr>
      <w:rFonts w:ascii="Times New Roman" w:eastAsia="Times New Roman" w:hAnsi="Times New Roman" w:cs="Times New Roman"/>
      <w:sz w:val="24"/>
      <w:szCs w:val="24"/>
    </w:rPr>
  </w:style>
  <w:style w:type="paragraph" w:customStyle="1" w:styleId="BD240A11FD4145A4972947D4962EBAB92">
    <w:name w:val="BD240A11FD4145A4972947D4962EBAB92"/>
    <w:rsid w:val="007A2C25"/>
    <w:pPr>
      <w:spacing w:after="0" w:line="240" w:lineRule="auto"/>
    </w:pPr>
    <w:rPr>
      <w:rFonts w:ascii="Times New Roman" w:eastAsia="Times New Roman" w:hAnsi="Times New Roman" w:cs="Times New Roman"/>
      <w:sz w:val="24"/>
      <w:szCs w:val="24"/>
    </w:rPr>
  </w:style>
  <w:style w:type="paragraph" w:customStyle="1" w:styleId="061237AD49D4476982886E3B7BEE69E32">
    <w:name w:val="061237AD49D4476982886E3B7BEE69E32"/>
    <w:rsid w:val="007A2C25"/>
    <w:pPr>
      <w:spacing w:after="0" w:line="240" w:lineRule="auto"/>
    </w:pPr>
    <w:rPr>
      <w:rFonts w:ascii="Times New Roman" w:eastAsia="Times New Roman" w:hAnsi="Times New Roman" w:cs="Times New Roman"/>
      <w:sz w:val="24"/>
      <w:szCs w:val="24"/>
    </w:rPr>
  </w:style>
  <w:style w:type="paragraph" w:customStyle="1" w:styleId="2558CDDFE5BD43E4B97EFC332FFB67B72">
    <w:name w:val="2558CDDFE5BD43E4B97EFC332FFB67B72"/>
    <w:rsid w:val="007A2C25"/>
    <w:pPr>
      <w:spacing w:after="0" w:line="240" w:lineRule="auto"/>
    </w:pPr>
    <w:rPr>
      <w:rFonts w:ascii="Times New Roman" w:eastAsia="Times New Roman" w:hAnsi="Times New Roman" w:cs="Times New Roman"/>
      <w:sz w:val="24"/>
      <w:szCs w:val="24"/>
    </w:rPr>
  </w:style>
  <w:style w:type="paragraph" w:customStyle="1" w:styleId="C7BDD836B4FC44D7B0E6C87A6A583BCC2">
    <w:name w:val="C7BDD836B4FC44D7B0E6C87A6A583BCC2"/>
    <w:rsid w:val="007A2C25"/>
    <w:pPr>
      <w:spacing w:after="0" w:line="240" w:lineRule="auto"/>
    </w:pPr>
    <w:rPr>
      <w:rFonts w:ascii="Times New Roman" w:eastAsia="Times New Roman" w:hAnsi="Times New Roman" w:cs="Times New Roman"/>
      <w:sz w:val="24"/>
      <w:szCs w:val="24"/>
    </w:rPr>
  </w:style>
  <w:style w:type="paragraph" w:customStyle="1" w:styleId="1A7FBFBE83D74A108A368D074CAF8DE72">
    <w:name w:val="1A7FBFBE83D74A108A368D074CAF8DE72"/>
    <w:rsid w:val="007A2C25"/>
    <w:pPr>
      <w:spacing w:after="0" w:line="240" w:lineRule="auto"/>
    </w:pPr>
    <w:rPr>
      <w:rFonts w:ascii="Times New Roman" w:eastAsia="Times New Roman" w:hAnsi="Times New Roman" w:cs="Times New Roman"/>
      <w:sz w:val="24"/>
      <w:szCs w:val="24"/>
    </w:rPr>
  </w:style>
  <w:style w:type="paragraph" w:customStyle="1" w:styleId="5862ED9291D04FC580A9FAE07D0108F02">
    <w:name w:val="5862ED9291D04FC580A9FAE07D0108F02"/>
    <w:rsid w:val="007A2C25"/>
    <w:pPr>
      <w:spacing w:after="0" w:line="240" w:lineRule="auto"/>
    </w:pPr>
    <w:rPr>
      <w:rFonts w:ascii="Times New Roman" w:eastAsia="Times New Roman" w:hAnsi="Times New Roman" w:cs="Times New Roman"/>
      <w:sz w:val="24"/>
      <w:szCs w:val="24"/>
    </w:rPr>
  </w:style>
  <w:style w:type="paragraph" w:customStyle="1" w:styleId="3B45D987AE6C4C5FB39F7A5A6028E6DB2">
    <w:name w:val="3B45D987AE6C4C5FB39F7A5A6028E6DB2"/>
    <w:rsid w:val="007A2C25"/>
    <w:pPr>
      <w:spacing w:after="0" w:line="240" w:lineRule="auto"/>
    </w:pPr>
    <w:rPr>
      <w:rFonts w:ascii="Times New Roman" w:eastAsia="Times New Roman" w:hAnsi="Times New Roman" w:cs="Times New Roman"/>
      <w:sz w:val="24"/>
      <w:szCs w:val="24"/>
    </w:rPr>
  </w:style>
  <w:style w:type="paragraph" w:customStyle="1" w:styleId="2E733FC80D804F3E98ED49A6842CE1C42">
    <w:name w:val="2E733FC80D804F3E98ED49A6842CE1C42"/>
    <w:rsid w:val="007A2C25"/>
    <w:pPr>
      <w:spacing w:after="0" w:line="240" w:lineRule="auto"/>
    </w:pPr>
    <w:rPr>
      <w:rFonts w:ascii="Times New Roman" w:eastAsia="Times New Roman" w:hAnsi="Times New Roman" w:cs="Times New Roman"/>
      <w:sz w:val="24"/>
      <w:szCs w:val="24"/>
    </w:rPr>
  </w:style>
  <w:style w:type="paragraph" w:customStyle="1" w:styleId="6BE13BA0227C4E7791BDAAB8E99F43192">
    <w:name w:val="6BE13BA0227C4E7791BDAAB8E99F43192"/>
    <w:rsid w:val="007A2C25"/>
    <w:pPr>
      <w:spacing w:after="0" w:line="240" w:lineRule="auto"/>
    </w:pPr>
    <w:rPr>
      <w:rFonts w:ascii="Times New Roman" w:eastAsia="Times New Roman" w:hAnsi="Times New Roman" w:cs="Times New Roman"/>
      <w:sz w:val="24"/>
      <w:szCs w:val="24"/>
    </w:rPr>
  </w:style>
  <w:style w:type="paragraph" w:customStyle="1" w:styleId="508E37D36ED24FA19C3127DC820543562">
    <w:name w:val="508E37D36ED24FA19C3127DC820543562"/>
    <w:rsid w:val="007A2C25"/>
    <w:pPr>
      <w:spacing w:after="0" w:line="240" w:lineRule="auto"/>
    </w:pPr>
    <w:rPr>
      <w:rFonts w:ascii="Times New Roman" w:eastAsia="Times New Roman" w:hAnsi="Times New Roman" w:cs="Times New Roman"/>
      <w:sz w:val="24"/>
      <w:szCs w:val="24"/>
    </w:rPr>
  </w:style>
  <w:style w:type="paragraph" w:customStyle="1" w:styleId="4F8FE51BB42843AF9EF765C72DA088FD2">
    <w:name w:val="4F8FE51BB42843AF9EF765C72DA088FD2"/>
    <w:rsid w:val="007A2C25"/>
    <w:pPr>
      <w:spacing w:after="0" w:line="240" w:lineRule="auto"/>
    </w:pPr>
    <w:rPr>
      <w:rFonts w:ascii="Times New Roman" w:eastAsia="Times New Roman" w:hAnsi="Times New Roman" w:cs="Times New Roman"/>
      <w:sz w:val="24"/>
      <w:szCs w:val="24"/>
    </w:rPr>
  </w:style>
  <w:style w:type="paragraph" w:customStyle="1" w:styleId="6BABB2B7046241F7A8BDD333EC53280E2">
    <w:name w:val="6BABB2B7046241F7A8BDD333EC53280E2"/>
    <w:rsid w:val="007A2C25"/>
    <w:pPr>
      <w:spacing w:after="0" w:line="240" w:lineRule="auto"/>
    </w:pPr>
    <w:rPr>
      <w:rFonts w:ascii="Times New Roman" w:eastAsia="Times New Roman" w:hAnsi="Times New Roman" w:cs="Times New Roman"/>
      <w:sz w:val="24"/>
      <w:szCs w:val="24"/>
    </w:rPr>
  </w:style>
  <w:style w:type="paragraph" w:customStyle="1" w:styleId="72D2458C16CD430AA0CFCF7CBFA0B7B22">
    <w:name w:val="72D2458C16CD430AA0CFCF7CBFA0B7B22"/>
    <w:rsid w:val="007A2C25"/>
    <w:pPr>
      <w:spacing w:after="0" w:line="240" w:lineRule="auto"/>
    </w:pPr>
    <w:rPr>
      <w:rFonts w:ascii="Times New Roman" w:eastAsia="Times New Roman" w:hAnsi="Times New Roman" w:cs="Times New Roman"/>
      <w:sz w:val="24"/>
      <w:szCs w:val="24"/>
    </w:rPr>
  </w:style>
  <w:style w:type="paragraph" w:customStyle="1" w:styleId="111E5BD1B78C48DE8F6286E69CACF7232">
    <w:name w:val="111E5BD1B78C48DE8F6286E69CACF7232"/>
    <w:rsid w:val="007A2C25"/>
    <w:pPr>
      <w:spacing w:after="0" w:line="240" w:lineRule="auto"/>
    </w:pPr>
    <w:rPr>
      <w:rFonts w:ascii="Times New Roman" w:eastAsia="Times New Roman" w:hAnsi="Times New Roman" w:cs="Times New Roman"/>
      <w:sz w:val="24"/>
      <w:szCs w:val="24"/>
    </w:rPr>
  </w:style>
  <w:style w:type="paragraph" w:customStyle="1" w:styleId="424F7913B4964FF6ADC10750C1744C402">
    <w:name w:val="424F7913B4964FF6ADC10750C1744C402"/>
    <w:rsid w:val="007A2C25"/>
    <w:pPr>
      <w:spacing w:after="0" w:line="240" w:lineRule="auto"/>
    </w:pPr>
    <w:rPr>
      <w:rFonts w:ascii="Times New Roman" w:eastAsia="Times New Roman" w:hAnsi="Times New Roman" w:cs="Times New Roman"/>
      <w:sz w:val="24"/>
      <w:szCs w:val="24"/>
    </w:rPr>
  </w:style>
  <w:style w:type="paragraph" w:customStyle="1" w:styleId="A7092F71D44742E1894E69B349EE7DD32">
    <w:name w:val="A7092F71D44742E1894E69B349EE7DD32"/>
    <w:rsid w:val="007A2C25"/>
    <w:pPr>
      <w:spacing w:after="0" w:line="240" w:lineRule="auto"/>
    </w:pPr>
    <w:rPr>
      <w:rFonts w:ascii="Times New Roman" w:eastAsia="Times New Roman" w:hAnsi="Times New Roman" w:cs="Times New Roman"/>
      <w:sz w:val="24"/>
      <w:szCs w:val="24"/>
    </w:rPr>
  </w:style>
  <w:style w:type="paragraph" w:customStyle="1" w:styleId="0DF6092F2FB84643BEEDC1C249A8F10B2">
    <w:name w:val="0DF6092F2FB84643BEEDC1C249A8F10B2"/>
    <w:rsid w:val="007A2C25"/>
    <w:pPr>
      <w:spacing w:after="0" w:line="240" w:lineRule="auto"/>
    </w:pPr>
    <w:rPr>
      <w:rFonts w:ascii="Times New Roman" w:eastAsia="Times New Roman" w:hAnsi="Times New Roman" w:cs="Times New Roman"/>
      <w:sz w:val="24"/>
      <w:szCs w:val="24"/>
    </w:rPr>
  </w:style>
  <w:style w:type="paragraph" w:customStyle="1" w:styleId="263BC8EA39A841F5931DD439954A3FB02">
    <w:name w:val="263BC8EA39A841F5931DD439954A3FB02"/>
    <w:rsid w:val="007A2C25"/>
    <w:pPr>
      <w:spacing w:after="0" w:line="240" w:lineRule="auto"/>
    </w:pPr>
    <w:rPr>
      <w:rFonts w:ascii="Times New Roman" w:eastAsia="Times New Roman" w:hAnsi="Times New Roman" w:cs="Times New Roman"/>
      <w:sz w:val="24"/>
      <w:szCs w:val="24"/>
    </w:rPr>
  </w:style>
  <w:style w:type="paragraph" w:customStyle="1" w:styleId="91C329A9C039447FBD73AF9078C5FD472">
    <w:name w:val="91C329A9C039447FBD73AF9078C5FD472"/>
    <w:rsid w:val="007A2C25"/>
    <w:pPr>
      <w:spacing w:after="0" w:line="240" w:lineRule="auto"/>
    </w:pPr>
    <w:rPr>
      <w:rFonts w:ascii="Times New Roman" w:eastAsia="Times New Roman" w:hAnsi="Times New Roman" w:cs="Times New Roman"/>
      <w:sz w:val="24"/>
      <w:szCs w:val="24"/>
    </w:rPr>
  </w:style>
  <w:style w:type="paragraph" w:customStyle="1" w:styleId="3891C9F417CF436F83FCB4CDA939D18F2">
    <w:name w:val="3891C9F417CF436F83FCB4CDA939D18F2"/>
    <w:rsid w:val="007A2C25"/>
    <w:pPr>
      <w:spacing w:after="0" w:line="240" w:lineRule="auto"/>
    </w:pPr>
    <w:rPr>
      <w:rFonts w:ascii="Times New Roman" w:eastAsia="Times New Roman" w:hAnsi="Times New Roman" w:cs="Times New Roman"/>
      <w:sz w:val="24"/>
      <w:szCs w:val="24"/>
    </w:rPr>
  </w:style>
  <w:style w:type="paragraph" w:customStyle="1" w:styleId="7547739B2E6A45C785B4F47FEAA6D4B82">
    <w:name w:val="7547739B2E6A45C785B4F47FEAA6D4B82"/>
    <w:rsid w:val="007A2C25"/>
    <w:pPr>
      <w:spacing w:after="0" w:line="240" w:lineRule="auto"/>
    </w:pPr>
    <w:rPr>
      <w:rFonts w:ascii="Times New Roman" w:eastAsia="Times New Roman" w:hAnsi="Times New Roman" w:cs="Times New Roman"/>
      <w:sz w:val="24"/>
      <w:szCs w:val="24"/>
    </w:rPr>
  </w:style>
  <w:style w:type="paragraph" w:customStyle="1" w:styleId="288F8CF0CCB5493CA61D76E398ADD8DF2">
    <w:name w:val="288F8CF0CCB5493CA61D76E398ADD8DF2"/>
    <w:rsid w:val="007A2C25"/>
    <w:pPr>
      <w:spacing w:after="0" w:line="240" w:lineRule="auto"/>
    </w:pPr>
    <w:rPr>
      <w:rFonts w:ascii="Times New Roman" w:eastAsia="Times New Roman" w:hAnsi="Times New Roman" w:cs="Times New Roman"/>
      <w:sz w:val="24"/>
      <w:szCs w:val="24"/>
    </w:rPr>
  </w:style>
  <w:style w:type="paragraph" w:customStyle="1" w:styleId="46AB85325DAD4044BE6FF55FAC76FB1C2">
    <w:name w:val="46AB85325DAD4044BE6FF55FAC76FB1C2"/>
    <w:rsid w:val="007A2C25"/>
    <w:pPr>
      <w:spacing w:after="0" w:line="240" w:lineRule="auto"/>
    </w:pPr>
    <w:rPr>
      <w:rFonts w:ascii="Times New Roman" w:eastAsia="Times New Roman" w:hAnsi="Times New Roman" w:cs="Times New Roman"/>
      <w:sz w:val="24"/>
      <w:szCs w:val="24"/>
    </w:rPr>
  </w:style>
  <w:style w:type="paragraph" w:customStyle="1" w:styleId="5F5718C66FE841D6ABA9A97B57C73F0F2">
    <w:name w:val="5F5718C66FE841D6ABA9A97B57C73F0F2"/>
    <w:rsid w:val="007A2C25"/>
    <w:pPr>
      <w:spacing w:after="0" w:line="240" w:lineRule="auto"/>
    </w:pPr>
    <w:rPr>
      <w:rFonts w:ascii="Times New Roman" w:eastAsia="Times New Roman" w:hAnsi="Times New Roman" w:cs="Times New Roman"/>
      <w:sz w:val="24"/>
      <w:szCs w:val="24"/>
    </w:rPr>
  </w:style>
  <w:style w:type="paragraph" w:customStyle="1" w:styleId="61AA493C5A6447458FAEAE66753E35CE2">
    <w:name w:val="61AA493C5A6447458FAEAE66753E35CE2"/>
    <w:rsid w:val="007A2C25"/>
    <w:pPr>
      <w:spacing w:after="0" w:line="240" w:lineRule="auto"/>
    </w:pPr>
    <w:rPr>
      <w:rFonts w:ascii="Times New Roman" w:eastAsia="Times New Roman" w:hAnsi="Times New Roman" w:cs="Times New Roman"/>
      <w:sz w:val="24"/>
      <w:szCs w:val="24"/>
    </w:rPr>
  </w:style>
  <w:style w:type="paragraph" w:customStyle="1" w:styleId="B2F8ACDB7C8540B48CEB30E7AA08577B2">
    <w:name w:val="B2F8ACDB7C8540B48CEB30E7AA08577B2"/>
    <w:rsid w:val="007A2C25"/>
    <w:pPr>
      <w:spacing w:after="0" w:line="240" w:lineRule="auto"/>
    </w:pPr>
    <w:rPr>
      <w:rFonts w:ascii="Times New Roman" w:eastAsia="Times New Roman" w:hAnsi="Times New Roman" w:cs="Times New Roman"/>
      <w:sz w:val="24"/>
      <w:szCs w:val="24"/>
    </w:rPr>
  </w:style>
  <w:style w:type="paragraph" w:customStyle="1" w:styleId="490CAC0BCB4940EBA7B6722E53F2A8122">
    <w:name w:val="490CAC0BCB4940EBA7B6722E53F2A8122"/>
    <w:rsid w:val="007A2C25"/>
    <w:pPr>
      <w:spacing w:after="0" w:line="240" w:lineRule="auto"/>
    </w:pPr>
    <w:rPr>
      <w:rFonts w:ascii="Times New Roman" w:eastAsia="Times New Roman" w:hAnsi="Times New Roman" w:cs="Times New Roman"/>
      <w:sz w:val="24"/>
      <w:szCs w:val="24"/>
    </w:rPr>
  </w:style>
  <w:style w:type="paragraph" w:customStyle="1" w:styleId="3CCCF96AD02B45258D275F2B44415EAC2">
    <w:name w:val="3CCCF96AD02B45258D275F2B44415EAC2"/>
    <w:rsid w:val="007A2C25"/>
    <w:pPr>
      <w:spacing w:after="0" w:line="240" w:lineRule="auto"/>
    </w:pPr>
    <w:rPr>
      <w:rFonts w:ascii="Times New Roman" w:eastAsia="Times New Roman" w:hAnsi="Times New Roman" w:cs="Times New Roman"/>
      <w:sz w:val="24"/>
      <w:szCs w:val="24"/>
    </w:rPr>
  </w:style>
  <w:style w:type="paragraph" w:customStyle="1" w:styleId="7005958B26E340F39D591D6EB137A7582">
    <w:name w:val="7005958B26E340F39D591D6EB137A7582"/>
    <w:rsid w:val="007A2C25"/>
    <w:pPr>
      <w:spacing w:after="0" w:line="240" w:lineRule="auto"/>
    </w:pPr>
    <w:rPr>
      <w:rFonts w:ascii="Times New Roman" w:eastAsia="Times New Roman" w:hAnsi="Times New Roman" w:cs="Times New Roman"/>
      <w:sz w:val="24"/>
      <w:szCs w:val="24"/>
    </w:rPr>
  </w:style>
  <w:style w:type="paragraph" w:customStyle="1" w:styleId="FB673C4262E140CCABC04BCA445DDEEE2">
    <w:name w:val="FB673C4262E140CCABC04BCA445DDEEE2"/>
    <w:rsid w:val="007A2C25"/>
    <w:pPr>
      <w:spacing w:after="0" w:line="240" w:lineRule="auto"/>
    </w:pPr>
    <w:rPr>
      <w:rFonts w:ascii="Times New Roman" w:eastAsia="Times New Roman" w:hAnsi="Times New Roman" w:cs="Times New Roman"/>
      <w:sz w:val="24"/>
      <w:szCs w:val="24"/>
    </w:rPr>
  </w:style>
  <w:style w:type="paragraph" w:customStyle="1" w:styleId="2359036119534A1588889510082B71082">
    <w:name w:val="2359036119534A1588889510082B71082"/>
    <w:rsid w:val="007A2C25"/>
    <w:pPr>
      <w:spacing w:after="0" w:line="240" w:lineRule="auto"/>
    </w:pPr>
    <w:rPr>
      <w:rFonts w:ascii="Times New Roman" w:eastAsia="Times New Roman" w:hAnsi="Times New Roman" w:cs="Times New Roman"/>
      <w:sz w:val="24"/>
      <w:szCs w:val="24"/>
    </w:rPr>
  </w:style>
  <w:style w:type="paragraph" w:customStyle="1" w:styleId="D3F92622439F4EAB8DBEF12B301CA79E2">
    <w:name w:val="D3F92622439F4EAB8DBEF12B301CA79E2"/>
    <w:rsid w:val="007A2C25"/>
    <w:pPr>
      <w:spacing w:after="0" w:line="240" w:lineRule="auto"/>
    </w:pPr>
    <w:rPr>
      <w:rFonts w:ascii="Times New Roman" w:eastAsia="Times New Roman" w:hAnsi="Times New Roman" w:cs="Times New Roman"/>
      <w:sz w:val="24"/>
      <w:szCs w:val="24"/>
    </w:rPr>
  </w:style>
  <w:style w:type="paragraph" w:customStyle="1" w:styleId="ACD4C6A2B96A4FE0995D7A1B3B45C9A02">
    <w:name w:val="ACD4C6A2B96A4FE0995D7A1B3B45C9A02"/>
    <w:rsid w:val="007A2C25"/>
    <w:pPr>
      <w:spacing w:after="0" w:line="240" w:lineRule="auto"/>
    </w:pPr>
    <w:rPr>
      <w:rFonts w:ascii="Times New Roman" w:eastAsia="Times New Roman" w:hAnsi="Times New Roman" w:cs="Times New Roman"/>
      <w:sz w:val="24"/>
      <w:szCs w:val="24"/>
    </w:rPr>
  </w:style>
  <w:style w:type="paragraph" w:customStyle="1" w:styleId="673295EAABEC42BBB243D2CEF1FF9BD71">
    <w:name w:val="673295EAABEC42BBB243D2CEF1FF9BD71"/>
    <w:rsid w:val="007A2C25"/>
    <w:pPr>
      <w:spacing w:after="0" w:line="240" w:lineRule="auto"/>
    </w:pPr>
    <w:rPr>
      <w:rFonts w:ascii="Times New Roman" w:eastAsia="Times New Roman" w:hAnsi="Times New Roman" w:cs="Times New Roman"/>
      <w:sz w:val="24"/>
      <w:szCs w:val="24"/>
    </w:rPr>
  </w:style>
  <w:style w:type="paragraph" w:customStyle="1" w:styleId="BD17F83A103844F9965F04822432B99D1">
    <w:name w:val="BD17F83A103844F9965F04822432B99D1"/>
    <w:rsid w:val="007A2C25"/>
    <w:pPr>
      <w:spacing w:after="0" w:line="240" w:lineRule="auto"/>
    </w:pPr>
    <w:rPr>
      <w:rFonts w:ascii="Times New Roman" w:eastAsia="Times New Roman" w:hAnsi="Times New Roman" w:cs="Times New Roman"/>
      <w:sz w:val="24"/>
      <w:szCs w:val="24"/>
    </w:rPr>
  </w:style>
  <w:style w:type="paragraph" w:customStyle="1" w:styleId="DCC98E95B8844685B015E0A34EB09489">
    <w:name w:val="DCC98E95B8844685B015E0A34EB09489"/>
    <w:rsid w:val="007A2C25"/>
    <w:pPr>
      <w:spacing w:after="0" w:line="240" w:lineRule="auto"/>
    </w:pPr>
    <w:rPr>
      <w:rFonts w:ascii="Times New Roman" w:eastAsia="Times New Roman" w:hAnsi="Times New Roman" w:cs="Times New Roman"/>
      <w:sz w:val="24"/>
      <w:szCs w:val="24"/>
    </w:rPr>
  </w:style>
  <w:style w:type="paragraph" w:customStyle="1" w:styleId="FE3DA0775E3A4A9DBD9E3AD2C6E2F2E9">
    <w:name w:val="FE3DA0775E3A4A9DBD9E3AD2C6E2F2E9"/>
    <w:rsid w:val="007A2C25"/>
    <w:pPr>
      <w:spacing w:after="0" w:line="240" w:lineRule="auto"/>
    </w:pPr>
    <w:rPr>
      <w:rFonts w:ascii="Times New Roman" w:eastAsia="Times New Roman" w:hAnsi="Times New Roman" w:cs="Times New Roman"/>
      <w:sz w:val="24"/>
      <w:szCs w:val="24"/>
    </w:rPr>
  </w:style>
  <w:style w:type="paragraph" w:customStyle="1" w:styleId="1B4653B8F4BC40D89DCA42C3F9BB8126">
    <w:name w:val="1B4653B8F4BC40D89DCA42C3F9BB8126"/>
    <w:rsid w:val="007A2C25"/>
    <w:pPr>
      <w:spacing w:after="0" w:line="240" w:lineRule="auto"/>
    </w:pPr>
    <w:rPr>
      <w:rFonts w:ascii="Times New Roman" w:eastAsia="Times New Roman" w:hAnsi="Times New Roman" w:cs="Times New Roman"/>
      <w:sz w:val="24"/>
      <w:szCs w:val="24"/>
    </w:rPr>
  </w:style>
  <w:style w:type="paragraph" w:customStyle="1" w:styleId="BD240A11FD4145A4972947D4962EBAB93">
    <w:name w:val="BD240A11FD4145A4972947D4962EBAB93"/>
    <w:rsid w:val="0082220E"/>
    <w:pPr>
      <w:spacing w:after="0" w:line="240" w:lineRule="auto"/>
    </w:pPr>
    <w:rPr>
      <w:rFonts w:ascii="Times New Roman" w:eastAsia="Times New Roman" w:hAnsi="Times New Roman" w:cs="Times New Roman"/>
      <w:sz w:val="24"/>
      <w:szCs w:val="24"/>
    </w:rPr>
  </w:style>
  <w:style w:type="paragraph" w:customStyle="1" w:styleId="061237AD49D4476982886E3B7BEE69E33">
    <w:name w:val="061237AD49D4476982886E3B7BEE69E33"/>
    <w:rsid w:val="0082220E"/>
    <w:pPr>
      <w:spacing w:after="0" w:line="240" w:lineRule="auto"/>
    </w:pPr>
    <w:rPr>
      <w:rFonts w:ascii="Times New Roman" w:eastAsia="Times New Roman" w:hAnsi="Times New Roman" w:cs="Times New Roman"/>
      <w:sz w:val="24"/>
      <w:szCs w:val="24"/>
    </w:rPr>
  </w:style>
  <w:style w:type="paragraph" w:customStyle="1" w:styleId="C7BDD836B4FC44D7B0E6C87A6A583BCC3">
    <w:name w:val="C7BDD836B4FC44D7B0E6C87A6A583BCC3"/>
    <w:rsid w:val="0082220E"/>
    <w:pPr>
      <w:spacing w:after="0" w:line="240" w:lineRule="auto"/>
    </w:pPr>
    <w:rPr>
      <w:rFonts w:ascii="Times New Roman" w:eastAsia="Times New Roman" w:hAnsi="Times New Roman" w:cs="Times New Roman"/>
      <w:sz w:val="24"/>
      <w:szCs w:val="24"/>
    </w:rPr>
  </w:style>
  <w:style w:type="paragraph" w:customStyle="1" w:styleId="1A7FBFBE83D74A108A368D074CAF8DE73">
    <w:name w:val="1A7FBFBE83D74A108A368D074CAF8DE73"/>
    <w:rsid w:val="0082220E"/>
    <w:pPr>
      <w:spacing w:after="0" w:line="240" w:lineRule="auto"/>
    </w:pPr>
    <w:rPr>
      <w:rFonts w:ascii="Times New Roman" w:eastAsia="Times New Roman" w:hAnsi="Times New Roman" w:cs="Times New Roman"/>
      <w:sz w:val="24"/>
      <w:szCs w:val="24"/>
    </w:rPr>
  </w:style>
  <w:style w:type="paragraph" w:customStyle="1" w:styleId="5862ED9291D04FC580A9FAE07D0108F03">
    <w:name w:val="5862ED9291D04FC580A9FAE07D0108F03"/>
    <w:rsid w:val="0082220E"/>
    <w:pPr>
      <w:spacing w:after="0" w:line="240" w:lineRule="auto"/>
    </w:pPr>
    <w:rPr>
      <w:rFonts w:ascii="Times New Roman" w:eastAsia="Times New Roman" w:hAnsi="Times New Roman" w:cs="Times New Roman"/>
      <w:sz w:val="24"/>
      <w:szCs w:val="24"/>
    </w:rPr>
  </w:style>
  <w:style w:type="paragraph" w:customStyle="1" w:styleId="2E733FC80D804F3E98ED49A6842CE1C43">
    <w:name w:val="2E733FC80D804F3E98ED49A6842CE1C43"/>
    <w:rsid w:val="0082220E"/>
    <w:pPr>
      <w:spacing w:after="0" w:line="240" w:lineRule="auto"/>
    </w:pPr>
    <w:rPr>
      <w:rFonts w:ascii="Times New Roman" w:eastAsia="Times New Roman" w:hAnsi="Times New Roman" w:cs="Times New Roman"/>
      <w:sz w:val="24"/>
      <w:szCs w:val="24"/>
    </w:rPr>
  </w:style>
  <w:style w:type="paragraph" w:customStyle="1" w:styleId="6BE13BA0227C4E7791BDAAB8E99F43193">
    <w:name w:val="6BE13BA0227C4E7791BDAAB8E99F43193"/>
    <w:rsid w:val="0082220E"/>
    <w:pPr>
      <w:spacing w:after="0" w:line="240" w:lineRule="auto"/>
    </w:pPr>
    <w:rPr>
      <w:rFonts w:ascii="Times New Roman" w:eastAsia="Times New Roman" w:hAnsi="Times New Roman" w:cs="Times New Roman"/>
      <w:sz w:val="24"/>
      <w:szCs w:val="24"/>
    </w:rPr>
  </w:style>
  <w:style w:type="paragraph" w:customStyle="1" w:styleId="508E37D36ED24FA19C3127DC820543563">
    <w:name w:val="508E37D36ED24FA19C3127DC820543563"/>
    <w:rsid w:val="0082220E"/>
    <w:pPr>
      <w:spacing w:after="0" w:line="240" w:lineRule="auto"/>
    </w:pPr>
    <w:rPr>
      <w:rFonts w:ascii="Times New Roman" w:eastAsia="Times New Roman" w:hAnsi="Times New Roman" w:cs="Times New Roman"/>
      <w:sz w:val="24"/>
      <w:szCs w:val="24"/>
    </w:rPr>
  </w:style>
  <w:style w:type="paragraph" w:customStyle="1" w:styleId="6BABB2B7046241F7A8BDD333EC53280E3">
    <w:name w:val="6BABB2B7046241F7A8BDD333EC53280E3"/>
    <w:rsid w:val="0082220E"/>
    <w:pPr>
      <w:spacing w:after="0" w:line="240" w:lineRule="auto"/>
    </w:pPr>
    <w:rPr>
      <w:rFonts w:ascii="Times New Roman" w:eastAsia="Times New Roman" w:hAnsi="Times New Roman" w:cs="Times New Roman"/>
      <w:sz w:val="24"/>
      <w:szCs w:val="24"/>
    </w:rPr>
  </w:style>
  <w:style w:type="paragraph" w:customStyle="1" w:styleId="72D2458C16CD430AA0CFCF7CBFA0B7B23">
    <w:name w:val="72D2458C16CD430AA0CFCF7CBFA0B7B23"/>
    <w:rsid w:val="0082220E"/>
    <w:pPr>
      <w:spacing w:after="0" w:line="240" w:lineRule="auto"/>
    </w:pPr>
    <w:rPr>
      <w:rFonts w:ascii="Times New Roman" w:eastAsia="Times New Roman" w:hAnsi="Times New Roman" w:cs="Times New Roman"/>
      <w:sz w:val="24"/>
      <w:szCs w:val="24"/>
    </w:rPr>
  </w:style>
  <w:style w:type="paragraph" w:customStyle="1" w:styleId="111E5BD1B78C48DE8F6286E69CACF7233">
    <w:name w:val="111E5BD1B78C48DE8F6286E69CACF7233"/>
    <w:rsid w:val="0082220E"/>
    <w:pPr>
      <w:spacing w:after="0" w:line="240" w:lineRule="auto"/>
    </w:pPr>
    <w:rPr>
      <w:rFonts w:ascii="Times New Roman" w:eastAsia="Times New Roman" w:hAnsi="Times New Roman" w:cs="Times New Roman"/>
      <w:sz w:val="24"/>
      <w:szCs w:val="24"/>
    </w:rPr>
  </w:style>
  <w:style w:type="paragraph" w:customStyle="1" w:styleId="424F7913B4964FF6ADC10750C1744C403">
    <w:name w:val="424F7913B4964FF6ADC10750C1744C403"/>
    <w:rsid w:val="0082220E"/>
    <w:pPr>
      <w:spacing w:after="0" w:line="240" w:lineRule="auto"/>
    </w:pPr>
    <w:rPr>
      <w:rFonts w:ascii="Times New Roman" w:eastAsia="Times New Roman" w:hAnsi="Times New Roman" w:cs="Times New Roman"/>
      <w:sz w:val="24"/>
      <w:szCs w:val="24"/>
    </w:rPr>
  </w:style>
  <w:style w:type="paragraph" w:customStyle="1" w:styleId="A7092F71D44742E1894E69B349EE7DD33">
    <w:name w:val="A7092F71D44742E1894E69B349EE7DD33"/>
    <w:rsid w:val="0082220E"/>
    <w:pPr>
      <w:spacing w:after="0" w:line="240" w:lineRule="auto"/>
    </w:pPr>
    <w:rPr>
      <w:rFonts w:ascii="Times New Roman" w:eastAsia="Times New Roman" w:hAnsi="Times New Roman" w:cs="Times New Roman"/>
      <w:sz w:val="24"/>
      <w:szCs w:val="24"/>
    </w:rPr>
  </w:style>
  <w:style w:type="paragraph" w:customStyle="1" w:styleId="0DF6092F2FB84643BEEDC1C249A8F10B3">
    <w:name w:val="0DF6092F2FB84643BEEDC1C249A8F10B3"/>
    <w:rsid w:val="0082220E"/>
    <w:pPr>
      <w:spacing w:after="0" w:line="240" w:lineRule="auto"/>
    </w:pPr>
    <w:rPr>
      <w:rFonts w:ascii="Times New Roman" w:eastAsia="Times New Roman" w:hAnsi="Times New Roman" w:cs="Times New Roman"/>
      <w:sz w:val="24"/>
      <w:szCs w:val="24"/>
    </w:rPr>
  </w:style>
  <w:style w:type="paragraph" w:customStyle="1" w:styleId="263BC8EA39A841F5931DD439954A3FB03">
    <w:name w:val="263BC8EA39A841F5931DD439954A3FB03"/>
    <w:rsid w:val="0082220E"/>
    <w:pPr>
      <w:spacing w:after="0" w:line="240" w:lineRule="auto"/>
    </w:pPr>
    <w:rPr>
      <w:rFonts w:ascii="Times New Roman" w:eastAsia="Times New Roman" w:hAnsi="Times New Roman" w:cs="Times New Roman"/>
      <w:sz w:val="24"/>
      <w:szCs w:val="24"/>
    </w:rPr>
  </w:style>
  <w:style w:type="paragraph" w:customStyle="1" w:styleId="3891C9F417CF436F83FCB4CDA939D18F3">
    <w:name w:val="3891C9F417CF436F83FCB4CDA939D18F3"/>
    <w:rsid w:val="0082220E"/>
    <w:pPr>
      <w:spacing w:after="0" w:line="240" w:lineRule="auto"/>
    </w:pPr>
    <w:rPr>
      <w:rFonts w:ascii="Times New Roman" w:eastAsia="Times New Roman" w:hAnsi="Times New Roman" w:cs="Times New Roman"/>
      <w:sz w:val="24"/>
      <w:szCs w:val="24"/>
    </w:rPr>
  </w:style>
  <w:style w:type="paragraph" w:customStyle="1" w:styleId="7547739B2E6A45C785B4F47FEAA6D4B83">
    <w:name w:val="7547739B2E6A45C785B4F47FEAA6D4B83"/>
    <w:rsid w:val="0082220E"/>
    <w:pPr>
      <w:spacing w:after="0" w:line="240" w:lineRule="auto"/>
    </w:pPr>
    <w:rPr>
      <w:rFonts w:ascii="Times New Roman" w:eastAsia="Times New Roman" w:hAnsi="Times New Roman" w:cs="Times New Roman"/>
      <w:sz w:val="24"/>
      <w:szCs w:val="24"/>
    </w:rPr>
  </w:style>
  <w:style w:type="paragraph" w:customStyle="1" w:styleId="288F8CF0CCB5493CA61D76E398ADD8DF3">
    <w:name w:val="288F8CF0CCB5493CA61D76E398ADD8DF3"/>
    <w:rsid w:val="0082220E"/>
    <w:pPr>
      <w:spacing w:after="0" w:line="240" w:lineRule="auto"/>
    </w:pPr>
    <w:rPr>
      <w:rFonts w:ascii="Times New Roman" w:eastAsia="Times New Roman" w:hAnsi="Times New Roman" w:cs="Times New Roman"/>
      <w:sz w:val="24"/>
      <w:szCs w:val="24"/>
    </w:rPr>
  </w:style>
  <w:style w:type="paragraph" w:customStyle="1" w:styleId="46AB85325DAD4044BE6FF55FAC76FB1C3">
    <w:name w:val="46AB85325DAD4044BE6FF55FAC76FB1C3"/>
    <w:rsid w:val="0082220E"/>
    <w:pPr>
      <w:spacing w:after="0" w:line="240" w:lineRule="auto"/>
    </w:pPr>
    <w:rPr>
      <w:rFonts w:ascii="Times New Roman" w:eastAsia="Times New Roman" w:hAnsi="Times New Roman" w:cs="Times New Roman"/>
      <w:sz w:val="24"/>
      <w:szCs w:val="24"/>
    </w:rPr>
  </w:style>
  <w:style w:type="paragraph" w:customStyle="1" w:styleId="5F5718C66FE841D6ABA9A97B57C73F0F3">
    <w:name w:val="5F5718C66FE841D6ABA9A97B57C73F0F3"/>
    <w:rsid w:val="0082220E"/>
    <w:pPr>
      <w:spacing w:after="0" w:line="240" w:lineRule="auto"/>
    </w:pPr>
    <w:rPr>
      <w:rFonts w:ascii="Times New Roman" w:eastAsia="Times New Roman" w:hAnsi="Times New Roman" w:cs="Times New Roman"/>
      <w:sz w:val="24"/>
      <w:szCs w:val="24"/>
    </w:rPr>
  </w:style>
  <w:style w:type="paragraph" w:customStyle="1" w:styleId="61AA493C5A6447458FAEAE66753E35CE3">
    <w:name w:val="61AA493C5A6447458FAEAE66753E35CE3"/>
    <w:rsid w:val="0082220E"/>
    <w:pPr>
      <w:spacing w:after="0" w:line="240" w:lineRule="auto"/>
    </w:pPr>
    <w:rPr>
      <w:rFonts w:ascii="Times New Roman" w:eastAsia="Times New Roman" w:hAnsi="Times New Roman" w:cs="Times New Roman"/>
      <w:sz w:val="24"/>
      <w:szCs w:val="24"/>
    </w:rPr>
  </w:style>
  <w:style w:type="paragraph" w:customStyle="1" w:styleId="490CAC0BCB4940EBA7B6722E53F2A8123">
    <w:name w:val="490CAC0BCB4940EBA7B6722E53F2A8123"/>
    <w:rsid w:val="0082220E"/>
    <w:pPr>
      <w:spacing w:after="0" w:line="240" w:lineRule="auto"/>
    </w:pPr>
    <w:rPr>
      <w:rFonts w:ascii="Times New Roman" w:eastAsia="Times New Roman" w:hAnsi="Times New Roman" w:cs="Times New Roman"/>
      <w:sz w:val="24"/>
      <w:szCs w:val="24"/>
    </w:rPr>
  </w:style>
  <w:style w:type="paragraph" w:customStyle="1" w:styleId="3CCCF96AD02B45258D275F2B44415EAC3">
    <w:name w:val="3CCCF96AD02B45258D275F2B44415EAC3"/>
    <w:rsid w:val="0082220E"/>
    <w:pPr>
      <w:spacing w:after="0" w:line="240" w:lineRule="auto"/>
    </w:pPr>
    <w:rPr>
      <w:rFonts w:ascii="Times New Roman" w:eastAsia="Times New Roman" w:hAnsi="Times New Roman" w:cs="Times New Roman"/>
      <w:sz w:val="24"/>
      <w:szCs w:val="24"/>
    </w:rPr>
  </w:style>
  <w:style w:type="paragraph" w:customStyle="1" w:styleId="7005958B26E340F39D591D6EB137A7583">
    <w:name w:val="7005958B26E340F39D591D6EB137A7583"/>
    <w:rsid w:val="0082220E"/>
    <w:pPr>
      <w:spacing w:after="0" w:line="240" w:lineRule="auto"/>
    </w:pPr>
    <w:rPr>
      <w:rFonts w:ascii="Times New Roman" w:eastAsia="Times New Roman" w:hAnsi="Times New Roman" w:cs="Times New Roman"/>
      <w:sz w:val="24"/>
      <w:szCs w:val="24"/>
    </w:rPr>
  </w:style>
  <w:style w:type="paragraph" w:customStyle="1" w:styleId="FB673C4262E140CCABC04BCA445DDEEE3">
    <w:name w:val="FB673C4262E140CCABC04BCA445DDEEE3"/>
    <w:rsid w:val="0082220E"/>
    <w:pPr>
      <w:spacing w:after="0" w:line="240" w:lineRule="auto"/>
    </w:pPr>
    <w:rPr>
      <w:rFonts w:ascii="Times New Roman" w:eastAsia="Times New Roman" w:hAnsi="Times New Roman" w:cs="Times New Roman"/>
      <w:sz w:val="24"/>
      <w:szCs w:val="24"/>
    </w:rPr>
  </w:style>
  <w:style w:type="paragraph" w:customStyle="1" w:styleId="2359036119534A1588889510082B71083">
    <w:name w:val="2359036119534A1588889510082B71083"/>
    <w:rsid w:val="0082220E"/>
    <w:pPr>
      <w:spacing w:after="0" w:line="240" w:lineRule="auto"/>
    </w:pPr>
    <w:rPr>
      <w:rFonts w:ascii="Times New Roman" w:eastAsia="Times New Roman" w:hAnsi="Times New Roman" w:cs="Times New Roman"/>
      <w:sz w:val="24"/>
      <w:szCs w:val="24"/>
    </w:rPr>
  </w:style>
  <w:style w:type="paragraph" w:customStyle="1" w:styleId="D3F92622439F4EAB8DBEF12B301CA79E3">
    <w:name w:val="D3F92622439F4EAB8DBEF12B301CA79E3"/>
    <w:rsid w:val="0082220E"/>
    <w:pPr>
      <w:spacing w:after="0" w:line="240" w:lineRule="auto"/>
    </w:pPr>
    <w:rPr>
      <w:rFonts w:ascii="Times New Roman" w:eastAsia="Times New Roman" w:hAnsi="Times New Roman" w:cs="Times New Roman"/>
      <w:sz w:val="24"/>
      <w:szCs w:val="24"/>
    </w:rPr>
  </w:style>
  <w:style w:type="paragraph" w:customStyle="1" w:styleId="673295EAABEC42BBB243D2CEF1FF9BD72">
    <w:name w:val="673295EAABEC42BBB243D2CEF1FF9BD72"/>
    <w:rsid w:val="0082220E"/>
    <w:pPr>
      <w:spacing w:after="0" w:line="240" w:lineRule="auto"/>
    </w:pPr>
    <w:rPr>
      <w:rFonts w:ascii="Times New Roman" w:eastAsia="Times New Roman" w:hAnsi="Times New Roman" w:cs="Times New Roman"/>
      <w:sz w:val="24"/>
      <w:szCs w:val="24"/>
    </w:rPr>
  </w:style>
  <w:style w:type="paragraph" w:customStyle="1" w:styleId="BD17F83A103844F9965F04822432B99D2">
    <w:name w:val="BD17F83A103844F9965F04822432B99D2"/>
    <w:rsid w:val="0082220E"/>
    <w:pPr>
      <w:spacing w:after="0" w:line="240" w:lineRule="auto"/>
    </w:pPr>
    <w:rPr>
      <w:rFonts w:ascii="Times New Roman" w:eastAsia="Times New Roman" w:hAnsi="Times New Roman" w:cs="Times New Roman"/>
      <w:sz w:val="24"/>
      <w:szCs w:val="24"/>
    </w:rPr>
  </w:style>
  <w:style w:type="paragraph" w:customStyle="1" w:styleId="DCC98E95B8844685B015E0A34EB094891">
    <w:name w:val="DCC98E95B8844685B015E0A34EB094891"/>
    <w:rsid w:val="0082220E"/>
    <w:pPr>
      <w:spacing w:after="0" w:line="240" w:lineRule="auto"/>
    </w:pPr>
    <w:rPr>
      <w:rFonts w:ascii="Times New Roman" w:eastAsia="Times New Roman" w:hAnsi="Times New Roman" w:cs="Times New Roman"/>
      <w:sz w:val="24"/>
      <w:szCs w:val="24"/>
    </w:rPr>
  </w:style>
  <w:style w:type="paragraph" w:customStyle="1" w:styleId="FE3DA0775E3A4A9DBD9E3AD2C6E2F2E91">
    <w:name w:val="FE3DA0775E3A4A9DBD9E3AD2C6E2F2E91"/>
    <w:rsid w:val="0082220E"/>
    <w:pPr>
      <w:spacing w:after="0" w:line="240" w:lineRule="auto"/>
    </w:pPr>
    <w:rPr>
      <w:rFonts w:ascii="Times New Roman" w:eastAsia="Times New Roman" w:hAnsi="Times New Roman" w:cs="Times New Roman"/>
      <w:sz w:val="24"/>
      <w:szCs w:val="24"/>
    </w:rPr>
  </w:style>
  <w:style w:type="paragraph" w:customStyle="1" w:styleId="1B4653B8F4BC40D89DCA42C3F9BB81261">
    <w:name w:val="1B4653B8F4BC40D89DCA42C3F9BB81261"/>
    <w:rsid w:val="0082220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ACE116C8-07FD-412E-8479-F73DF636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32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12</cp:revision>
  <dcterms:created xsi:type="dcterms:W3CDTF">2014-01-22T19:48:00Z</dcterms:created>
  <dcterms:modified xsi:type="dcterms:W3CDTF">2018-08-06T16:57:00Z</dcterms:modified>
</cp:coreProperties>
</file>